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7FF" w:rsidRDefault="00EE77FF" w:rsidP="00050426">
      <w:pPr>
        <w:ind w:left="0" w:firstLine="0"/>
        <w:jc w:val="right"/>
        <w:rPr>
          <w:b/>
        </w:rPr>
      </w:pPr>
      <w:r>
        <w:rPr>
          <w:b/>
        </w:rPr>
        <w:t>УТВЕРЖДАЮ</w:t>
      </w:r>
    </w:p>
    <w:p w:rsidR="00EE77FF" w:rsidRDefault="00EE77FF" w:rsidP="00050426">
      <w:pPr>
        <w:jc w:val="right"/>
        <w:rPr>
          <w:b/>
        </w:rPr>
      </w:pPr>
      <w:r>
        <w:rPr>
          <w:b/>
        </w:rPr>
        <w:t xml:space="preserve">Директор муниципальной </w:t>
      </w:r>
    </w:p>
    <w:p w:rsidR="00EE77FF" w:rsidRDefault="00EE77FF" w:rsidP="00050426">
      <w:pPr>
        <w:jc w:val="right"/>
        <w:rPr>
          <w:b/>
        </w:rPr>
      </w:pPr>
      <w:r>
        <w:rPr>
          <w:b/>
        </w:rPr>
        <w:t xml:space="preserve">бюджетной гимназии  № </w:t>
      </w:r>
      <w:smartTag w:uri="urn:schemas-microsoft-com:office:smarttags" w:element="metricconverter">
        <w:smartTagPr>
          <w:attr w:name="ProductID" w:val="19 г"/>
        </w:smartTagPr>
        <w:r>
          <w:rPr>
            <w:b/>
          </w:rPr>
          <w:t>19 г</w:t>
        </w:r>
      </w:smartTag>
      <w:r>
        <w:rPr>
          <w:b/>
        </w:rPr>
        <w:t>. Орла</w:t>
      </w:r>
    </w:p>
    <w:p w:rsidR="00EE77FF" w:rsidRDefault="00EE77FF" w:rsidP="00050426">
      <w:pPr>
        <w:jc w:val="right"/>
        <w:rPr>
          <w:b/>
        </w:rPr>
      </w:pPr>
      <w:r>
        <w:rPr>
          <w:b/>
        </w:rPr>
        <w:t>______________ А.И. Быковский</w:t>
      </w:r>
    </w:p>
    <w:p w:rsidR="00EE77FF" w:rsidRDefault="00EE77FF" w:rsidP="00050426">
      <w:pPr>
        <w:jc w:val="right"/>
        <w:rPr>
          <w:b/>
        </w:rPr>
      </w:pPr>
      <w:r w:rsidRPr="00DE4B37">
        <w:rPr>
          <w:b/>
          <w:color w:val="auto"/>
        </w:rPr>
        <w:t>Приказ от  01.10.2019г. № 160/2</w:t>
      </w:r>
      <w:r>
        <w:rPr>
          <w:b/>
        </w:rPr>
        <w:t>-Д</w:t>
      </w:r>
    </w:p>
    <w:p w:rsidR="00EE77FF" w:rsidRDefault="00EE77FF" w:rsidP="00050426">
      <w:pPr>
        <w:rPr>
          <w:rFonts w:ascii="Calibri" w:hAnsi="Calibri"/>
        </w:rPr>
      </w:pPr>
    </w:p>
    <w:p w:rsidR="00EE77FF" w:rsidRDefault="00EE77FF" w:rsidP="00050426"/>
    <w:p w:rsidR="00EE77FF" w:rsidRDefault="00EE77FF" w:rsidP="00050426"/>
    <w:p w:rsidR="00EE77FF" w:rsidRDefault="00EE77FF" w:rsidP="00050426"/>
    <w:p w:rsidR="00EE77FF" w:rsidRDefault="00EE77FF" w:rsidP="00050426"/>
    <w:p w:rsidR="00EE77FF" w:rsidRDefault="00EE77FF" w:rsidP="00050426"/>
    <w:p w:rsidR="00EE77FF" w:rsidRDefault="00EE77FF" w:rsidP="00050426"/>
    <w:p w:rsidR="00EE77FF" w:rsidRDefault="00EE77FF" w:rsidP="00050426"/>
    <w:p w:rsidR="00EE77FF" w:rsidRDefault="00EE77FF" w:rsidP="00050426"/>
    <w:p w:rsidR="00EE77FF" w:rsidRDefault="00EE77FF" w:rsidP="00050426">
      <w:pPr>
        <w:jc w:val="center"/>
        <w:rPr>
          <w:b/>
          <w:sz w:val="48"/>
          <w:szCs w:val="48"/>
        </w:rPr>
      </w:pPr>
      <w:r>
        <w:rPr>
          <w:b/>
          <w:sz w:val="48"/>
          <w:szCs w:val="48"/>
        </w:rPr>
        <w:t>Положение</w:t>
      </w:r>
    </w:p>
    <w:p w:rsidR="00EE77FF" w:rsidRDefault="00EE77FF" w:rsidP="00050426">
      <w:pPr>
        <w:pStyle w:val="Default"/>
        <w:jc w:val="center"/>
        <w:rPr>
          <w:b/>
          <w:sz w:val="48"/>
          <w:szCs w:val="48"/>
        </w:rPr>
      </w:pPr>
      <w:r>
        <w:rPr>
          <w:b/>
          <w:sz w:val="48"/>
          <w:szCs w:val="48"/>
        </w:rPr>
        <w:t>о</w:t>
      </w:r>
    </w:p>
    <w:p w:rsidR="00EE77FF" w:rsidRDefault="00EE77FF" w:rsidP="00050426">
      <w:pPr>
        <w:pStyle w:val="Default"/>
        <w:jc w:val="center"/>
      </w:pPr>
      <w:r>
        <w:rPr>
          <w:b/>
          <w:sz w:val="48"/>
          <w:szCs w:val="48"/>
        </w:rPr>
        <w:t>психолого-педагогическом консилиуме</w:t>
      </w:r>
    </w:p>
    <w:p w:rsidR="00EE77FF" w:rsidRDefault="00EE77FF" w:rsidP="00050426">
      <w:pPr>
        <w:jc w:val="center"/>
        <w:rPr>
          <w:b/>
          <w:sz w:val="48"/>
          <w:szCs w:val="48"/>
        </w:rPr>
      </w:pPr>
      <w:r>
        <w:rPr>
          <w:b/>
          <w:sz w:val="48"/>
          <w:szCs w:val="48"/>
        </w:rPr>
        <w:t xml:space="preserve">муниципальной бюджетной  гимназии № </w:t>
      </w:r>
      <w:smartTag w:uri="urn:schemas-microsoft-com:office:smarttags" w:element="metricconverter">
        <w:smartTagPr>
          <w:attr w:name="ProductID" w:val="19 г"/>
        </w:smartTagPr>
        <w:r>
          <w:rPr>
            <w:b/>
            <w:sz w:val="48"/>
            <w:szCs w:val="48"/>
          </w:rPr>
          <w:t>19 г</w:t>
        </w:r>
      </w:smartTag>
      <w:r>
        <w:rPr>
          <w:b/>
          <w:sz w:val="48"/>
          <w:szCs w:val="48"/>
        </w:rPr>
        <w:t>. Орла.</w:t>
      </w:r>
    </w:p>
    <w:p w:rsidR="00EE77FF" w:rsidRDefault="00EE77FF" w:rsidP="00050426">
      <w:pPr>
        <w:jc w:val="center"/>
        <w:rPr>
          <w:b/>
          <w:sz w:val="22"/>
        </w:rPr>
      </w:pPr>
    </w:p>
    <w:p w:rsidR="00EE77FF" w:rsidRDefault="00EE77FF">
      <w:pPr>
        <w:spacing w:after="33" w:line="259" w:lineRule="auto"/>
        <w:ind w:left="20" w:right="0" w:firstLine="0"/>
        <w:jc w:val="center"/>
        <w:rPr>
          <w:b/>
          <w:sz w:val="32"/>
        </w:rPr>
      </w:pPr>
    </w:p>
    <w:p w:rsidR="00EE77FF" w:rsidRDefault="00EE77FF">
      <w:pPr>
        <w:spacing w:after="33" w:line="259" w:lineRule="auto"/>
        <w:ind w:left="20" w:right="0" w:firstLine="0"/>
        <w:jc w:val="center"/>
        <w:rPr>
          <w:b/>
          <w:sz w:val="32"/>
        </w:rPr>
      </w:pPr>
    </w:p>
    <w:p w:rsidR="00EE77FF" w:rsidRDefault="00EE77FF">
      <w:pPr>
        <w:spacing w:after="33" w:line="259" w:lineRule="auto"/>
        <w:ind w:left="20" w:right="0" w:firstLine="0"/>
        <w:jc w:val="center"/>
        <w:rPr>
          <w:b/>
          <w:sz w:val="32"/>
        </w:rPr>
      </w:pPr>
    </w:p>
    <w:p w:rsidR="00EE77FF" w:rsidRDefault="00EE77FF">
      <w:pPr>
        <w:spacing w:after="33" w:line="259" w:lineRule="auto"/>
        <w:ind w:left="20" w:right="0" w:firstLine="0"/>
        <w:jc w:val="center"/>
        <w:rPr>
          <w:b/>
          <w:sz w:val="32"/>
        </w:rPr>
      </w:pPr>
    </w:p>
    <w:p w:rsidR="00EE77FF" w:rsidRDefault="00EE77FF">
      <w:pPr>
        <w:spacing w:after="33" w:line="259" w:lineRule="auto"/>
        <w:ind w:left="20" w:right="0" w:firstLine="0"/>
        <w:jc w:val="center"/>
      </w:pPr>
      <w:r>
        <w:rPr>
          <w:b/>
          <w:sz w:val="32"/>
        </w:rPr>
        <w:t xml:space="preserve"> </w:t>
      </w:r>
    </w:p>
    <w:p w:rsidR="00EE77FF" w:rsidRDefault="00EE77FF">
      <w:pPr>
        <w:spacing w:after="0" w:line="259" w:lineRule="auto"/>
        <w:ind w:left="0" w:right="0" w:firstLine="0"/>
        <w:jc w:val="left"/>
      </w:pPr>
    </w:p>
    <w:p w:rsidR="00EE77FF" w:rsidRDefault="00EE77FF">
      <w:pPr>
        <w:spacing w:after="0" w:line="259" w:lineRule="auto"/>
        <w:ind w:left="0" w:right="0" w:firstLine="0"/>
        <w:jc w:val="left"/>
      </w:pPr>
      <w:r>
        <w:t xml:space="preserve"> </w:t>
      </w:r>
    </w:p>
    <w:p w:rsidR="00EE77FF" w:rsidRDefault="00EE77FF">
      <w:pPr>
        <w:spacing w:after="0" w:line="259" w:lineRule="auto"/>
        <w:ind w:left="0" w:right="0" w:firstLine="0"/>
        <w:jc w:val="left"/>
      </w:pPr>
      <w:r>
        <w:t xml:space="preserve"> </w:t>
      </w:r>
    </w:p>
    <w:p w:rsidR="00EE77FF" w:rsidRDefault="00EE77FF">
      <w:pPr>
        <w:spacing w:after="0" w:line="259" w:lineRule="auto"/>
        <w:ind w:left="0" w:right="0" w:firstLine="0"/>
        <w:jc w:val="left"/>
      </w:pPr>
      <w:r>
        <w:t xml:space="preserve"> </w:t>
      </w:r>
    </w:p>
    <w:p w:rsidR="00EE77FF" w:rsidRDefault="00EE77FF">
      <w:pPr>
        <w:spacing w:after="0" w:line="259" w:lineRule="auto"/>
        <w:ind w:left="0" w:right="0" w:firstLine="0"/>
        <w:jc w:val="left"/>
      </w:pPr>
      <w:r>
        <w:t xml:space="preserve"> </w:t>
      </w:r>
    </w:p>
    <w:p w:rsidR="00EE77FF" w:rsidRDefault="00EE77FF">
      <w:pPr>
        <w:spacing w:after="0" w:line="259" w:lineRule="auto"/>
        <w:ind w:left="0" w:right="0" w:firstLine="0"/>
        <w:jc w:val="left"/>
      </w:pPr>
      <w:r>
        <w:t xml:space="preserve"> </w:t>
      </w:r>
    </w:p>
    <w:p w:rsidR="00EE77FF" w:rsidRDefault="00EE77FF">
      <w:pPr>
        <w:spacing w:after="0" w:line="259" w:lineRule="auto"/>
        <w:ind w:left="0" w:right="0" w:firstLine="0"/>
        <w:jc w:val="left"/>
      </w:pPr>
      <w:r>
        <w:t xml:space="preserve"> </w:t>
      </w:r>
    </w:p>
    <w:p w:rsidR="00EE77FF" w:rsidRDefault="00EE77FF">
      <w:pPr>
        <w:spacing w:after="0" w:line="259" w:lineRule="auto"/>
        <w:ind w:left="0" w:right="0" w:firstLine="0"/>
        <w:jc w:val="left"/>
      </w:pPr>
      <w:r>
        <w:t xml:space="preserve"> </w:t>
      </w:r>
    </w:p>
    <w:p w:rsidR="00EE77FF" w:rsidRDefault="00EE77FF">
      <w:pPr>
        <w:spacing w:after="0" w:line="259" w:lineRule="auto"/>
        <w:ind w:left="0" w:right="0" w:firstLine="0"/>
        <w:jc w:val="left"/>
      </w:pPr>
      <w:r>
        <w:t xml:space="preserve"> </w:t>
      </w:r>
    </w:p>
    <w:p w:rsidR="00EE77FF" w:rsidRDefault="00EE77FF">
      <w:pPr>
        <w:spacing w:after="0" w:line="259" w:lineRule="auto"/>
        <w:ind w:left="0" w:right="0" w:firstLine="0"/>
        <w:jc w:val="left"/>
      </w:pPr>
      <w:r>
        <w:t xml:space="preserve"> </w:t>
      </w:r>
    </w:p>
    <w:p w:rsidR="00EE77FF" w:rsidRDefault="00EE77FF" w:rsidP="005402FF">
      <w:pPr>
        <w:spacing w:after="0" w:line="259" w:lineRule="auto"/>
        <w:ind w:left="0" w:right="0" w:firstLine="0"/>
        <w:jc w:val="center"/>
      </w:pPr>
    </w:p>
    <w:p w:rsidR="00EE77FF" w:rsidRDefault="00EE77FF" w:rsidP="005402FF">
      <w:pPr>
        <w:spacing w:after="0" w:line="259" w:lineRule="auto"/>
        <w:ind w:left="0" w:right="0" w:firstLine="0"/>
        <w:jc w:val="center"/>
      </w:pPr>
    </w:p>
    <w:p w:rsidR="00EE77FF" w:rsidRDefault="00EE77FF">
      <w:pPr>
        <w:spacing w:after="30" w:line="259" w:lineRule="auto"/>
        <w:ind w:left="0" w:right="0" w:firstLine="0"/>
        <w:jc w:val="center"/>
      </w:pPr>
      <w:r>
        <w:t xml:space="preserve"> </w:t>
      </w:r>
      <w:bookmarkStart w:id="0" w:name="_GoBack"/>
      <w:bookmarkEnd w:id="0"/>
    </w:p>
    <w:p w:rsidR="00EE77FF" w:rsidRDefault="00EE77FF">
      <w:pPr>
        <w:pStyle w:val="Heading2"/>
        <w:ind w:left="516" w:right="571"/>
      </w:pPr>
      <w:r>
        <w:t xml:space="preserve">1. Общие положения </w:t>
      </w:r>
    </w:p>
    <w:p w:rsidR="00EE77FF" w:rsidRPr="00097D89" w:rsidRDefault="00EE77FF" w:rsidP="00C968F5">
      <w:pPr>
        <w:spacing w:line="240" w:lineRule="auto"/>
        <w:ind w:firstLine="496"/>
        <w:rPr>
          <w:color w:val="auto"/>
          <w:szCs w:val="24"/>
        </w:rPr>
      </w:pPr>
      <w:r>
        <w:t>1.1.</w:t>
      </w:r>
      <w:r>
        <w:rPr>
          <w:rFonts w:ascii="Arial" w:hAnsi="Arial" w:cs="Arial"/>
        </w:rPr>
        <w:t xml:space="preserve"> </w:t>
      </w:r>
      <w:r>
        <w:rPr>
          <w:szCs w:val="24"/>
        </w:rPr>
        <w:t>Настоящее Положение о психолого-педагогическом консилиуме  (далее Положение) разработано в соответствии с Федеральным законом от 29.12.2012г. №273 ФЗ «Об образовании в Российской Федерации</w:t>
      </w:r>
      <w:r w:rsidRPr="00097D89">
        <w:rPr>
          <w:color w:val="auto"/>
          <w:szCs w:val="24"/>
        </w:rPr>
        <w:t xml:space="preserve">», </w:t>
      </w:r>
      <w:r w:rsidRPr="00097D89">
        <w:rPr>
          <w:color w:val="auto"/>
        </w:rPr>
        <w:t xml:space="preserve">распоряжением Министерства просвещения РФ от 09.09.2019г. № Р-93 «Об утверждении примерного Положения о психолого-педагогическом консилиуме образовательной организации», </w:t>
      </w:r>
      <w:r w:rsidRPr="00097D89">
        <w:rPr>
          <w:color w:val="auto"/>
          <w:szCs w:val="24"/>
        </w:rPr>
        <w:t>Уставом муниципальной бюджетной гимназии №19 г.Орла (далее ОО).</w:t>
      </w:r>
    </w:p>
    <w:p w:rsidR="00EE77FF" w:rsidRPr="00097D89" w:rsidRDefault="00EE77FF" w:rsidP="00C968F5">
      <w:pPr>
        <w:ind w:left="-3" w:right="52" w:firstLine="509"/>
        <w:rPr>
          <w:color w:val="auto"/>
        </w:rPr>
      </w:pPr>
      <w:r w:rsidRPr="00097D89">
        <w:rPr>
          <w:color w:val="auto"/>
        </w:rPr>
        <w:t xml:space="preserve">1.2. Психолого-педагогический консилиум (далее - ППк) является одной из форм взаимодействия руководящих и педагогических работников ОО, осуществляющей образовательную деятельность, с целью создания оптимальных условий обучения, развития, социализации и адаптации обучающихся посредством психолого-педагогического сопровождения. </w:t>
      </w:r>
    </w:p>
    <w:p w:rsidR="00EE77FF" w:rsidRPr="00F74168" w:rsidRDefault="00EE77FF" w:rsidP="00C968F5">
      <w:pPr>
        <w:ind w:left="-3" w:right="52" w:firstLine="509"/>
        <w:rPr>
          <w:color w:val="auto"/>
        </w:rPr>
      </w:pPr>
      <w:r w:rsidRPr="00F74168">
        <w:rPr>
          <w:color w:val="auto"/>
        </w:rPr>
        <w:t xml:space="preserve">1.3. Задачами ППк являются:  </w:t>
      </w:r>
    </w:p>
    <w:p w:rsidR="00EE77FF" w:rsidRPr="00F74168" w:rsidRDefault="00EE77FF" w:rsidP="00C968F5">
      <w:pPr>
        <w:ind w:left="-3" w:right="52" w:firstLine="509"/>
        <w:rPr>
          <w:color w:val="auto"/>
        </w:rPr>
      </w:pPr>
      <w:r w:rsidRPr="00F74168">
        <w:rPr>
          <w:color w:val="auto"/>
        </w:rPr>
        <w:t xml:space="preserve">1.3.1.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 </w:t>
      </w:r>
    </w:p>
    <w:p w:rsidR="00EE77FF" w:rsidRPr="00F74168" w:rsidRDefault="00EE77FF" w:rsidP="00C968F5">
      <w:pPr>
        <w:ind w:left="-3" w:right="52" w:firstLine="509"/>
        <w:rPr>
          <w:color w:val="auto"/>
        </w:rPr>
      </w:pPr>
      <w:r w:rsidRPr="00F74168">
        <w:rPr>
          <w:color w:val="auto"/>
        </w:rPr>
        <w:t xml:space="preserve">1.3.2. разработка рекомендаций по организации психолого-педагогического сопровождения обучающихся; </w:t>
      </w:r>
    </w:p>
    <w:p w:rsidR="00EE77FF" w:rsidRPr="00F74168" w:rsidRDefault="00EE77FF" w:rsidP="00C968F5">
      <w:pPr>
        <w:ind w:left="-3" w:right="52" w:firstLine="509"/>
        <w:rPr>
          <w:color w:val="auto"/>
        </w:rPr>
      </w:pPr>
      <w:r w:rsidRPr="00F74168">
        <w:rPr>
          <w:color w:val="auto"/>
        </w:rPr>
        <w:t xml:space="preserve">1.3.3.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 </w:t>
      </w:r>
    </w:p>
    <w:p w:rsidR="00EE77FF" w:rsidRPr="007D545C" w:rsidRDefault="00EE77FF" w:rsidP="007D545C">
      <w:pPr>
        <w:ind w:left="-3" w:right="52" w:firstLine="509"/>
        <w:rPr>
          <w:color w:val="auto"/>
        </w:rPr>
      </w:pPr>
      <w:r w:rsidRPr="00F74168">
        <w:rPr>
          <w:color w:val="auto"/>
        </w:rPr>
        <w:t xml:space="preserve">1.3.4. контроль  выполнения рекомендаций ППк. </w:t>
      </w:r>
    </w:p>
    <w:p w:rsidR="00EE77FF" w:rsidRPr="00FC7D9D" w:rsidRDefault="00EE77FF" w:rsidP="00FC7D9D">
      <w:pPr>
        <w:pStyle w:val="Heading2"/>
        <w:tabs>
          <w:tab w:val="center" w:pos="3328"/>
          <w:tab w:val="center" w:pos="5478"/>
        </w:tabs>
        <w:ind w:left="0" w:right="0" w:firstLine="0"/>
        <w:jc w:val="left"/>
        <w:rPr>
          <w:color w:val="auto"/>
        </w:rPr>
      </w:pPr>
      <w:r w:rsidRPr="001229A2">
        <w:rPr>
          <w:rFonts w:ascii="Calibri" w:hAnsi="Calibri" w:cs="Calibri"/>
          <w:b w:val="0"/>
          <w:color w:val="0070C0"/>
          <w:sz w:val="22"/>
        </w:rPr>
        <w:tab/>
      </w:r>
      <w:r w:rsidRPr="009448A8">
        <w:rPr>
          <w:color w:val="auto"/>
        </w:rPr>
        <w:t>2.</w:t>
      </w:r>
      <w:r w:rsidRPr="009448A8">
        <w:rPr>
          <w:rFonts w:ascii="Arial" w:hAnsi="Arial" w:cs="Arial"/>
          <w:color w:val="auto"/>
        </w:rPr>
        <w:t xml:space="preserve"> </w:t>
      </w:r>
      <w:r w:rsidRPr="009448A8">
        <w:rPr>
          <w:rFonts w:ascii="Arial" w:hAnsi="Arial" w:cs="Arial"/>
          <w:color w:val="auto"/>
        </w:rPr>
        <w:tab/>
      </w:r>
      <w:r w:rsidRPr="009448A8">
        <w:rPr>
          <w:color w:val="auto"/>
        </w:rPr>
        <w:t xml:space="preserve">Организация деятельности ППк </w:t>
      </w:r>
    </w:p>
    <w:p w:rsidR="00EE77FF" w:rsidRPr="00B57D7A" w:rsidRDefault="00EE77FF" w:rsidP="006B3C08">
      <w:pPr>
        <w:ind w:right="52" w:firstLine="698"/>
        <w:rPr>
          <w:color w:val="auto"/>
        </w:rPr>
      </w:pPr>
      <w:r w:rsidRPr="00B57D7A">
        <w:rPr>
          <w:color w:val="auto"/>
        </w:rPr>
        <w:t xml:space="preserve">2.1.  ППк создается приказом директора ОО. </w:t>
      </w:r>
    </w:p>
    <w:p w:rsidR="00EE77FF" w:rsidRPr="00B57D7A" w:rsidRDefault="00EE77FF" w:rsidP="006D7CA9">
      <w:pPr>
        <w:ind w:left="-3" w:right="52" w:firstLine="0"/>
        <w:rPr>
          <w:color w:val="auto"/>
        </w:rPr>
      </w:pPr>
      <w:r w:rsidRPr="00B57D7A">
        <w:rPr>
          <w:color w:val="auto"/>
        </w:rPr>
        <w:t xml:space="preserve">Для организации деятельности ППк в ОО оформляются: </w:t>
      </w:r>
    </w:p>
    <w:p w:rsidR="00EE77FF" w:rsidRPr="00B57D7A" w:rsidRDefault="00EE77FF" w:rsidP="006D7CA9">
      <w:pPr>
        <w:pStyle w:val="ListParagraph"/>
        <w:numPr>
          <w:ilvl w:val="0"/>
          <w:numId w:val="7"/>
        </w:numPr>
        <w:ind w:right="52"/>
        <w:rPr>
          <w:color w:val="auto"/>
        </w:rPr>
      </w:pPr>
      <w:r w:rsidRPr="00B57D7A">
        <w:rPr>
          <w:color w:val="auto"/>
        </w:rPr>
        <w:t xml:space="preserve">приказ директора ОО о создании ППк с утверждением состава ППк; </w:t>
      </w:r>
    </w:p>
    <w:p w:rsidR="00EE77FF" w:rsidRPr="00BA4DC6" w:rsidRDefault="00EE77FF" w:rsidP="006D7CA9">
      <w:pPr>
        <w:pStyle w:val="ListParagraph"/>
        <w:numPr>
          <w:ilvl w:val="0"/>
          <w:numId w:val="7"/>
        </w:numPr>
        <w:ind w:right="52"/>
        <w:rPr>
          <w:color w:val="auto"/>
        </w:rPr>
      </w:pPr>
      <w:r w:rsidRPr="00BA4DC6">
        <w:rPr>
          <w:color w:val="auto"/>
        </w:rPr>
        <w:t xml:space="preserve">положение о ППк, утвержденное директором ОО. </w:t>
      </w:r>
    </w:p>
    <w:p w:rsidR="00EE77FF" w:rsidRPr="00BA4DC6" w:rsidRDefault="00EE77FF" w:rsidP="005B030F">
      <w:pPr>
        <w:ind w:left="-3" w:right="52" w:firstLine="711"/>
        <w:rPr>
          <w:color w:val="auto"/>
        </w:rPr>
      </w:pPr>
      <w:r w:rsidRPr="00BA4DC6">
        <w:rPr>
          <w:color w:val="auto"/>
        </w:rPr>
        <w:t>2.2. В ППк ведется документация согласно приложению 1:</w:t>
      </w:r>
    </w:p>
    <w:p w:rsidR="00EE77FF" w:rsidRPr="00BA4DC6" w:rsidRDefault="00EE77FF" w:rsidP="00627FA4">
      <w:pPr>
        <w:ind w:left="0" w:right="52" w:firstLine="0"/>
        <w:rPr>
          <w:color w:val="auto"/>
          <w:sz w:val="22"/>
        </w:rPr>
      </w:pPr>
      <w:r w:rsidRPr="00BA4DC6">
        <w:rPr>
          <w:color w:val="auto"/>
          <w:sz w:val="22"/>
        </w:rPr>
        <w:t>- график проведения плановых заседаний ППк на учебный год,</w:t>
      </w:r>
    </w:p>
    <w:p w:rsidR="00EE77FF" w:rsidRPr="00BA4DC6" w:rsidRDefault="00EE77FF" w:rsidP="00627FA4">
      <w:pPr>
        <w:ind w:left="0" w:right="52" w:firstLine="0"/>
        <w:rPr>
          <w:color w:val="auto"/>
          <w:sz w:val="22"/>
        </w:rPr>
      </w:pPr>
      <w:r w:rsidRPr="00BA4DC6">
        <w:rPr>
          <w:color w:val="auto"/>
          <w:sz w:val="22"/>
        </w:rPr>
        <w:t>- журнал регистрации коллегиальных заключений психолого-педагогического консилиума,</w:t>
      </w:r>
    </w:p>
    <w:p w:rsidR="00EE77FF" w:rsidRPr="00BA4DC6" w:rsidRDefault="00EE77FF" w:rsidP="00627FA4">
      <w:pPr>
        <w:ind w:left="0" w:right="52" w:firstLine="0"/>
        <w:rPr>
          <w:color w:val="auto"/>
          <w:sz w:val="22"/>
        </w:rPr>
      </w:pPr>
      <w:r w:rsidRPr="00BA4DC6">
        <w:rPr>
          <w:color w:val="auto"/>
          <w:sz w:val="22"/>
        </w:rPr>
        <w:t>- протоколы заседания ППк,</w:t>
      </w:r>
    </w:p>
    <w:p w:rsidR="00EE77FF" w:rsidRPr="00BA4DC6" w:rsidRDefault="00EE77FF" w:rsidP="00627FA4">
      <w:pPr>
        <w:ind w:left="0" w:right="52" w:firstLine="0"/>
        <w:rPr>
          <w:color w:val="auto"/>
          <w:sz w:val="22"/>
        </w:rPr>
      </w:pPr>
      <w:r w:rsidRPr="00BA4DC6">
        <w:rPr>
          <w:color w:val="auto"/>
          <w:sz w:val="22"/>
        </w:rPr>
        <w:t>- журнал направлений обучающихся на ПМПК,</w:t>
      </w:r>
    </w:p>
    <w:p w:rsidR="00EE77FF" w:rsidRPr="00BA4DC6" w:rsidRDefault="00EE77FF" w:rsidP="00627FA4">
      <w:pPr>
        <w:ind w:left="0" w:right="52" w:firstLine="0"/>
        <w:rPr>
          <w:color w:val="auto"/>
          <w:sz w:val="22"/>
        </w:rPr>
      </w:pPr>
      <w:r w:rsidRPr="00BA4DC6">
        <w:rPr>
          <w:color w:val="auto"/>
          <w:sz w:val="22"/>
        </w:rPr>
        <w:t>- карта развития обучающегося, получающего психолого-педагогическое сопровождение,</w:t>
      </w:r>
    </w:p>
    <w:p w:rsidR="00EE77FF" w:rsidRPr="00BA4DC6" w:rsidRDefault="00EE77FF" w:rsidP="007D545C">
      <w:pPr>
        <w:ind w:left="0" w:right="52" w:firstLine="0"/>
        <w:rPr>
          <w:color w:val="auto"/>
          <w:sz w:val="22"/>
        </w:rPr>
      </w:pPr>
      <w:r w:rsidRPr="00BA4DC6">
        <w:rPr>
          <w:color w:val="auto"/>
          <w:sz w:val="22"/>
        </w:rPr>
        <w:t>- журнал учета заседаний ППк и обучающихся, прошедших ППк.</w:t>
      </w:r>
    </w:p>
    <w:p w:rsidR="00EE77FF" w:rsidRPr="00751ED4" w:rsidRDefault="00EE77FF" w:rsidP="006B3C08">
      <w:pPr>
        <w:ind w:left="-3" w:right="52" w:firstLine="711"/>
        <w:rPr>
          <w:i/>
          <w:color w:val="auto"/>
        </w:rPr>
      </w:pPr>
      <w:r w:rsidRPr="00657EDB">
        <w:rPr>
          <w:color w:val="auto"/>
        </w:rPr>
        <w:t xml:space="preserve">2.2.1.Порядок хранения и срок хранения документов ППк: вся документация хранится в кабинете заместителя директора по УВР с соблюдением порядка защиты персональных данных </w:t>
      </w:r>
      <w:r w:rsidRPr="00751ED4">
        <w:rPr>
          <w:i/>
          <w:color w:val="auto"/>
        </w:rPr>
        <w:t xml:space="preserve">в течение не менее  5-и  лет. </w:t>
      </w:r>
    </w:p>
    <w:p w:rsidR="00EE77FF" w:rsidRPr="00657EDB" w:rsidRDefault="00EE77FF" w:rsidP="006B3C08">
      <w:pPr>
        <w:ind w:left="-3" w:right="52" w:firstLine="711"/>
        <w:rPr>
          <w:color w:val="auto"/>
        </w:rPr>
      </w:pPr>
      <w:r w:rsidRPr="00657EDB">
        <w:rPr>
          <w:color w:val="auto"/>
        </w:rPr>
        <w:t xml:space="preserve">2.3. Общее руководство деятельностью ППк возлагается на директора ОО. </w:t>
      </w:r>
    </w:p>
    <w:p w:rsidR="00EE77FF" w:rsidRPr="00657EDB" w:rsidRDefault="00EE77FF" w:rsidP="006B3C08">
      <w:pPr>
        <w:ind w:left="-3" w:right="52" w:firstLine="711"/>
        <w:rPr>
          <w:color w:val="auto"/>
        </w:rPr>
      </w:pPr>
      <w:r w:rsidRPr="00657EDB">
        <w:rPr>
          <w:color w:val="auto"/>
        </w:rPr>
        <w:t xml:space="preserve">2.4. Состав ППк: председатель ППк - заместитель директора ОО по учебно-воспитательной работе, педагоги-психологи, учителя-логопеды, социальный педагог, секретарь ППк (определенный </w:t>
      </w:r>
      <w:r>
        <w:rPr>
          <w:i/>
          <w:color w:val="auto"/>
          <w:u w:val="single"/>
        </w:rPr>
        <w:t xml:space="preserve">из членов педагогического коллектива </w:t>
      </w:r>
      <w:r w:rsidRPr="001B5AA7">
        <w:rPr>
          <w:i/>
          <w:color w:val="auto"/>
          <w:u w:val="single"/>
        </w:rPr>
        <w:t xml:space="preserve"> ОО</w:t>
      </w:r>
      <w:r w:rsidRPr="00657EDB">
        <w:rPr>
          <w:color w:val="auto"/>
        </w:rPr>
        <w:t xml:space="preserve">). </w:t>
      </w:r>
    </w:p>
    <w:p w:rsidR="00EE77FF" w:rsidRPr="00AB7D09" w:rsidRDefault="00EE77FF" w:rsidP="006B3C08">
      <w:pPr>
        <w:ind w:left="-3" w:right="52" w:firstLine="711"/>
        <w:rPr>
          <w:color w:val="auto"/>
        </w:rPr>
      </w:pPr>
      <w:r w:rsidRPr="00AB7D09">
        <w:rPr>
          <w:color w:val="auto"/>
        </w:rPr>
        <w:t xml:space="preserve">2.5. Заседания ППк проводятся под руководством Председателя ППк или лица, исполняющего его обязанности. </w:t>
      </w:r>
    </w:p>
    <w:p w:rsidR="00EE77FF" w:rsidRPr="00DE1561" w:rsidRDefault="00EE77FF" w:rsidP="006B3C08">
      <w:pPr>
        <w:ind w:left="-3" w:right="52" w:firstLine="711"/>
        <w:rPr>
          <w:color w:val="auto"/>
        </w:rPr>
      </w:pPr>
      <w:r w:rsidRPr="00DE1561">
        <w:rPr>
          <w:color w:val="auto"/>
        </w:rPr>
        <w:t xml:space="preserve">2.6. Ход заседания ППк фиксируется в протоколе (приложение 2). </w:t>
      </w:r>
    </w:p>
    <w:p w:rsidR="00EE77FF" w:rsidRPr="00DE1561" w:rsidRDefault="00EE77FF">
      <w:pPr>
        <w:ind w:left="-3" w:right="52"/>
        <w:rPr>
          <w:color w:val="auto"/>
        </w:rPr>
      </w:pPr>
      <w:r w:rsidRPr="00DE1561">
        <w:rPr>
          <w:color w:val="auto"/>
        </w:rPr>
        <w:t xml:space="preserve">Протокол ППк оформляется не позднее пяти рабочих дней после проведения заседания и подписывается всеми участниками заседания ППк. </w:t>
      </w:r>
    </w:p>
    <w:p w:rsidR="00EE77FF" w:rsidRPr="00370B29" w:rsidRDefault="00EE77FF" w:rsidP="006B3C08">
      <w:pPr>
        <w:ind w:left="-3" w:right="52" w:firstLine="711"/>
        <w:rPr>
          <w:color w:val="auto"/>
        </w:rPr>
      </w:pPr>
      <w:r w:rsidRPr="00370B29">
        <w:rPr>
          <w:color w:val="auto"/>
        </w:rPr>
        <w:t xml:space="preserve">2.7. Коллегиальное решение ППк,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 </w:t>
      </w:r>
    </w:p>
    <w:p w:rsidR="00EE77FF" w:rsidRPr="004D41A1" w:rsidRDefault="00EE77FF" w:rsidP="00C31660">
      <w:pPr>
        <w:ind w:left="-3" w:right="52" w:firstLine="711"/>
        <w:rPr>
          <w:color w:val="auto"/>
        </w:rPr>
      </w:pPr>
      <w:r w:rsidRPr="00370B29">
        <w:rPr>
          <w:color w:val="auto"/>
        </w:rPr>
        <w:t>Коллегиальное заключение ППк доводится до сведения родителей (законных представителей</w:t>
      </w:r>
      <w:r w:rsidRPr="004D41A1">
        <w:rPr>
          <w:color w:val="auto"/>
        </w:rPr>
        <w:t xml:space="preserve">) </w:t>
      </w:r>
      <w:r w:rsidRPr="004D41A1">
        <w:rPr>
          <w:i/>
          <w:color w:val="auto"/>
          <w:u w:val="single"/>
        </w:rPr>
        <w:t>не позднее трех рабочих дней</w:t>
      </w:r>
      <w:r w:rsidRPr="004D41A1">
        <w:rPr>
          <w:i/>
          <w:color w:val="auto"/>
        </w:rPr>
        <w:t xml:space="preserve">    </w:t>
      </w:r>
      <w:r w:rsidRPr="004D41A1">
        <w:rPr>
          <w:color w:val="auto"/>
        </w:rPr>
        <w:t xml:space="preserve">после  проведения заседания. </w:t>
      </w:r>
    </w:p>
    <w:p w:rsidR="00EE77FF" w:rsidRPr="004D41A1" w:rsidRDefault="00EE77FF" w:rsidP="00C31660">
      <w:pPr>
        <w:ind w:left="-3" w:right="52" w:firstLine="711"/>
        <w:rPr>
          <w:color w:val="auto"/>
        </w:rPr>
      </w:pPr>
      <w:r w:rsidRPr="004D41A1">
        <w:rPr>
          <w:color w:val="auto"/>
        </w:rPr>
        <w:t xml:space="preserve">В случае несогласия родителей (законных представителей) обучающегося с коллегиальным заключением ППк они выражают свое мнение в письменной форме в соответствующем разделе заключения ППк, а образовательная </w:t>
      </w:r>
      <w:r w:rsidRPr="004D41A1">
        <w:rPr>
          <w:i/>
          <w:color w:val="auto"/>
        </w:rPr>
        <w:t xml:space="preserve">деятельность </w:t>
      </w:r>
      <w:r w:rsidRPr="004D41A1">
        <w:rPr>
          <w:color w:val="auto"/>
        </w:rPr>
        <w:t xml:space="preserve"> осуществляется по ранее определенному маршруту в соответствии с соответствующим федеральным государственным образовательным стандартом. </w:t>
      </w:r>
    </w:p>
    <w:p w:rsidR="00EE77FF" w:rsidRPr="00A07AC4" w:rsidRDefault="00EE77FF" w:rsidP="00014AB5">
      <w:pPr>
        <w:ind w:left="-3" w:right="52" w:firstLine="711"/>
        <w:rPr>
          <w:color w:val="auto"/>
        </w:rPr>
      </w:pPr>
      <w:r w:rsidRPr="004D41A1">
        <w:rPr>
          <w:color w:val="auto"/>
        </w:rPr>
        <w:t>Коллегиальное заключение ППк доводится до сведения педагогических работников, работающих с обследованным обучающимся, и специалистов, участвующих в его психолого</w:t>
      </w:r>
      <w:r>
        <w:rPr>
          <w:color w:val="0070C0"/>
        </w:rPr>
        <w:t>-</w:t>
      </w:r>
      <w:r w:rsidRPr="00A07AC4">
        <w:rPr>
          <w:color w:val="auto"/>
        </w:rPr>
        <w:t xml:space="preserve">педагогическом сопровождении, не позднее трех рабочих дней после проведения заседания. </w:t>
      </w:r>
    </w:p>
    <w:p w:rsidR="00EE77FF" w:rsidRPr="0045036E" w:rsidRDefault="00EE77FF" w:rsidP="006B3C08">
      <w:pPr>
        <w:ind w:left="-3" w:right="52" w:firstLine="711"/>
        <w:rPr>
          <w:color w:val="auto"/>
        </w:rPr>
      </w:pPr>
      <w:r w:rsidRPr="0045036E">
        <w:rPr>
          <w:color w:val="auto"/>
        </w:rPr>
        <w:t>2.8. При направлении обучающегося на психолого-медико-педагогическую комиссию (далее - ПМПК)</w:t>
      </w:r>
      <w:r w:rsidRPr="0045036E">
        <w:rPr>
          <w:color w:val="auto"/>
          <w:sz w:val="16"/>
          <w:szCs w:val="16"/>
        </w:rPr>
        <w:t>1</w:t>
      </w:r>
      <w:r w:rsidRPr="0045036E">
        <w:rPr>
          <w:color w:val="auto"/>
        </w:rPr>
        <w:t xml:space="preserve">) оформляется Представление ППк на обучающегося (приложение 4). </w:t>
      </w:r>
    </w:p>
    <w:p w:rsidR="00EE77FF" w:rsidRPr="007D545C" w:rsidRDefault="00EE77FF" w:rsidP="007D545C">
      <w:pPr>
        <w:ind w:left="-3" w:right="52" w:firstLine="711"/>
        <w:rPr>
          <w:color w:val="auto"/>
        </w:rPr>
      </w:pPr>
      <w:r w:rsidRPr="0045036E">
        <w:rPr>
          <w:color w:val="auto"/>
        </w:rPr>
        <w:t xml:space="preserve">Представление ППк на обучающегося для предоставления на ПМПК выдается родителям (законным представителям) под личную подпись. </w:t>
      </w:r>
    </w:p>
    <w:p w:rsidR="00EE77FF" w:rsidRPr="009F66AF" w:rsidRDefault="00EE77FF">
      <w:pPr>
        <w:pStyle w:val="Heading2"/>
        <w:tabs>
          <w:tab w:val="center" w:pos="3688"/>
          <w:tab w:val="center" w:pos="5478"/>
        </w:tabs>
        <w:ind w:left="0" w:right="0" w:firstLine="0"/>
        <w:jc w:val="left"/>
        <w:rPr>
          <w:color w:val="auto"/>
        </w:rPr>
      </w:pPr>
      <w:r w:rsidRPr="001229A2">
        <w:rPr>
          <w:rFonts w:ascii="Calibri" w:hAnsi="Calibri" w:cs="Calibri"/>
          <w:b w:val="0"/>
          <w:color w:val="0070C0"/>
          <w:sz w:val="22"/>
        </w:rPr>
        <w:tab/>
      </w:r>
      <w:r w:rsidRPr="009F66AF">
        <w:rPr>
          <w:color w:val="auto"/>
        </w:rPr>
        <w:t>3.</w:t>
      </w:r>
      <w:r w:rsidRPr="009F66AF">
        <w:rPr>
          <w:rFonts w:ascii="Arial" w:hAnsi="Arial" w:cs="Arial"/>
          <w:color w:val="auto"/>
        </w:rPr>
        <w:t xml:space="preserve"> </w:t>
      </w:r>
      <w:r w:rsidRPr="009F66AF">
        <w:rPr>
          <w:rFonts w:ascii="Arial" w:hAnsi="Arial" w:cs="Arial"/>
          <w:color w:val="auto"/>
        </w:rPr>
        <w:tab/>
      </w:r>
      <w:r w:rsidRPr="009F66AF">
        <w:rPr>
          <w:color w:val="auto"/>
        </w:rPr>
        <w:t xml:space="preserve">Режим деятельности </w:t>
      </w:r>
      <w:r>
        <w:rPr>
          <w:color w:val="auto"/>
        </w:rPr>
        <w:t xml:space="preserve">  </w:t>
      </w:r>
      <w:r w:rsidRPr="009F66AF">
        <w:rPr>
          <w:color w:val="auto"/>
        </w:rPr>
        <w:t xml:space="preserve">ППк </w:t>
      </w:r>
    </w:p>
    <w:p w:rsidR="00EE77FF" w:rsidRPr="00264859" w:rsidRDefault="00EE77FF" w:rsidP="00A8722F">
      <w:pPr>
        <w:spacing w:after="1" w:line="278" w:lineRule="auto"/>
        <w:ind w:left="-3" w:right="0" w:firstLine="711"/>
        <w:jc w:val="left"/>
        <w:rPr>
          <w:color w:val="auto"/>
        </w:rPr>
      </w:pPr>
      <w:r w:rsidRPr="00264859">
        <w:rPr>
          <w:color w:val="auto"/>
        </w:rPr>
        <w:t>3.1.</w:t>
      </w:r>
      <w:r w:rsidRPr="00264859">
        <w:rPr>
          <w:rFonts w:ascii="Arial" w:hAnsi="Arial" w:cs="Arial"/>
          <w:color w:val="auto"/>
        </w:rPr>
        <w:t xml:space="preserve"> </w:t>
      </w:r>
      <w:r w:rsidRPr="00264859">
        <w:rPr>
          <w:color w:val="auto"/>
        </w:rPr>
        <w:t xml:space="preserve">Периодичность проведения заседаний ППк определяется запросом ОО на обследование и организацию комплексного сопровождения обучающихся и отражается в графике проведения заседаний. </w:t>
      </w:r>
    </w:p>
    <w:p w:rsidR="00EE77FF" w:rsidRPr="00264859" w:rsidRDefault="00EE77FF" w:rsidP="00264859">
      <w:pPr>
        <w:ind w:left="-3" w:right="52" w:firstLine="711"/>
        <w:rPr>
          <w:color w:val="auto"/>
        </w:rPr>
      </w:pPr>
      <w:r w:rsidRPr="00264859">
        <w:rPr>
          <w:color w:val="auto"/>
        </w:rPr>
        <w:t xml:space="preserve">3.2. Заседания ППк подразделяются на плановые и внеплановые. </w:t>
      </w:r>
    </w:p>
    <w:p w:rsidR="00EE77FF" w:rsidRPr="00043E74" w:rsidRDefault="00EE77FF" w:rsidP="00325B65">
      <w:pPr>
        <w:ind w:left="-3" w:right="52" w:firstLine="711"/>
        <w:rPr>
          <w:color w:val="auto"/>
        </w:rPr>
      </w:pPr>
      <w:r w:rsidRPr="00043E74">
        <w:rPr>
          <w:color w:val="auto"/>
        </w:rPr>
        <w:t>3.3.</w:t>
      </w:r>
      <w:r w:rsidRPr="00043E74">
        <w:rPr>
          <w:rFonts w:ascii="Arial" w:hAnsi="Arial" w:cs="Arial"/>
          <w:color w:val="auto"/>
        </w:rPr>
        <w:t xml:space="preserve"> </w:t>
      </w:r>
      <w:r w:rsidRPr="00043E74">
        <w:rPr>
          <w:color w:val="auto"/>
        </w:rPr>
        <w:t xml:space="preserve">Плановые заседания ППк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 </w:t>
      </w:r>
    </w:p>
    <w:p w:rsidR="00EE77FF" w:rsidRPr="00E6490E" w:rsidRDefault="00EE77FF" w:rsidP="00B3657E">
      <w:pPr>
        <w:ind w:left="-3" w:right="52" w:firstLine="711"/>
        <w:rPr>
          <w:color w:val="auto"/>
        </w:rPr>
      </w:pPr>
      <w:r w:rsidRPr="00E6490E">
        <w:rPr>
          <w:color w:val="auto"/>
        </w:rPr>
        <w:t>3.4.</w:t>
      </w:r>
      <w:r w:rsidRPr="00E6490E">
        <w:rPr>
          <w:rFonts w:ascii="Arial" w:hAnsi="Arial" w:cs="Arial"/>
          <w:color w:val="auto"/>
        </w:rPr>
        <w:t xml:space="preserve"> </w:t>
      </w:r>
      <w:r w:rsidRPr="00E6490E">
        <w:rPr>
          <w:color w:val="auto"/>
        </w:rPr>
        <w:t xml:space="preserve">Внеплановые заседания ППк проводятся </w:t>
      </w:r>
    </w:p>
    <w:p w:rsidR="00EE77FF" w:rsidRPr="00E6490E" w:rsidRDefault="00EE77FF" w:rsidP="00B3657E">
      <w:pPr>
        <w:pStyle w:val="ListParagraph"/>
        <w:numPr>
          <w:ilvl w:val="0"/>
          <w:numId w:val="8"/>
        </w:numPr>
        <w:ind w:right="52"/>
        <w:rPr>
          <w:color w:val="auto"/>
        </w:rPr>
      </w:pPr>
      <w:r w:rsidRPr="00E6490E">
        <w:rPr>
          <w:color w:val="auto"/>
        </w:rPr>
        <w:t xml:space="preserve">при зачислении нового обучающегося, нуждающегося в психолого-педагогическом сопровождении; </w:t>
      </w:r>
    </w:p>
    <w:p w:rsidR="00EE77FF" w:rsidRPr="00E6490E" w:rsidRDefault="00EE77FF" w:rsidP="00B3657E">
      <w:pPr>
        <w:pStyle w:val="ListParagraph"/>
        <w:numPr>
          <w:ilvl w:val="0"/>
          <w:numId w:val="8"/>
        </w:numPr>
        <w:ind w:right="52"/>
        <w:rPr>
          <w:color w:val="auto"/>
        </w:rPr>
      </w:pPr>
      <w:r w:rsidRPr="00E6490E">
        <w:rPr>
          <w:color w:val="auto"/>
        </w:rPr>
        <w:t xml:space="preserve">при отрицательной (положительной) динамике обучения и развития обучающегося;  </w:t>
      </w:r>
    </w:p>
    <w:p w:rsidR="00EE77FF" w:rsidRPr="00E6490E" w:rsidRDefault="00EE77FF" w:rsidP="00B3657E">
      <w:pPr>
        <w:pStyle w:val="ListParagraph"/>
        <w:numPr>
          <w:ilvl w:val="0"/>
          <w:numId w:val="8"/>
        </w:numPr>
        <w:ind w:right="52"/>
        <w:rPr>
          <w:color w:val="auto"/>
        </w:rPr>
      </w:pPr>
      <w:r w:rsidRPr="00E6490E">
        <w:rPr>
          <w:color w:val="auto"/>
        </w:rPr>
        <w:t>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ОО;</w:t>
      </w:r>
    </w:p>
    <w:p w:rsidR="00EE77FF" w:rsidRDefault="00EE77FF" w:rsidP="00B3657E">
      <w:pPr>
        <w:pStyle w:val="ListParagraph"/>
        <w:numPr>
          <w:ilvl w:val="0"/>
          <w:numId w:val="8"/>
        </w:numPr>
        <w:ind w:right="52"/>
        <w:rPr>
          <w:color w:val="auto"/>
        </w:rPr>
      </w:pPr>
      <w:r w:rsidRPr="00E6490E">
        <w:rPr>
          <w:color w:val="auto"/>
        </w:rPr>
        <w:t xml:space="preserve">с целью решения конфликтных ситуаций и в других случаях. </w:t>
      </w:r>
    </w:p>
    <w:p w:rsidR="00EE77FF" w:rsidRDefault="00EE77FF" w:rsidP="00FD3BC7">
      <w:pPr>
        <w:pStyle w:val="ListParagraph"/>
        <w:ind w:left="360" w:right="52" w:firstLine="0"/>
        <w:rPr>
          <w:color w:val="auto"/>
        </w:rPr>
      </w:pPr>
    </w:p>
    <w:p w:rsidR="00EE77FF" w:rsidRDefault="00EE77FF" w:rsidP="00FD3BC7">
      <w:pPr>
        <w:pStyle w:val="ListParagraph"/>
        <w:ind w:left="360" w:right="52" w:firstLine="0"/>
        <w:rPr>
          <w:color w:val="auto"/>
        </w:rPr>
      </w:pPr>
    </w:p>
    <w:p w:rsidR="00EE77FF" w:rsidRDefault="00EE77FF" w:rsidP="005B030F">
      <w:pPr>
        <w:pStyle w:val="ListParagraph"/>
        <w:ind w:left="360" w:right="52" w:firstLine="0"/>
        <w:rPr>
          <w:color w:val="auto"/>
        </w:rPr>
      </w:pPr>
      <w:r>
        <w:rPr>
          <w:color w:val="auto"/>
        </w:rPr>
        <w:t>____________________________________</w:t>
      </w:r>
    </w:p>
    <w:p w:rsidR="00EE77FF" w:rsidRPr="00E6490E" w:rsidRDefault="00EE77FF" w:rsidP="005B030F">
      <w:pPr>
        <w:pStyle w:val="ListParagraph"/>
        <w:ind w:left="360" w:right="52" w:firstLine="0"/>
        <w:rPr>
          <w:color w:val="auto"/>
        </w:rPr>
      </w:pPr>
    </w:p>
    <w:p w:rsidR="00EE77FF" w:rsidRPr="0094786B" w:rsidRDefault="00EE77FF" w:rsidP="005B030F">
      <w:pPr>
        <w:pStyle w:val="ListParagraph"/>
        <w:numPr>
          <w:ilvl w:val="0"/>
          <w:numId w:val="9"/>
        </w:numPr>
        <w:spacing w:after="30" w:line="259" w:lineRule="auto"/>
        <w:ind w:right="0"/>
        <w:jc w:val="left"/>
        <w:rPr>
          <w:color w:val="auto"/>
          <w:sz w:val="20"/>
          <w:szCs w:val="20"/>
        </w:rPr>
      </w:pPr>
      <w:r w:rsidRPr="00B06FDC">
        <w:rPr>
          <w:color w:val="auto"/>
          <w:sz w:val="20"/>
          <w:szCs w:val="20"/>
        </w:rPr>
        <w:t xml:space="preserve">Приказ Министерства образования и науки  Российской Федерации от 20 сентября </w:t>
      </w:r>
      <w:smartTag w:uri="urn:schemas-microsoft-com:office:smarttags" w:element="metricconverter">
        <w:smartTagPr>
          <w:attr w:name="ProductID" w:val="2013 г"/>
        </w:smartTagPr>
        <w:r w:rsidRPr="00B06FDC">
          <w:rPr>
            <w:color w:val="auto"/>
            <w:sz w:val="20"/>
            <w:szCs w:val="20"/>
          </w:rPr>
          <w:t>2013 г</w:t>
        </w:r>
      </w:smartTag>
      <w:r w:rsidRPr="00B06FDC">
        <w:rPr>
          <w:color w:val="auto"/>
          <w:sz w:val="20"/>
          <w:szCs w:val="20"/>
        </w:rPr>
        <w:t>. №1082 «Об утверждении  Положения о психолого-медико-педагогической комиссии»</w:t>
      </w:r>
    </w:p>
    <w:p w:rsidR="00EE77FF" w:rsidRDefault="00EE77FF" w:rsidP="00923464">
      <w:pPr>
        <w:spacing w:after="30" w:line="259" w:lineRule="auto"/>
        <w:ind w:left="0" w:right="0" w:firstLine="0"/>
        <w:jc w:val="left"/>
        <w:rPr>
          <w:color w:val="0070C0"/>
        </w:rPr>
      </w:pPr>
    </w:p>
    <w:p w:rsidR="00EE77FF" w:rsidRDefault="00EE77FF" w:rsidP="005B030F">
      <w:pPr>
        <w:ind w:left="-3" w:right="52" w:firstLine="711"/>
        <w:rPr>
          <w:color w:val="auto"/>
        </w:rPr>
      </w:pPr>
    </w:p>
    <w:p w:rsidR="00EE77FF" w:rsidRDefault="00EE77FF" w:rsidP="005B030F">
      <w:pPr>
        <w:ind w:left="-3" w:right="52" w:firstLine="360"/>
        <w:rPr>
          <w:color w:val="auto"/>
        </w:rPr>
      </w:pPr>
      <w:r>
        <w:rPr>
          <w:color w:val="0070C0"/>
        </w:rPr>
        <w:t xml:space="preserve">     </w:t>
      </w:r>
      <w:r w:rsidRPr="00E203B0">
        <w:rPr>
          <w:color w:val="auto"/>
        </w:rPr>
        <w:t>3.5.</w:t>
      </w:r>
      <w:r w:rsidRPr="00E203B0">
        <w:rPr>
          <w:rFonts w:ascii="Arial" w:hAnsi="Arial" w:cs="Arial"/>
          <w:color w:val="auto"/>
        </w:rPr>
        <w:t xml:space="preserve"> </w:t>
      </w:r>
      <w:r w:rsidRPr="00E203B0">
        <w:rPr>
          <w:color w:val="auto"/>
        </w:rPr>
        <w:t xml:space="preserve">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 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 </w:t>
      </w:r>
    </w:p>
    <w:p w:rsidR="00EE77FF" w:rsidRDefault="00EE77FF" w:rsidP="00B06FDC">
      <w:pPr>
        <w:ind w:left="-3" w:right="52" w:firstLine="711"/>
        <w:rPr>
          <w:color w:val="auto"/>
        </w:rPr>
      </w:pPr>
      <w:r w:rsidRPr="00E203B0">
        <w:rPr>
          <w:color w:val="auto"/>
        </w:rPr>
        <w:t>3.6.</w:t>
      </w:r>
      <w:r w:rsidRPr="00E203B0">
        <w:rPr>
          <w:rFonts w:ascii="Arial" w:hAnsi="Arial" w:cs="Arial"/>
          <w:color w:val="auto"/>
        </w:rPr>
        <w:t xml:space="preserve"> </w:t>
      </w:r>
      <w:r w:rsidRPr="00E203B0">
        <w:rPr>
          <w:color w:val="auto"/>
        </w:rPr>
        <w:t>Деятельность специалисто</w:t>
      </w:r>
      <w:r>
        <w:rPr>
          <w:color w:val="auto"/>
        </w:rPr>
        <w:t>в ППк осуществляется бесплатно.</w:t>
      </w:r>
    </w:p>
    <w:p w:rsidR="00EE77FF" w:rsidRPr="006662A3" w:rsidRDefault="00EE77FF" w:rsidP="00B06FDC">
      <w:pPr>
        <w:ind w:left="-3" w:right="52" w:firstLine="711"/>
        <w:rPr>
          <w:color w:val="auto"/>
        </w:rPr>
      </w:pPr>
      <w:r w:rsidRPr="006662A3">
        <w:rPr>
          <w:color w:val="auto"/>
        </w:rPr>
        <w:t>3.7.</w:t>
      </w:r>
      <w:r w:rsidRPr="006662A3">
        <w:rPr>
          <w:rFonts w:ascii="Arial" w:hAnsi="Arial" w:cs="Arial"/>
          <w:color w:val="auto"/>
        </w:rPr>
        <w:t xml:space="preserve"> </w:t>
      </w:r>
      <w:r w:rsidRPr="006662A3">
        <w:rPr>
          <w:color w:val="auto"/>
        </w:rPr>
        <w:t xml:space="preserve">Специалисты, включенные в состав ППк, </w:t>
      </w:r>
      <w:r w:rsidRPr="00751ED4">
        <w:rPr>
          <w:i/>
          <w:color w:val="auto"/>
        </w:rPr>
        <w:t>выполняют работу в рамках основного рабочего времени  в соответствии с планом заседаний ППк,</w:t>
      </w:r>
      <w:r w:rsidRPr="006662A3">
        <w:rPr>
          <w:color w:val="auto"/>
        </w:rPr>
        <w:t xml:space="preserve"> а также запросами участников образовательных отношений на обследование и организацию комплексного сопровождения обучающихся. Специалистам ППк за увеличение объема работ устанавливается доплата, размер которой определяется ОО самостоятельно. </w:t>
      </w:r>
    </w:p>
    <w:p w:rsidR="00EE77FF" w:rsidRPr="00B06FDC" w:rsidRDefault="00EE77FF" w:rsidP="00B06FDC">
      <w:pPr>
        <w:spacing w:after="30" w:line="259" w:lineRule="auto"/>
        <w:ind w:right="0"/>
        <w:jc w:val="left"/>
        <w:rPr>
          <w:color w:val="auto"/>
          <w:szCs w:val="24"/>
        </w:rPr>
      </w:pPr>
    </w:p>
    <w:p w:rsidR="00EE77FF" w:rsidRPr="0094786B" w:rsidRDefault="00EE77FF">
      <w:pPr>
        <w:pStyle w:val="Heading2"/>
        <w:ind w:left="516" w:right="0"/>
        <w:rPr>
          <w:color w:val="auto"/>
        </w:rPr>
      </w:pPr>
      <w:r w:rsidRPr="0094786B">
        <w:rPr>
          <w:color w:val="auto"/>
        </w:rPr>
        <w:t>4.</w:t>
      </w:r>
      <w:r w:rsidRPr="0094786B">
        <w:rPr>
          <w:rFonts w:ascii="Arial" w:hAnsi="Arial" w:cs="Arial"/>
          <w:color w:val="auto"/>
        </w:rPr>
        <w:t xml:space="preserve"> </w:t>
      </w:r>
      <w:r w:rsidRPr="0094786B">
        <w:rPr>
          <w:color w:val="auto"/>
        </w:rPr>
        <w:t xml:space="preserve">Проведение обследования </w:t>
      </w:r>
    </w:p>
    <w:p w:rsidR="00EE77FF" w:rsidRPr="00D86C6B" w:rsidRDefault="00EE77FF" w:rsidP="00795694">
      <w:pPr>
        <w:ind w:left="-3" w:right="52" w:firstLine="509"/>
        <w:rPr>
          <w:color w:val="auto"/>
        </w:rPr>
      </w:pPr>
      <w:r w:rsidRPr="00D86C6B">
        <w:rPr>
          <w:color w:val="auto"/>
        </w:rPr>
        <w:t xml:space="preserve">4.1. 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обучающегося. </w:t>
      </w:r>
    </w:p>
    <w:p w:rsidR="00EE77FF" w:rsidRPr="00D86C6B" w:rsidRDefault="00EE77FF" w:rsidP="00D86C6B">
      <w:pPr>
        <w:ind w:left="-3" w:right="52" w:firstLine="509"/>
        <w:rPr>
          <w:color w:val="auto"/>
        </w:rPr>
      </w:pPr>
      <w:r w:rsidRPr="00D86C6B">
        <w:rPr>
          <w:color w:val="auto"/>
        </w:rPr>
        <w:t xml:space="preserve">4.2. Обследование обучающегося специалистами ППк осуществляется по инициативе родителей (законных представителей) или сотрудников ОО с письменного согласия родителей (законных представителей) (приложение 5). </w:t>
      </w:r>
    </w:p>
    <w:p w:rsidR="00EE77FF" w:rsidRPr="00992727" w:rsidRDefault="00EE77FF" w:rsidP="00055EA9">
      <w:pPr>
        <w:ind w:left="-3" w:right="52" w:firstLine="509"/>
        <w:rPr>
          <w:color w:val="auto"/>
        </w:rPr>
      </w:pPr>
      <w:r w:rsidRPr="00992727">
        <w:rPr>
          <w:color w:val="auto"/>
        </w:rPr>
        <w:t xml:space="preserve">4.3. 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 </w:t>
      </w:r>
    </w:p>
    <w:p w:rsidR="00EE77FF" w:rsidRPr="00111E96" w:rsidRDefault="00EE77FF" w:rsidP="00992727">
      <w:pPr>
        <w:ind w:left="-3" w:right="52" w:firstLine="509"/>
        <w:rPr>
          <w:color w:val="auto"/>
        </w:rPr>
      </w:pPr>
      <w:r w:rsidRPr="00111E96">
        <w:rPr>
          <w:color w:val="auto"/>
        </w:rPr>
        <w:t xml:space="preserve">4.4. На период подготовки к ППк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ППк и выходит с инициативой  повторных обсуждений на ППк (при необходимости). </w:t>
      </w:r>
    </w:p>
    <w:p w:rsidR="00EE77FF" w:rsidRPr="00111E96" w:rsidRDefault="00EE77FF" w:rsidP="00111E96">
      <w:pPr>
        <w:ind w:left="-3" w:right="52" w:firstLine="509"/>
        <w:rPr>
          <w:color w:val="auto"/>
        </w:rPr>
      </w:pPr>
      <w:r w:rsidRPr="00111E96">
        <w:rPr>
          <w:color w:val="auto"/>
        </w:rPr>
        <w:t xml:space="preserve">4.5. По данным обследования каждым специалистом составляется заключение и разрабатываются рекомендации. </w:t>
      </w:r>
    </w:p>
    <w:p w:rsidR="00EE77FF" w:rsidRPr="00111E96" w:rsidRDefault="00EE77FF" w:rsidP="00111E96">
      <w:pPr>
        <w:ind w:left="-3" w:right="52" w:firstLine="509"/>
        <w:rPr>
          <w:color w:val="auto"/>
        </w:rPr>
      </w:pPr>
      <w:r w:rsidRPr="00111E96">
        <w:rPr>
          <w:color w:val="auto"/>
        </w:rPr>
        <w:t xml:space="preserve">На заседании ППк обсуждаются результаты обследования обучающегося каждым специалистом, составляется коллегиальное заключение ППк. </w:t>
      </w:r>
    </w:p>
    <w:p w:rsidR="00EE77FF" w:rsidRPr="00111E96" w:rsidRDefault="00EE77FF" w:rsidP="00111E96">
      <w:pPr>
        <w:ind w:left="-3" w:right="52" w:firstLine="509"/>
        <w:rPr>
          <w:color w:val="auto"/>
        </w:rPr>
      </w:pPr>
      <w:r w:rsidRPr="00111E96">
        <w:rPr>
          <w:color w:val="auto"/>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ППк, степени социализации и адаптации обучающегося. </w:t>
      </w:r>
    </w:p>
    <w:p w:rsidR="00EE77FF" w:rsidRPr="001229A2" w:rsidRDefault="00EE77FF">
      <w:pPr>
        <w:spacing w:after="32" w:line="259" w:lineRule="auto"/>
        <w:ind w:left="0" w:right="0" w:firstLine="0"/>
        <w:jc w:val="left"/>
        <w:rPr>
          <w:color w:val="0070C0"/>
        </w:rPr>
      </w:pPr>
      <w:r w:rsidRPr="001229A2">
        <w:rPr>
          <w:color w:val="0070C0"/>
        </w:rPr>
        <w:t xml:space="preserve"> </w:t>
      </w:r>
    </w:p>
    <w:p w:rsidR="00EE77FF" w:rsidRPr="00302E3E" w:rsidRDefault="00EE77FF">
      <w:pPr>
        <w:pStyle w:val="Heading2"/>
        <w:spacing w:after="11"/>
        <w:ind w:left="2888" w:right="0" w:hanging="1095"/>
        <w:jc w:val="left"/>
        <w:rPr>
          <w:color w:val="auto"/>
        </w:rPr>
      </w:pPr>
      <w:r w:rsidRPr="00302E3E">
        <w:rPr>
          <w:color w:val="auto"/>
        </w:rPr>
        <w:t>5.</w:t>
      </w:r>
      <w:r w:rsidRPr="00302E3E">
        <w:rPr>
          <w:rFonts w:ascii="Arial" w:hAnsi="Arial" w:cs="Arial"/>
          <w:color w:val="auto"/>
        </w:rPr>
        <w:t xml:space="preserve"> </w:t>
      </w:r>
      <w:r w:rsidRPr="00302E3E">
        <w:rPr>
          <w:color w:val="auto"/>
        </w:rPr>
        <w:t xml:space="preserve">Содержание рекомендаций ППк по организации психолого- педагогического сопровождения обучающихся </w:t>
      </w:r>
    </w:p>
    <w:p w:rsidR="00EE77FF" w:rsidRPr="00302E3E" w:rsidRDefault="00EE77FF">
      <w:pPr>
        <w:spacing w:after="21" w:line="259" w:lineRule="auto"/>
        <w:ind w:left="0" w:right="0" w:firstLine="0"/>
        <w:jc w:val="left"/>
        <w:rPr>
          <w:color w:val="auto"/>
        </w:rPr>
      </w:pPr>
      <w:r w:rsidRPr="00302E3E">
        <w:rPr>
          <w:color w:val="auto"/>
        </w:rPr>
        <w:t xml:space="preserve"> </w:t>
      </w:r>
    </w:p>
    <w:p w:rsidR="00EE77FF" w:rsidRPr="00302E3E" w:rsidRDefault="00EE77FF">
      <w:pPr>
        <w:ind w:left="-3" w:right="52"/>
        <w:rPr>
          <w:color w:val="auto"/>
        </w:rPr>
      </w:pPr>
      <w:r w:rsidRPr="00302E3E">
        <w:rPr>
          <w:color w:val="auto"/>
        </w:rPr>
        <w:t xml:space="preserve">5.1. Рекомендации ППк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 </w:t>
      </w:r>
    </w:p>
    <w:p w:rsidR="00EE77FF" w:rsidRPr="00302E3E" w:rsidRDefault="00EE77FF" w:rsidP="002D0A54">
      <w:pPr>
        <w:pStyle w:val="ListParagraph"/>
        <w:numPr>
          <w:ilvl w:val="0"/>
          <w:numId w:val="8"/>
        </w:numPr>
        <w:ind w:right="52"/>
        <w:rPr>
          <w:color w:val="auto"/>
        </w:rPr>
      </w:pPr>
      <w:r w:rsidRPr="00302E3E">
        <w:rPr>
          <w:color w:val="auto"/>
        </w:rPr>
        <w:t xml:space="preserve">разработку адаптированной основной общеобразовательной программы; </w:t>
      </w:r>
    </w:p>
    <w:p w:rsidR="00EE77FF" w:rsidRPr="00302E3E" w:rsidRDefault="00EE77FF" w:rsidP="002D0A54">
      <w:pPr>
        <w:pStyle w:val="ListParagraph"/>
        <w:numPr>
          <w:ilvl w:val="0"/>
          <w:numId w:val="8"/>
        </w:numPr>
        <w:ind w:right="52"/>
        <w:rPr>
          <w:color w:val="auto"/>
        </w:rPr>
      </w:pPr>
      <w:r w:rsidRPr="00302E3E">
        <w:rPr>
          <w:color w:val="auto"/>
        </w:rPr>
        <w:t>разработку индивидуального учебного плана обучающегося;</w:t>
      </w:r>
    </w:p>
    <w:p w:rsidR="00EE77FF" w:rsidRPr="00302E3E" w:rsidRDefault="00EE77FF" w:rsidP="002D0A54">
      <w:pPr>
        <w:pStyle w:val="ListParagraph"/>
        <w:numPr>
          <w:ilvl w:val="0"/>
          <w:numId w:val="8"/>
        </w:numPr>
        <w:ind w:right="52"/>
        <w:rPr>
          <w:color w:val="auto"/>
        </w:rPr>
      </w:pPr>
      <w:r w:rsidRPr="00302E3E">
        <w:rPr>
          <w:color w:val="auto"/>
        </w:rPr>
        <w:t xml:space="preserve"> адаптацию учебных и контрольно-измерительных материалов; </w:t>
      </w:r>
    </w:p>
    <w:p w:rsidR="00EE77FF" w:rsidRPr="00302E3E" w:rsidRDefault="00EE77FF" w:rsidP="002D0A54">
      <w:pPr>
        <w:pStyle w:val="ListParagraph"/>
        <w:numPr>
          <w:ilvl w:val="0"/>
          <w:numId w:val="8"/>
        </w:numPr>
        <w:ind w:right="52"/>
        <w:rPr>
          <w:color w:val="auto"/>
        </w:rPr>
      </w:pPr>
      <w:r w:rsidRPr="00302E3E">
        <w:rPr>
          <w:color w:val="auto"/>
        </w:rPr>
        <w:t xml:space="preserve">предоставление услуг тьютора, ассистента (помощника), оказывающего обучающемуся необходимую техническую помощь, услуг по сурдопереводу, тифлопереводу, тифлосурдопереводу (индивидуально или на группу обучающихся), в том числе на период адаптации обучающегося в ОО / учебную четверть, полугодие, учебный год / на постоянной основе; </w:t>
      </w:r>
    </w:p>
    <w:p w:rsidR="00EE77FF" w:rsidRPr="00302E3E" w:rsidRDefault="00EE77FF" w:rsidP="002D0A54">
      <w:pPr>
        <w:pStyle w:val="ListParagraph"/>
        <w:numPr>
          <w:ilvl w:val="0"/>
          <w:numId w:val="8"/>
        </w:numPr>
        <w:ind w:right="52"/>
        <w:rPr>
          <w:color w:val="auto"/>
        </w:rPr>
      </w:pPr>
      <w:r w:rsidRPr="00302E3E">
        <w:rPr>
          <w:color w:val="auto"/>
        </w:rPr>
        <w:t xml:space="preserve">другие </w:t>
      </w:r>
      <w:r w:rsidRPr="00302E3E">
        <w:rPr>
          <w:color w:val="auto"/>
        </w:rPr>
        <w:tab/>
        <w:t xml:space="preserve">условия </w:t>
      </w:r>
      <w:r w:rsidRPr="00302E3E">
        <w:rPr>
          <w:color w:val="auto"/>
        </w:rPr>
        <w:tab/>
        <w:t xml:space="preserve">психолого-педагогического </w:t>
      </w:r>
      <w:r w:rsidRPr="00302E3E">
        <w:rPr>
          <w:color w:val="auto"/>
        </w:rPr>
        <w:tab/>
        <w:t xml:space="preserve">сопровождения </w:t>
      </w:r>
      <w:r w:rsidRPr="00302E3E">
        <w:rPr>
          <w:color w:val="auto"/>
        </w:rPr>
        <w:tab/>
        <w:t xml:space="preserve">в рамках компетенции ОО. </w:t>
      </w:r>
    </w:p>
    <w:p w:rsidR="00EE77FF" w:rsidRPr="00302E3E" w:rsidRDefault="00EE77FF">
      <w:pPr>
        <w:ind w:left="-3" w:right="52"/>
        <w:rPr>
          <w:color w:val="auto"/>
        </w:rPr>
      </w:pPr>
      <w:r w:rsidRPr="00302E3E">
        <w:rPr>
          <w:color w:val="auto"/>
        </w:rPr>
        <w:t xml:space="preserve">5.2. Рекомендации ППк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снижение объема задаваемой на дом работы; предоставление услуг ассистента (помощника), оказывающего обучающимся необходимую техническую помощь; другие условия психолого-педагогического сопровождения в рамках компетенции ОО. </w:t>
      </w:r>
    </w:p>
    <w:p w:rsidR="00EE77FF" w:rsidRPr="007B368C" w:rsidRDefault="00EE77FF">
      <w:pPr>
        <w:ind w:left="-3" w:right="52"/>
        <w:rPr>
          <w:color w:val="auto"/>
        </w:rPr>
      </w:pPr>
      <w:r w:rsidRPr="007B368C">
        <w:rPr>
          <w:color w:val="auto"/>
        </w:rPr>
        <w:t>5.3. Рекомендации ППк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адаптации² могут включать в том числе:</w:t>
      </w:r>
    </w:p>
    <w:p w:rsidR="00EE77FF" w:rsidRPr="007B368C" w:rsidRDefault="00EE77FF" w:rsidP="00C533B9">
      <w:pPr>
        <w:pStyle w:val="ListParagraph"/>
        <w:numPr>
          <w:ilvl w:val="0"/>
          <w:numId w:val="8"/>
        </w:numPr>
        <w:ind w:right="52"/>
        <w:rPr>
          <w:color w:val="auto"/>
        </w:rPr>
      </w:pPr>
      <w:r w:rsidRPr="007B368C">
        <w:rPr>
          <w:color w:val="auto"/>
        </w:rPr>
        <w:t xml:space="preserve"> проведение групповых и (или) индивидуальных коррекционно-развивающих и компенсирующих занятий с обучающимся; </w:t>
      </w:r>
    </w:p>
    <w:p w:rsidR="00EE77FF" w:rsidRPr="007B368C" w:rsidRDefault="00EE77FF" w:rsidP="00C533B9">
      <w:pPr>
        <w:pStyle w:val="ListParagraph"/>
        <w:numPr>
          <w:ilvl w:val="0"/>
          <w:numId w:val="8"/>
        </w:numPr>
        <w:ind w:right="52"/>
        <w:rPr>
          <w:color w:val="auto"/>
        </w:rPr>
      </w:pPr>
      <w:r w:rsidRPr="007B368C">
        <w:rPr>
          <w:color w:val="auto"/>
        </w:rPr>
        <w:t xml:space="preserve">разработку индивидуального учебного плана обучающегося; </w:t>
      </w:r>
    </w:p>
    <w:p w:rsidR="00EE77FF" w:rsidRPr="007B368C" w:rsidRDefault="00EE77FF" w:rsidP="00C533B9">
      <w:pPr>
        <w:pStyle w:val="ListParagraph"/>
        <w:numPr>
          <w:ilvl w:val="0"/>
          <w:numId w:val="8"/>
        </w:numPr>
        <w:ind w:right="52"/>
        <w:rPr>
          <w:color w:val="auto"/>
        </w:rPr>
      </w:pPr>
      <w:r w:rsidRPr="007B368C">
        <w:rPr>
          <w:color w:val="auto"/>
        </w:rPr>
        <w:t xml:space="preserve">адаптацию учебных и контрольно-измерительных материалов; </w:t>
      </w:r>
    </w:p>
    <w:p w:rsidR="00EE77FF" w:rsidRPr="007B368C" w:rsidRDefault="00EE77FF" w:rsidP="00C533B9">
      <w:pPr>
        <w:pStyle w:val="ListParagraph"/>
        <w:numPr>
          <w:ilvl w:val="0"/>
          <w:numId w:val="8"/>
        </w:numPr>
        <w:ind w:right="52"/>
        <w:rPr>
          <w:color w:val="auto"/>
        </w:rPr>
      </w:pPr>
      <w:r w:rsidRPr="007B368C">
        <w:rPr>
          <w:color w:val="auto"/>
        </w:rPr>
        <w:t xml:space="preserve">профилактику асоциального (девиантного) поведения обучающегося; </w:t>
      </w:r>
    </w:p>
    <w:p w:rsidR="00EE77FF" w:rsidRPr="007B368C" w:rsidRDefault="00EE77FF" w:rsidP="00C533B9">
      <w:pPr>
        <w:pStyle w:val="ListParagraph"/>
        <w:numPr>
          <w:ilvl w:val="0"/>
          <w:numId w:val="8"/>
        </w:numPr>
        <w:ind w:right="52"/>
        <w:rPr>
          <w:color w:val="auto"/>
        </w:rPr>
      </w:pPr>
      <w:r w:rsidRPr="007B368C">
        <w:rPr>
          <w:color w:val="auto"/>
        </w:rPr>
        <w:t xml:space="preserve">другие условия психолого-педагогического сопровождения в рамках компетенции ОО. </w:t>
      </w:r>
    </w:p>
    <w:p w:rsidR="00EE77FF" w:rsidRPr="00A92050" w:rsidRDefault="00EE77FF">
      <w:pPr>
        <w:ind w:left="-3" w:right="52"/>
        <w:rPr>
          <w:color w:val="FF0000"/>
        </w:rPr>
      </w:pPr>
      <w:r w:rsidRPr="007B368C">
        <w:rPr>
          <w:color w:val="auto"/>
        </w:rPr>
        <w:t>5.4. Рекомендации по организации психолого-педагогического сопровождения обучающихся реализуются на основании письменного согласия родит</w:t>
      </w:r>
      <w:r>
        <w:rPr>
          <w:color w:val="auto"/>
        </w:rPr>
        <w:t xml:space="preserve">елей (законных представителей) </w:t>
      </w:r>
    </w:p>
    <w:p w:rsidR="00EE77FF" w:rsidRDefault="00EE77FF">
      <w:pPr>
        <w:spacing w:after="0" w:line="259" w:lineRule="auto"/>
        <w:ind w:left="0" w:right="0" w:firstLine="0"/>
        <w:jc w:val="left"/>
        <w:rPr>
          <w:color w:val="0070C0"/>
        </w:rPr>
      </w:pPr>
      <w:r w:rsidRPr="001229A2">
        <w:rPr>
          <w:color w:val="0070C0"/>
        </w:rPr>
        <w:t xml:space="preserve"> </w:t>
      </w:r>
    </w:p>
    <w:p w:rsidR="00EE77FF" w:rsidRDefault="00EE77FF">
      <w:pPr>
        <w:spacing w:after="0" w:line="259" w:lineRule="auto"/>
        <w:ind w:left="0" w:right="0" w:firstLine="0"/>
        <w:jc w:val="left"/>
        <w:rPr>
          <w:color w:val="0070C0"/>
        </w:rPr>
      </w:pPr>
    </w:p>
    <w:p w:rsidR="00EE77FF" w:rsidRDefault="00EE77FF" w:rsidP="00D828D7">
      <w:pPr>
        <w:ind w:left="-180"/>
        <w:jc w:val="center"/>
        <w:rPr>
          <w:b/>
          <w:i/>
        </w:rPr>
      </w:pPr>
      <w:r>
        <w:rPr>
          <w:b/>
          <w:i/>
        </w:rPr>
        <w:t>Положение рассмотрено на заседании педагогического совета 01.10.2019 г.</w:t>
      </w:r>
    </w:p>
    <w:p w:rsidR="00EE77FF" w:rsidRDefault="00EE77FF" w:rsidP="00D828D7">
      <w:pPr>
        <w:ind w:left="-180"/>
        <w:jc w:val="center"/>
        <w:rPr>
          <w:b/>
          <w:i/>
        </w:rPr>
      </w:pPr>
      <w:r>
        <w:rPr>
          <w:b/>
          <w:i/>
        </w:rPr>
        <w:t>протокол №2</w:t>
      </w:r>
    </w:p>
    <w:p w:rsidR="00EE77FF" w:rsidRDefault="00EE77FF">
      <w:pPr>
        <w:spacing w:after="0" w:line="259" w:lineRule="auto"/>
        <w:ind w:left="0" w:right="0" w:firstLine="0"/>
        <w:jc w:val="left"/>
        <w:rPr>
          <w:color w:val="0070C0"/>
        </w:rPr>
      </w:pPr>
    </w:p>
    <w:p w:rsidR="00EE77FF" w:rsidRDefault="00EE77FF">
      <w:pPr>
        <w:spacing w:after="0" w:line="259" w:lineRule="auto"/>
        <w:ind w:left="0" w:right="0" w:firstLine="0"/>
        <w:jc w:val="left"/>
        <w:rPr>
          <w:color w:val="0070C0"/>
        </w:rPr>
      </w:pPr>
    </w:p>
    <w:p w:rsidR="00EE77FF" w:rsidRDefault="00EE77FF">
      <w:pPr>
        <w:spacing w:after="0" w:line="259" w:lineRule="auto"/>
        <w:ind w:left="0" w:right="0" w:firstLine="0"/>
        <w:jc w:val="left"/>
        <w:rPr>
          <w:color w:val="0070C0"/>
        </w:rPr>
      </w:pPr>
    </w:p>
    <w:p w:rsidR="00EE77FF" w:rsidRDefault="00EE77FF">
      <w:pPr>
        <w:spacing w:after="0" w:line="259" w:lineRule="auto"/>
        <w:ind w:left="0" w:right="0" w:firstLine="0"/>
        <w:jc w:val="left"/>
        <w:rPr>
          <w:color w:val="0070C0"/>
        </w:rPr>
      </w:pPr>
    </w:p>
    <w:p w:rsidR="00EE77FF" w:rsidRDefault="00EE77FF">
      <w:pPr>
        <w:spacing w:after="0" w:line="259" w:lineRule="auto"/>
        <w:ind w:left="0" w:right="0" w:firstLine="0"/>
        <w:jc w:val="left"/>
        <w:rPr>
          <w:color w:val="0070C0"/>
        </w:rPr>
      </w:pPr>
    </w:p>
    <w:p w:rsidR="00EE77FF" w:rsidRDefault="00EE77FF">
      <w:pPr>
        <w:spacing w:after="0" w:line="259" w:lineRule="auto"/>
        <w:ind w:left="0" w:right="0" w:firstLine="0"/>
        <w:jc w:val="left"/>
        <w:rPr>
          <w:color w:val="0070C0"/>
        </w:rPr>
      </w:pPr>
    </w:p>
    <w:p w:rsidR="00EE77FF" w:rsidRDefault="00EE77FF">
      <w:pPr>
        <w:spacing w:after="0" w:line="259" w:lineRule="auto"/>
        <w:ind w:left="0" w:right="0" w:firstLine="0"/>
        <w:jc w:val="left"/>
        <w:rPr>
          <w:color w:val="0070C0"/>
        </w:rPr>
      </w:pPr>
    </w:p>
    <w:p w:rsidR="00EE77FF" w:rsidRDefault="00EE77FF">
      <w:pPr>
        <w:spacing w:after="0" w:line="259" w:lineRule="auto"/>
        <w:ind w:left="0" w:right="0" w:firstLine="0"/>
        <w:jc w:val="left"/>
        <w:rPr>
          <w:color w:val="0070C0"/>
        </w:rPr>
      </w:pPr>
    </w:p>
    <w:p w:rsidR="00EE77FF" w:rsidRDefault="00EE77FF">
      <w:pPr>
        <w:spacing w:after="0" w:line="259" w:lineRule="auto"/>
        <w:ind w:left="0" w:right="0" w:firstLine="0"/>
        <w:jc w:val="left"/>
        <w:rPr>
          <w:color w:val="0070C0"/>
        </w:rPr>
      </w:pPr>
    </w:p>
    <w:p w:rsidR="00EE77FF" w:rsidRPr="00306EE5" w:rsidRDefault="00EE77FF">
      <w:pPr>
        <w:spacing w:after="0" w:line="259" w:lineRule="auto"/>
        <w:ind w:left="0" w:right="0" w:firstLine="0"/>
        <w:jc w:val="left"/>
        <w:rPr>
          <w:color w:val="auto"/>
        </w:rPr>
      </w:pPr>
      <w:r w:rsidRPr="00306EE5">
        <w:rPr>
          <w:color w:val="auto"/>
        </w:rPr>
        <w:t>_________________________________</w:t>
      </w:r>
    </w:p>
    <w:p w:rsidR="00EE77FF" w:rsidRPr="00306EE5" w:rsidRDefault="00EE77FF">
      <w:pPr>
        <w:spacing w:after="0" w:line="259" w:lineRule="auto"/>
        <w:ind w:left="0" w:right="0" w:firstLine="0"/>
        <w:jc w:val="left"/>
        <w:rPr>
          <w:color w:val="auto"/>
          <w:sz w:val="20"/>
          <w:szCs w:val="20"/>
        </w:rPr>
      </w:pPr>
      <w:r w:rsidRPr="00306EE5">
        <w:rPr>
          <w:color w:val="auto"/>
        </w:rPr>
        <w:t xml:space="preserve">²   </w:t>
      </w:r>
      <w:r w:rsidRPr="00306EE5">
        <w:rPr>
          <w:color w:val="auto"/>
          <w:sz w:val="20"/>
          <w:szCs w:val="20"/>
        </w:rPr>
        <w:t>Федеральный  закон от 29 декабря 2012 г. №273-ФЗ «Об образовании в Российской Федерации», статья 42</w:t>
      </w:r>
    </w:p>
    <w:p w:rsidR="00EE77FF" w:rsidRDefault="00EE77FF">
      <w:pPr>
        <w:spacing w:after="0" w:line="259" w:lineRule="auto"/>
        <w:ind w:left="0" w:right="0" w:firstLine="0"/>
        <w:jc w:val="left"/>
        <w:rPr>
          <w:color w:val="0070C0"/>
        </w:rPr>
      </w:pPr>
    </w:p>
    <w:p w:rsidR="00EE77FF" w:rsidRDefault="00EE77FF">
      <w:pPr>
        <w:spacing w:after="0" w:line="259" w:lineRule="auto"/>
        <w:ind w:left="0" w:right="0" w:firstLine="0"/>
        <w:jc w:val="left"/>
        <w:rPr>
          <w:color w:val="0070C0"/>
        </w:rPr>
      </w:pPr>
    </w:p>
    <w:p w:rsidR="00EE77FF" w:rsidRPr="004340E4" w:rsidRDefault="00EE77FF">
      <w:pPr>
        <w:spacing w:after="0" w:line="259" w:lineRule="auto"/>
        <w:ind w:left="0" w:right="0" w:firstLine="0"/>
        <w:jc w:val="left"/>
        <w:rPr>
          <w:color w:val="auto"/>
        </w:rPr>
      </w:pPr>
    </w:p>
    <w:p w:rsidR="00EE77FF" w:rsidRPr="004340E4" w:rsidRDefault="00EE77FF">
      <w:pPr>
        <w:spacing w:after="0" w:line="259" w:lineRule="auto"/>
        <w:ind w:left="0" w:right="0" w:firstLine="0"/>
        <w:jc w:val="left"/>
        <w:rPr>
          <w:color w:val="auto"/>
        </w:rPr>
      </w:pPr>
    </w:p>
    <w:p w:rsidR="00EE77FF" w:rsidRPr="004340E4" w:rsidRDefault="00EE77FF">
      <w:pPr>
        <w:spacing w:after="0" w:line="259" w:lineRule="auto"/>
        <w:ind w:left="0" w:right="0" w:firstLine="0"/>
        <w:jc w:val="left"/>
        <w:rPr>
          <w:color w:val="auto"/>
        </w:rPr>
      </w:pPr>
    </w:p>
    <w:p w:rsidR="00EE77FF" w:rsidRPr="004340E4" w:rsidRDefault="00EE77FF">
      <w:pPr>
        <w:spacing w:after="0" w:line="259" w:lineRule="auto"/>
        <w:ind w:left="0" w:right="0" w:firstLine="0"/>
        <w:jc w:val="left"/>
        <w:rPr>
          <w:color w:val="auto"/>
        </w:rPr>
      </w:pPr>
    </w:p>
    <w:p w:rsidR="00EE77FF" w:rsidRPr="004340E4" w:rsidRDefault="00EE77FF">
      <w:pPr>
        <w:spacing w:after="0" w:line="259" w:lineRule="auto"/>
        <w:ind w:left="0" w:right="0" w:firstLine="0"/>
        <w:jc w:val="left"/>
        <w:rPr>
          <w:color w:val="auto"/>
        </w:rPr>
      </w:pPr>
    </w:p>
    <w:p w:rsidR="00EE77FF" w:rsidRDefault="00EE77FF">
      <w:pPr>
        <w:spacing w:after="0" w:line="259" w:lineRule="auto"/>
        <w:ind w:left="0" w:right="0" w:firstLine="0"/>
        <w:jc w:val="left"/>
        <w:rPr>
          <w:color w:val="auto"/>
        </w:rPr>
      </w:pPr>
    </w:p>
    <w:p w:rsidR="00EE77FF" w:rsidRDefault="00EE77FF">
      <w:pPr>
        <w:spacing w:after="0" w:line="259" w:lineRule="auto"/>
        <w:ind w:left="0" w:right="0" w:firstLine="0"/>
        <w:jc w:val="left"/>
        <w:rPr>
          <w:color w:val="auto"/>
        </w:rPr>
      </w:pPr>
    </w:p>
    <w:p w:rsidR="00EE77FF" w:rsidRDefault="00EE77FF">
      <w:pPr>
        <w:spacing w:after="0" w:line="259" w:lineRule="auto"/>
        <w:ind w:left="0" w:right="0" w:firstLine="0"/>
        <w:jc w:val="left"/>
        <w:rPr>
          <w:color w:val="auto"/>
        </w:rPr>
      </w:pPr>
    </w:p>
    <w:p w:rsidR="00EE77FF" w:rsidRPr="004340E4" w:rsidRDefault="00EE77FF">
      <w:pPr>
        <w:spacing w:after="0" w:line="259" w:lineRule="auto"/>
        <w:ind w:left="0" w:right="0" w:firstLine="0"/>
        <w:jc w:val="left"/>
        <w:rPr>
          <w:color w:val="auto"/>
        </w:rPr>
      </w:pPr>
    </w:p>
    <w:p w:rsidR="00EE77FF" w:rsidRPr="004340E4" w:rsidRDefault="00EE77FF">
      <w:pPr>
        <w:spacing w:after="0" w:line="265" w:lineRule="auto"/>
        <w:ind w:right="46"/>
        <w:jc w:val="right"/>
        <w:rPr>
          <w:color w:val="auto"/>
        </w:rPr>
      </w:pPr>
      <w:r w:rsidRPr="004340E4">
        <w:rPr>
          <w:color w:val="auto"/>
        </w:rPr>
        <w:t>Приложение 1</w:t>
      </w:r>
    </w:p>
    <w:p w:rsidR="00EE77FF" w:rsidRPr="004340E4" w:rsidRDefault="00EE77FF">
      <w:pPr>
        <w:spacing w:after="22" w:line="259" w:lineRule="auto"/>
        <w:ind w:left="0" w:right="0" w:firstLine="0"/>
        <w:jc w:val="right"/>
        <w:rPr>
          <w:color w:val="auto"/>
        </w:rPr>
      </w:pPr>
      <w:r w:rsidRPr="004340E4">
        <w:rPr>
          <w:color w:val="auto"/>
        </w:rPr>
        <w:t xml:space="preserve"> </w:t>
      </w:r>
    </w:p>
    <w:p w:rsidR="00EE77FF" w:rsidRPr="004340E4" w:rsidRDefault="00EE77FF">
      <w:pPr>
        <w:pStyle w:val="Heading2"/>
        <w:spacing w:after="0" w:line="259" w:lineRule="auto"/>
        <w:ind w:right="65"/>
        <w:rPr>
          <w:color w:val="auto"/>
        </w:rPr>
      </w:pPr>
      <w:r w:rsidRPr="004340E4">
        <w:rPr>
          <w:b w:val="0"/>
          <w:color w:val="auto"/>
        </w:rPr>
        <w:t xml:space="preserve">Документация ППк </w:t>
      </w:r>
    </w:p>
    <w:p w:rsidR="00EE77FF" w:rsidRPr="004340E4" w:rsidRDefault="00EE77FF" w:rsidP="007D545C">
      <w:pPr>
        <w:spacing w:after="25" w:line="259" w:lineRule="auto"/>
        <w:ind w:left="0" w:right="0" w:firstLine="0"/>
        <w:jc w:val="left"/>
        <w:rPr>
          <w:color w:val="auto"/>
        </w:rPr>
      </w:pPr>
      <w:r>
        <w:rPr>
          <w:color w:val="auto"/>
        </w:rPr>
        <w:t>1.</w:t>
      </w:r>
      <w:r w:rsidRPr="004340E4">
        <w:rPr>
          <w:color w:val="auto"/>
        </w:rPr>
        <w:t xml:space="preserve">Приказ о создании ППк с утвержденным составом специалистов ППк. </w:t>
      </w:r>
    </w:p>
    <w:p w:rsidR="00EE77FF" w:rsidRPr="004340E4" w:rsidRDefault="00EE77FF" w:rsidP="005B030F">
      <w:pPr>
        <w:ind w:left="0" w:right="52" w:firstLine="0"/>
        <w:rPr>
          <w:color w:val="auto"/>
        </w:rPr>
      </w:pPr>
      <w:r>
        <w:rPr>
          <w:color w:val="auto"/>
        </w:rPr>
        <w:t>2.</w:t>
      </w:r>
      <w:r w:rsidRPr="004340E4">
        <w:rPr>
          <w:color w:val="auto"/>
        </w:rPr>
        <w:t xml:space="preserve">Положение о ППк. </w:t>
      </w:r>
    </w:p>
    <w:p w:rsidR="00EE77FF" w:rsidRPr="004340E4" w:rsidRDefault="00EE77FF" w:rsidP="005B030F">
      <w:pPr>
        <w:ind w:left="0" w:right="52" w:firstLine="0"/>
        <w:rPr>
          <w:color w:val="auto"/>
        </w:rPr>
      </w:pPr>
      <w:r>
        <w:rPr>
          <w:color w:val="auto"/>
        </w:rPr>
        <w:t>3.</w:t>
      </w:r>
      <w:r w:rsidRPr="004340E4">
        <w:rPr>
          <w:color w:val="auto"/>
        </w:rPr>
        <w:t xml:space="preserve">График проведения плановых заседаний ППк на учебный год. </w:t>
      </w:r>
    </w:p>
    <w:p w:rsidR="00EE77FF" w:rsidRPr="004340E4" w:rsidRDefault="00EE77FF" w:rsidP="005B030F">
      <w:pPr>
        <w:ind w:left="0" w:right="52" w:firstLine="0"/>
        <w:rPr>
          <w:color w:val="auto"/>
        </w:rPr>
      </w:pPr>
      <w:r>
        <w:rPr>
          <w:color w:val="auto"/>
        </w:rPr>
        <w:t>4.</w:t>
      </w:r>
      <w:r w:rsidRPr="004340E4">
        <w:rPr>
          <w:color w:val="auto"/>
        </w:rPr>
        <w:t xml:space="preserve">Журнал учета заседаний ППк и обучающихся, прошедших ППк по форме: </w:t>
      </w:r>
    </w:p>
    <w:p w:rsidR="00EE77FF" w:rsidRPr="004340E4" w:rsidRDefault="00EE77FF">
      <w:pPr>
        <w:spacing w:after="0" w:line="259" w:lineRule="auto"/>
        <w:ind w:left="360" w:right="0" w:firstLine="0"/>
        <w:jc w:val="left"/>
        <w:rPr>
          <w:color w:val="auto"/>
        </w:rPr>
      </w:pPr>
      <w:r w:rsidRPr="004340E4">
        <w:rPr>
          <w:color w:val="auto"/>
        </w:rPr>
        <w:t xml:space="preserve"> </w:t>
      </w:r>
    </w:p>
    <w:tbl>
      <w:tblPr>
        <w:tblW w:w="9573" w:type="dxa"/>
        <w:tblInd w:w="252" w:type="dxa"/>
        <w:tblCellMar>
          <w:top w:w="7" w:type="dxa"/>
          <w:left w:w="106" w:type="dxa"/>
          <w:right w:w="53" w:type="dxa"/>
        </w:tblCellMar>
        <w:tblLook w:val="00A0"/>
      </w:tblPr>
      <w:tblGrid>
        <w:gridCol w:w="458"/>
        <w:gridCol w:w="850"/>
        <w:gridCol w:w="3263"/>
        <w:gridCol w:w="5002"/>
      </w:tblGrid>
      <w:tr w:rsidR="00EE77FF" w:rsidRPr="004340E4" w:rsidTr="00FB496E">
        <w:trPr>
          <w:trHeight w:val="288"/>
        </w:trPr>
        <w:tc>
          <w:tcPr>
            <w:tcW w:w="458" w:type="dxa"/>
            <w:tcBorders>
              <w:top w:val="single" w:sz="4" w:space="0" w:color="000000"/>
              <w:left w:val="single" w:sz="4" w:space="0" w:color="000000"/>
              <w:bottom w:val="single" w:sz="4" w:space="0" w:color="000000"/>
              <w:right w:val="single" w:sz="4" w:space="0" w:color="000000"/>
            </w:tcBorders>
          </w:tcPr>
          <w:p w:rsidR="00EE77FF" w:rsidRPr="004340E4" w:rsidRDefault="00EE77FF" w:rsidP="00FB496E">
            <w:pPr>
              <w:spacing w:after="0" w:line="259" w:lineRule="auto"/>
              <w:ind w:left="0" w:right="0" w:firstLine="0"/>
              <w:rPr>
                <w:color w:val="auto"/>
              </w:rPr>
            </w:pPr>
            <w:r w:rsidRPr="004340E4">
              <w:rPr>
                <w:b/>
                <w:color w:val="auto"/>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E77FF" w:rsidRPr="004340E4" w:rsidRDefault="00EE77FF" w:rsidP="00FB496E">
            <w:pPr>
              <w:spacing w:after="0" w:line="259" w:lineRule="auto"/>
              <w:ind w:left="55" w:right="0" w:firstLine="0"/>
              <w:jc w:val="left"/>
              <w:rPr>
                <w:color w:val="auto"/>
              </w:rPr>
            </w:pPr>
            <w:r w:rsidRPr="004340E4">
              <w:rPr>
                <w:b/>
                <w:color w:val="auto"/>
                <w:sz w:val="22"/>
              </w:rPr>
              <w:t xml:space="preserve">Дата </w:t>
            </w:r>
          </w:p>
        </w:tc>
        <w:tc>
          <w:tcPr>
            <w:tcW w:w="3263" w:type="dxa"/>
            <w:tcBorders>
              <w:top w:val="single" w:sz="4" w:space="0" w:color="000000"/>
              <w:left w:val="single" w:sz="4" w:space="0" w:color="000000"/>
              <w:bottom w:val="single" w:sz="4" w:space="0" w:color="000000"/>
              <w:right w:val="single" w:sz="4" w:space="0" w:color="000000"/>
            </w:tcBorders>
          </w:tcPr>
          <w:p w:rsidR="00EE77FF" w:rsidRPr="004340E4" w:rsidRDefault="00EE77FF" w:rsidP="00FB496E">
            <w:pPr>
              <w:spacing w:after="0" w:line="259" w:lineRule="auto"/>
              <w:ind w:left="0" w:right="56" w:firstLine="0"/>
              <w:jc w:val="center"/>
              <w:rPr>
                <w:color w:val="auto"/>
              </w:rPr>
            </w:pPr>
            <w:r w:rsidRPr="004340E4">
              <w:rPr>
                <w:b/>
                <w:color w:val="auto"/>
                <w:sz w:val="22"/>
              </w:rPr>
              <w:t xml:space="preserve">Тематика заседания* </w:t>
            </w:r>
          </w:p>
        </w:tc>
        <w:tc>
          <w:tcPr>
            <w:tcW w:w="5003" w:type="dxa"/>
            <w:tcBorders>
              <w:top w:val="single" w:sz="4" w:space="0" w:color="000000"/>
              <w:left w:val="single" w:sz="4" w:space="0" w:color="000000"/>
              <w:bottom w:val="single" w:sz="4" w:space="0" w:color="000000"/>
              <w:right w:val="single" w:sz="4" w:space="0" w:color="000000"/>
            </w:tcBorders>
          </w:tcPr>
          <w:p w:rsidR="00EE77FF" w:rsidRPr="004340E4" w:rsidRDefault="00EE77FF" w:rsidP="00FB496E">
            <w:pPr>
              <w:spacing w:after="0" w:line="259" w:lineRule="auto"/>
              <w:ind w:left="58" w:right="0" w:firstLine="0"/>
              <w:jc w:val="left"/>
              <w:rPr>
                <w:color w:val="auto"/>
              </w:rPr>
            </w:pPr>
            <w:r w:rsidRPr="004340E4">
              <w:rPr>
                <w:b/>
                <w:color w:val="auto"/>
                <w:sz w:val="22"/>
              </w:rPr>
              <w:t xml:space="preserve">Вид консилиума (плановый/внеплановый) </w:t>
            </w:r>
          </w:p>
        </w:tc>
      </w:tr>
      <w:tr w:rsidR="00EE77FF" w:rsidRPr="004340E4" w:rsidTr="00FB496E">
        <w:trPr>
          <w:trHeight w:val="286"/>
        </w:trPr>
        <w:tc>
          <w:tcPr>
            <w:tcW w:w="458" w:type="dxa"/>
            <w:tcBorders>
              <w:top w:val="single" w:sz="4" w:space="0" w:color="000000"/>
              <w:left w:val="single" w:sz="4" w:space="0" w:color="000000"/>
              <w:bottom w:val="single" w:sz="4" w:space="0" w:color="000000"/>
              <w:right w:val="single" w:sz="4" w:space="0" w:color="000000"/>
            </w:tcBorders>
          </w:tcPr>
          <w:p w:rsidR="00EE77FF" w:rsidRPr="004340E4" w:rsidRDefault="00EE77FF" w:rsidP="00FB496E">
            <w:pPr>
              <w:spacing w:after="0" w:line="259" w:lineRule="auto"/>
              <w:ind w:left="0" w:right="0" w:firstLine="0"/>
              <w:jc w:val="left"/>
              <w:rPr>
                <w:color w:val="auto"/>
              </w:rPr>
            </w:pPr>
            <w:r w:rsidRPr="004340E4">
              <w:rPr>
                <w:color w:val="auto"/>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E77FF" w:rsidRPr="004340E4" w:rsidRDefault="00EE77FF" w:rsidP="00FB496E">
            <w:pPr>
              <w:spacing w:after="0" w:line="259" w:lineRule="auto"/>
              <w:ind w:left="0" w:right="0" w:firstLine="0"/>
              <w:jc w:val="left"/>
              <w:rPr>
                <w:color w:val="auto"/>
              </w:rPr>
            </w:pPr>
            <w:r w:rsidRPr="004340E4">
              <w:rPr>
                <w:color w:val="auto"/>
                <w:sz w:val="22"/>
              </w:rPr>
              <w:t xml:space="preserve"> </w:t>
            </w:r>
          </w:p>
        </w:tc>
        <w:tc>
          <w:tcPr>
            <w:tcW w:w="3263" w:type="dxa"/>
            <w:tcBorders>
              <w:top w:val="single" w:sz="4" w:space="0" w:color="000000"/>
              <w:left w:val="single" w:sz="4" w:space="0" w:color="000000"/>
              <w:bottom w:val="single" w:sz="4" w:space="0" w:color="000000"/>
              <w:right w:val="single" w:sz="4" w:space="0" w:color="000000"/>
            </w:tcBorders>
          </w:tcPr>
          <w:p w:rsidR="00EE77FF" w:rsidRPr="004340E4" w:rsidRDefault="00EE77FF" w:rsidP="00FB496E">
            <w:pPr>
              <w:spacing w:after="0" w:line="259" w:lineRule="auto"/>
              <w:ind w:left="2" w:right="0" w:firstLine="0"/>
              <w:jc w:val="left"/>
              <w:rPr>
                <w:color w:val="auto"/>
              </w:rPr>
            </w:pPr>
            <w:r w:rsidRPr="004340E4">
              <w:rPr>
                <w:color w:val="auto"/>
                <w:sz w:val="22"/>
              </w:rPr>
              <w:t xml:space="preserve"> </w:t>
            </w:r>
          </w:p>
        </w:tc>
        <w:tc>
          <w:tcPr>
            <w:tcW w:w="5003" w:type="dxa"/>
            <w:tcBorders>
              <w:top w:val="single" w:sz="4" w:space="0" w:color="000000"/>
              <w:left w:val="single" w:sz="4" w:space="0" w:color="000000"/>
              <w:bottom w:val="single" w:sz="4" w:space="0" w:color="000000"/>
              <w:right w:val="single" w:sz="4" w:space="0" w:color="000000"/>
            </w:tcBorders>
          </w:tcPr>
          <w:p w:rsidR="00EE77FF" w:rsidRPr="004340E4" w:rsidRDefault="00EE77FF" w:rsidP="00FB496E">
            <w:pPr>
              <w:spacing w:after="0" w:line="259" w:lineRule="auto"/>
              <w:ind w:left="0" w:right="0" w:firstLine="0"/>
              <w:jc w:val="left"/>
              <w:rPr>
                <w:color w:val="auto"/>
              </w:rPr>
            </w:pPr>
            <w:r w:rsidRPr="004340E4">
              <w:rPr>
                <w:color w:val="auto"/>
                <w:sz w:val="22"/>
              </w:rPr>
              <w:t xml:space="preserve"> </w:t>
            </w:r>
          </w:p>
        </w:tc>
      </w:tr>
      <w:tr w:rsidR="00EE77FF" w:rsidRPr="004340E4" w:rsidTr="00FB496E">
        <w:trPr>
          <w:trHeight w:val="286"/>
        </w:trPr>
        <w:tc>
          <w:tcPr>
            <w:tcW w:w="458" w:type="dxa"/>
            <w:tcBorders>
              <w:top w:val="single" w:sz="4" w:space="0" w:color="000000"/>
              <w:left w:val="single" w:sz="4" w:space="0" w:color="000000"/>
              <w:bottom w:val="single" w:sz="4" w:space="0" w:color="000000"/>
              <w:right w:val="single" w:sz="4" w:space="0" w:color="000000"/>
            </w:tcBorders>
          </w:tcPr>
          <w:p w:rsidR="00EE77FF" w:rsidRPr="004340E4" w:rsidRDefault="00EE77FF" w:rsidP="00FB496E">
            <w:pPr>
              <w:spacing w:after="0" w:line="259" w:lineRule="auto"/>
              <w:ind w:left="0" w:right="0" w:firstLine="0"/>
              <w:jc w:val="left"/>
              <w:rPr>
                <w:color w:val="auto"/>
              </w:rPr>
            </w:pPr>
            <w:r w:rsidRPr="004340E4">
              <w:rPr>
                <w:color w:val="auto"/>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E77FF" w:rsidRPr="004340E4" w:rsidRDefault="00EE77FF" w:rsidP="00FB496E">
            <w:pPr>
              <w:spacing w:after="0" w:line="259" w:lineRule="auto"/>
              <w:ind w:left="0" w:right="0" w:firstLine="0"/>
              <w:jc w:val="left"/>
              <w:rPr>
                <w:color w:val="auto"/>
              </w:rPr>
            </w:pPr>
            <w:r w:rsidRPr="004340E4">
              <w:rPr>
                <w:color w:val="auto"/>
                <w:sz w:val="22"/>
              </w:rPr>
              <w:t xml:space="preserve"> </w:t>
            </w:r>
          </w:p>
        </w:tc>
        <w:tc>
          <w:tcPr>
            <w:tcW w:w="3263" w:type="dxa"/>
            <w:tcBorders>
              <w:top w:val="single" w:sz="4" w:space="0" w:color="000000"/>
              <w:left w:val="single" w:sz="4" w:space="0" w:color="000000"/>
              <w:bottom w:val="single" w:sz="4" w:space="0" w:color="000000"/>
              <w:right w:val="single" w:sz="4" w:space="0" w:color="000000"/>
            </w:tcBorders>
          </w:tcPr>
          <w:p w:rsidR="00EE77FF" w:rsidRPr="004340E4" w:rsidRDefault="00EE77FF" w:rsidP="00FB496E">
            <w:pPr>
              <w:spacing w:after="0" w:line="259" w:lineRule="auto"/>
              <w:ind w:left="2" w:right="0" w:firstLine="0"/>
              <w:jc w:val="left"/>
              <w:rPr>
                <w:color w:val="auto"/>
              </w:rPr>
            </w:pPr>
            <w:r w:rsidRPr="004340E4">
              <w:rPr>
                <w:color w:val="auto"/>
                <w:sz w:val="22"/>
              </w:rPr>
              <w:t xml:space="preserve"> </w:t>
            </w:r>
          </w:p>
        </w:tc>
        <w:tc>
          <w:tcPr>
            <w:tcW w:w="5003" w:type="dxa"/>
            <w:tcBorders>
              <w:top w:val="single" w:sz="4" w:space="0" w:color="000000"/>
              <w:left w:val="single" w:sz="4" w:space="0" w:color="000000"/>
              <w:bottom w:val="single" w:sz="4" w:space="0" w:color="000000"/>
              <w:right w:val="single" w:sz="4" w:space="0" w:color="000000"/>
            </w:tcBorders>
          </w:tcPr>
          <w:p w:rsidR="00EE77FF" w:rsidRPr="004340E4" w:rsidRDefault="00EE77FF" w:rsidP="00FB496E">
            <w:pPr>
              <w:spacing w:after="0" w:line="259" w:lineRule="auto"/>
              <w:ind w:left="0" w:right="0" w:firstLine="0"/>
              <w:jc w:val="left"/>
              <w:rPr>
                <w:color w:val="auto"/>
              </w:rPr>
            </w:pPr>
            <w:r w:rsidRPr="004340E4">
              <w:rPr>
                <w:color w:val="auto"/>
                <w:sz w:val="22"/>
              </w:rPr>
              <w:t xml:space="preserve"> </w:t>
            </w:r>
          </w:p>
        </w:tc>
      </w:tr>
    </w:tbl>
    <w:p w:rsidR="00EE77FF" w:rsidRPr="004340E4" w:rsidRDefault="00EE77FF">
      <w:pPr>
        <w:spacing w:after="24" w:line="259" w:lineRule="auto"/>
        <w:ind w:left="360" w:right="0" w:firstLine="0"/>
        <w:jc w:val="left"/>
        <w:rPr>
          <w:color w:val="auto"/>
        </w:rPr>
      </w:pPr>
      <w:r w:rsidRPr="004340E4">
        <w:rPr>
          <w:color w:val="auto"/>
        </w:rPr>
        <w:t xml:space="preserve"> </w:t>
      </w:r>
    </w:p>
    <w:p w:rsidR="00EE77FF" w:rsidRPr="004340E4" w:rsidRDefault="00EE77FF">
      <w:pPr>
        <w:ind w:left="-3" w:right="52"/>
        <w:rPr>
          <w:color w:val="auto"/>
        </w:rPr>
      </w:pPr>
      <w:r w:rsidRPr="004340E4">
        <w:rPr>
          <w:b/>
          <w:color w:val="auto"/>
        </w:rPr>
        <w:t>*</w:t>
      </w:r>
      <w:r w:rsidRPr="004340E4">
        <w:rPr>
          <w:color w:val="auto"/>
        </w:rPr>
        <w:t xml:space="preserve">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лицея; оценка эффективности и анализ результатов коррекционно-развивающей работы с обучающимися и другие варианты тематик. </w:t>
      </w:r>
    </w:p>
    <w:p w:rsidR="00EE77FF" w:rsidRPr="004340E4" w:rsidRDefault="00EE77FF">
      <w:pPr>
        <w:spacing w:after="25" w:line="259" w:lineRule="auto"/>
        <w:ind w:left="0" w:right="0" w:firstLine="0"/>
        <w:jc w:val="left"/>
        <w:rPr>
          <w:color w:val="auto"/>
        </w:rPr>
      </w:pPr>
      <w:r w:rsidRPr="004340E4">
        <w:rPr>
          <w:color w:val="auto"/>
        </w:rPr>
        <w:t xml:space="preserve"> </w:t>
      </w:r>
    </w:p>
    <w:p w:rsidR="00EE77FF" w:rsidRPr="004340E4" w:rsidRDefault="00EE77FF" w:rsidP="005B030F">
      <w:pPr>
        <w:ind w:left="0" w:right="52" w:firstLine="0"/>
        <w:rPr>
          <w:color w:val="auto"/>
        </w:rPr>
      </w:pPr>
      <w:r>
        <w:rPr>
          <w:color w:val="auto"/>
        </w:rPr>
        <w:t>5.</w:t>
      </w:r>
      <w:r w:rsidRPr="004340E4">
        <w:rPr>
          <w:color w:val="auto"/>
        </w:rPr>
        <w:t xml:space="preserve">Журнал регистрации коллегиальных заключений психолого-педагогического консилиума по форме: </w:t>
      </w:r>
    </w:p>
    <w:p w:rsidR="00EE77FF" w:rsidRPr="004340E4" w:rsidRDefault="00EE77FF">
      <w:pPr>
        <w:spacing w:after="0" w:line="259" w:lineRule="auto"/>
        <w:ind w:left="360" w:right="0" w:firstLine="0"/>
        <w:jc w:val="left"/>
        <w:rPr>
          <w:color w:val="auto"/>
        </w:rPr>
      </w:pPr>
      <w:r w:rsidRPr="004340E4">
        <w:rPr>
          <w:color w:val="auto"/>
        </w:rPr>
        <w:t xml:space="preserve"> </w:t>
      </w:r>
    </w:p>
    <w:tbl>
      <w:tblPr>
        <w:tblW w:w="10176" w:type="dxa"/>
        <w:tblInd w:w="-108" w:type="dxa"/>
        <w:tblCellMar>
          <w:top w:w="7" w:type="dxa"/>
          <w:left w:w="106" w:type="dxa"/>
          <w:right w:w="49" w:type="dxa"/>
        </w:tblCellMar>
        <w:tblLook w:val="00A0"/>
      </w:tblPr>
      <w:tblGrid>
        <w:gridCol w:w="458"/>
        <w:gridCol w:w="1849"/>
        <w:gridCol w:w="1457"/>
        <w:gridCol w:w="1448"/>
        <w:gridCol w:w="1541"/>
        <w:gridCol w:w="1880"/>
        <w:gridCol w:w="1543"/>
      </w:tblGrid>
      <w:tr w:rsidR="00EE77FF" w:rsidRPr="004340E4" w:rsidTr="00FB496E">
        <w:trPr>
          <w:trHeight w:val="838"/>
        </w:trPr>
        <w:tc>
          <w:tcPr>
            <w:tcW w:w="459" w:type="dxa"/>
            <w:tcBorders>
              <w:top w:val="single" w:sz="4" w:space="0" w:color="000000"/>
              <w:left w:val="single" w:sz="4" w:space="0" w:color="000000"/>
              <w:bottom w:val="single" w:sz="4" w:space="0" w:color="000000"/>
              <w:right w:val="single" w:sz="4" w:space="0" w:color="000000"/>
            </w:tcBorders>
          </w:tcPr>
          <w:p w:rsidR="00EE77FF" w:rsidRPr="004340E4" w:rsidRDefault="00EE77FF" w:rsidP="00FB496E">
            <w:pPr>
              <w:spacing w:after="0" w:line="259" w:lineRule="auto"/>
              <w:ind w:left="0" w:right="0" w:firstLine="0"/>
              <w:rPr>
                <w:color w:val="auto"/>
              </w:rPr>
            </w:pPr>
            <w:r w:rsidRPr="004340E4">
              <w:rPr>
                <w:b/>
                <w:color w:val="auto"/>
                <w:sz w:val="22"/>
              </w:rPr>
              <w:t xml:space="preserve">№ </w:t>
            </w:r>
          </w:p>
        </w:tc>
        <w:tc>
          <w:tcPr>
            <w:tcW w:w="1849" w:type="dxa"/>
            <w:tcBorders>
              <w:top w:val="single" w:sz="4" w:space="0" w:color="000000"/>
              <w:left w:val="single" w:sz="4" w:space="0" w:color="000000"/>
              <w:bottom w:val="single" w:sz="4" w:space="0" w:color="000000"/>
              <w:right w:val="single" w:sz="4" w:space="0" w:color="000000"/>
            </w:tcBorders>
          </w:tcPr>
          <w:p w:rsidR="00EE77FF" w:rsidRPr="004340E4" w:rsidRDefault="00EE77FF" w:rsidP="00FB496E">
            <w:pPr>
              <w:spacing w:after="0" w:line="259" w:lineRule="auto"/>
              <w:ind w:left="0" w:right="64" w:firstLine="0"/>
              <w:jc w:val="center"/>
              <w:rPr>
                <w:color w:val="auto"/>
              </w:rPr>
            </w:pPr>
            <w:r w:rsidRPr="004340E4">
              <w:rPr>
                <w:b/>
                <w:color w:val="auto"/>
                <w:sz w:val="22"/>
              </w:rPr>
              <w:t xml:space="preserve">ФИО </w:t>
            </w:r>
          </w:p>
          <w:p w:rsidR="00EE77FF" w:rsidRPr="004340E4" w:rsidRDefault="00EE77FF" w:rsidP="00FB496E">
            <w:pPr>
              <w:spacing w:after="0" w:line="259" w:lineRule="auto"/>
              <w:ind w:left="0" w:right="0" w:firstLine="0"/>
              <w:jc w:val="center"/>
              <w:rPr>
                <w:color w:val="auto"/>
              </w:rPr>
            </w:pPr>
            <w:r w:rsidRPr="004340E4">
              <w:rPr>
                <w:b/>
                <w:color w:val="auto"/>
                <w:sz w:val="22"/>
              </w:rPr>
              <w:t xml:space="preserve">обучающегося, класс </w:t>
            </w:r>
          </w:p>
        </w:tc>
        <w:tc>
          <w:tcPr>
            <w:tcW w:w="1457" w:type="dxa"/>
            <w:tcBorders>
              <w:top w:val="single" w:sz="4" w:space="0" w:color="000000"/>
              <w:left w:val="single" w:sz="4" w:space="0" w:color="000000"/>
              <w:bottom w:val="single" w:sz="4" w:space="0" w:color="000000"/>
              <w:right w:val="single" w:sz="4" w:space="0" w:color="000000"/>
            </w:tcBorders>
          </w:tcPr>
          <w:p w:rsidR="00EE77FF" w:rsidRPr="004340E4" w:rsidRDefault="00EE77FF" w:rsidP="00FB496E">
            <w:pPr>
              <w:spacing w:after="0" w:line="259" w:lineRule="auto"/>
              <w:ind w:left="0" w:right="0" w:firstLine="0"/>
              <w:jc w:val="center"/>
              <w:rPr>
                <w:color w:val="auto"/>
              </w:rPr>
            </w:pPr>
            <w:r w:rsidRPr="004340E4">
              <w:rPr>
                <w:b/>
                <w:color w:val="auto"/>
                <w:sz w:val="22"/>
              </w:rPr>
              <w:t xml:space="preserve">Дата рождения </w:t>
            </w:r>
          </w:p>
        </w:tc>
        <w:tc>
          <w:tcPr>
            <w:tcW w:w="1448" w:type="dxa"/>
            <w:tcBorders>
              <w:top w:val="single" w:sz="4" w:space="0" w:color="000000"/>
              <w:left w:val="single" w:sz="4" w:space="0" w:color="000000"/>
              <w:bottom w:val="single" w:sz="4" w:space="0" w:color="000000"/>
              <w:right w:val="single" w:sz="4" w:space="0" w:color="000000"/>
            </w:tcBorders>
          </w:tcPr>
          <w:p w:rsidR="00EE77FF" w:rsidRPr="004340E4" w:rsidRDefault="00EE77FF" w:rsidP="00FB496E">
            <w:pPr>
              <w:spacing w:after="0" w:line="259" w:lineRule="auto"/>
              <w:ind w:left="0" w:right="0" w:firstLine="0"/>
              <w:jc w:val="center"/>
              <w:rPr>
                <w:color w:val="auto"/>
              </w:rPr>
            </w:pPr>
            <w:r w:rsidRPr="004340E4">
              <w:rPr>
                <w:b/>
                <w:color w:val="auto"/>
                <w:sz w:val="22"/>
              </w:rPr>
              <w:t xml:space="preserve">Инициатор обращения </w:t>
            </w:r>
          </w:p>
        </w:tc>
        <w:tc>
          <w:tcPr>
            <w:tcW w:w="1541" w:type="dxa"/>
            <w:tcBorders>
              <w:top w:val="single" w:sz="4" w:space="0" w:color="000000"/>
              <w:left w:val="single" w:sz="4" w:space="0" w:color="000000"/>
              <w:bottom w:val="single" w:sz="4" w:space="0" w:color="000000"/>
              <w:right w:val="single" w:sz="4" w:space="0" w:color="000000"/>
            </w:tcBorders>
          </w:tcPr>
          <w:p w:rsidR="00EE77FF" w:rsidRPr="004340E4" w:rsidRDefault="00EE77FF" w:rsidP="00FB496E">
            <w:pPr>
              <w:spacing w:after="0" w:line="259" w:lineRule="auto"/>
              <w:ind w:left="0" w:right="0" w:firstLine="0"/>
              <w:jc w:val="center"/>
              <w:rPr>
                <w:color w:val="auto"/>
              </w:rPr>
            </w:pPr>
            <w:r w:rsidRPr="004340E4">
              <w:rPr>
                <w:b/>
                <w:color w:val="auto"/>
                <w:sz w:val="22"/>
              </w:rPr>
              <w:t xml:space="preserve">Повод обращения в ППк </w:t>
            </w:r>
          </w:p>
        </w:tc>
        <w:tc>
          <w:tcPr>
            <w:tcW w:w="1880" w:type="dxa"/>
            <w:tcBorders>
              <w:top w:val="single" w:sz="4" w:space="0" w:color="000000"/>
              <w:left w:val="single" w:sz="4" w:space="0" w:color="000000"/>
              <w:bottom w:val="single" w:sz="4" w:space="0" w:color="000000"/>
              <w:right w:val="single" w:sz="4" w:space="0" w:color="000000"/>
            </w:tcBorders>
          </w:tcPr>
          <w:p w:rsidR="00EE77FF" w:rsidRPr="004340E4" w:rsidRDefault="00EE77FF" w:rsidP="00FB496E">
            <w:pPr>
              <w:spacing w:after="0" w:line="259" w:lineRule="auto"/>
              <w:ind w:left="0" w:right="0" w:firstLine="0"/>
              <w:jc w:val="center"/>
              <w:rPr>
                <w:color w:val="auto"/>
              </w:rPr>
            </w:pPr>
            <w:r w:rsidRPr="004340E4">
              <w:rPr>
                <w:b/>
                <w:color w:val="auto"/>
                <w:sz w:val="22"/>
              </w:rPr>
              <w:t xml:space="preserve">Коллегиальное заключение </w:t>
            </w:r>
          </w:p>
        </w:tc>
        <w:tc>
          <w:tcPr>
            <w:tcW w:w="1543" w:type="dxa"/>
            <w:tcBorders>
              <w:top w:val="single" w:sz="4" w:space="0" w:color="000000"/>
              <w:left w:val="single" w:sz="4" w:space="0" w:color="000000"/>
              <w:bottom w:val="single" w:sz="4" w:space="0" w:color="000000"/>
              <w:right w:val="single" w:sz="4" w:space="0" w:color="000000"/>
            </w:tcBorders>
          </w:tcPr>
          <w:p w:rsidR="00EE77FF" w:rsidRPr="004340E4" w:rsidRDefault="00EE77FF" w:rsidP="00FB496E">
            <w:pPr>
              <w:spacing w:after="0" w:line="259" w:lineRule="auto"/>
              <w:ind w:left="0" w:right="0" w:firstLine="0"/>
              <w:jc w:val="center"/>
              <w:rPr>
                <w:color w:val="auto"/>
              </w:rPr>
            </w:pPr>
            <w:r w:rsidRPr="004340E4">
              <w:rPr>
                <w:b/>
                <w:color w:val="auto"/>
                <w:sz w:val="22"/>
              </w:rPr>
              <w:t xml:space="preserve">Результат обращения </w:t>
            </w:r>
          </w:p>
        </w:tc>
      </w:tr>
      <w:tr w:rsidR="00EE77FF" w:rsidRPr="004340E4" w:rsidTr="00FB496E">
        <w:trPr>
          <w:trHeight w:val="286"/>
        </w:trPr>
        <w:tc>
          <w:tcPr>
            <w:tcW w:w="459" w:type="dxa"/>
            <w:tcBorders>
              <w:top w:val="single" w:sz="4" w:space="0" w:color="000000"/>
              <w:left w:val="single" w:sz="4" w:space="0" w:color="000000"/>
              <w:bottom w:val="single" w:sz="4" w:space="0" w:color="000000"/>
              <w:right w:val="single" w:sz="4" w:space="0" w:color="000000"/>
            </w:tcBorders>
          </w:tcPr>
          <w:p w:rsidR="00EE77FF" w:rsidRPr="004340E4" w:rsidRDefault="00EE77FF" w:rsidP="00FB496E">
            <w:pPr>
              <w:spacing w:after="0" w:line="259" w:lineRule="auto"/>
              <w:ind w:left="0" w:right="0" w:firstLine="0"/>
              <w:jc w:val="left"/>
              <w:rPr>
                <w:color w:val="auto"/>
              </w:rPr>
            </w:pPr>
            <w:r w:rsidRPr="004340E4">
              <w:rPr>
                <w:color w:val="auto"/>
                <w:sz w:val="22"/>
              </w:rPr>
              <w:t xml:space="preserve"> </w:t>
            </w:r>
          </w:p>
        </w:tc>
        <w:tc>
          <w:tcPr>
            <w:tcW w:w="1849" w:type="dxa"/>
            <w:tcBorders>
              <w:top w:val="single" w:sz="4" w:space="0" w:color="000000"/>
              <w:left w:val="single" w:sz="4" w:space="0" w:color="000000"/>
              <w:bottom w:val="single" w:sz="4" w:space="0" w:color="000000"/>
              <w:right w:val="single" w:sz="4" w:space="0" w:color="000000"/>
            </w:tcBorders>
          </w:tcPr>
          <w:p w:rsidR="00EE77FF" w:rsidRPr="004340E4" w:rsidRDefault="00EE77FF" w:rsidP="00FB496E">
            <w:pPr>
              <w:spacing w:after="0" w:line="259" w:lineRule="auto"/>
              <w:ind w:left="0" w:right="0" w:firstLine="0"/>
              <w:jc w:val="left"/>
              <w:rPr>
                <w:color w:val="auto"/>
              </w:rPr>
            </w:pPr>
            <w:r w:rsidRPr="004340E4">
              <w:rPr>
                <w:color w:val="auto"/>
                <w:sz w:val="22"/>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EE77FF" w:rsidRPr="004340E4" w:rsidRDefault="00EE77FF" w:rsidP="00FB496E">
            <w:pPr>
              <w:spacing w:after="0" w:line="259" w:lineRule="auto"/>
              <w:ind w:left="2" w:right="0" w:firstLine="0"/>
              <w:jc w:val="left"/>
              <w:rPr>
                <w:color w:val="auto"/>
              </w:rPr>
            </w:pPr>
            <w:r w:rsidRPr="004340E4">
              <w:rPr>
                <w:color w:val="auto"/>
                <w:sz w:val="22"/>
              </w:rPr>
              <w:t xml:space="preserve"> </w:t>
            </w:r>
          </w:p>
        </w:tc>
        <w:tc>
          <w:tcPr>
            <w:tcW w:w="1448" w:type="dxa"/>
            <w:tcBorders>
              <w:top w:val="single" w:sz="4" w:space="0" w:color="000000"/>
              <w:left w:val="single" w:sz="4" w:space="0" w:color="000000"/>
              <w:bottom w:val="single" w:sz="4" w:space="0" w:color="000000"/>
              <w:right w:val="single" w:sz="4" w:space="0" w:color="000000"/>
            </w:tcBorders>
          </w:tcPr>
          <w:p w:rsidR="00EE77FF" w:rsidRPr="004340E4" w:rsidRDefault="00EE77FF" w:rsidP="00FB496E">
            <w:pPr>
              <w:spacing w:after="0" w:line="259" w:lineRule="auto"/>
              <w:ind w:left="0" w:right="0" w:firstLine="0"/>
              <w:jc w:val="left"/>
              <w:rPr>
                <w:color w:val="auto"/>
              </w:rPr>
            </w:pPr>
            <w:r w:rsidRPr="004340E4">
              <w:rPr>
                <w:color w:val="auto"/>
                <w:sz w:val="22"/>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EE77FF" w:rsidRPr="004340E4" w:rsidRDefault="00EE77FF" w:rsidP="00FB496E">
            <w:pPr>
              <w:spacing w:after="0" w:line="259" w:lineRule="auto"/>
              <w:ind w:left="2" w:right="0" w:firstLine="0"/>
              <w:jc w:val="left"/>
              <w:rPr>
                <w:color w:val="auto"/>
              </w:rPr>
            </w:pPr>
            <w:r w:rsidRPr="004340E4">
              <w:rPr>
                <w:color w:val="auto"/>
                <w:sz w:val="22"/>
              </w:rPr>
              <w:t xml:space="preserve"> </w:t>
            </w:r>
          </w:p>
        </w:tc>
        <w:tc>
          <w:tcPr>
            <w:tcW w:w="1880" w:type="dxa"/>
            <w:tcBorders>
              <w:top w:val="single" w:sz="4" w:space="0" w:color="000000"/>
              <w:left w:val="single" w:sz="4" w:space="0" w:color="000000"/>
              <w:bottom w:val="single" w:sz="4" w:space="0" w:color="000000"/>
              <w:right w:val="single" w:sz="4" w:space="0" w:color="000000"/>
            </w:tcBorders>
          </w:tcPr>
          <w:p w:rsidR="00EE77FF" w:rsidRPr="004340E4" w:rsidRDefault="00EE77FF" w:rsidP="00FB496E">
            <w:pPr>
              <w:spacing w:after="0" w:line="259" w:lineRule="auto"/>
              <w:ind w:left="2" w:right="0" w:firstLine="0"/>
              <w:jc w:val="left"/>
              <w:rPr>
                <w:color w:val="auto"/>
              </w:rPr>
            </w:pPr>
            <w:r w:rsidRPr="004340E4">
              <w:rPr>
                <w:color w:val="auto"/>
                <w:sz w:val="22"/>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EE77FF" w:rsidRPr="004340E4" w:rsidRDefault="00EE77FF" w:rsidP="00FB496E">
            <w:pPr>
              <w:spacing w:after="0" w:line="259" w:lineRule="auto"/>
              <w:ind w:left="2" w:right="0" w:firstLine="0"/>
              <w:jc w:val="left"/>
              <w:rPr>
                <w:color w:val="auto"/>
              </w:rPr>
            </w:pPr>
            <w:r w:rsidRPr="004340E4">
              <w:rPr>
                <w:color w:val="auto"/>
                <w:sz w:val="22"/>
              </w:rPr>
              <w:t xml:space="preserve"> </w:t>
            </w:r>
          </w:p>
        </w:tc>
      </w:tr>
      <w:tr w:rsidR="00EE77FF" w:rsidRPr="004340E4" w:rsidTr="00FB496E">
        <w:trPr>
          <w:trHeight w:val="288"/>
        </w:trPr>
        <w:tc>
          <w:tcPr>
            <w:tcW w:w="459" w:type="dxa"/>
            <w:tcBorders>
              <w:top w:val="single" w:sz="4" w:space="0" w:color="000000"/>
              <w:left w:val="single" w:sz="4" w:space="0" w:color="000000"/>
              <w:bottom w:val="single" w:sz="4" w:space="0" w:color="000000"/>
              <w:right w:val="single" w:sz="4" w:space="0" w:color="000000"/>
            </w:tcBorders>
          </w:tcPr>
          <w:p w:rsidR="00EE77FF" w:rsidRPr="004340E4" w:rsidRDefault="00EE77FF" w:rsidP="00FB496E">
            <w:pPr>
              <w:spacing w:after="0" w:line="259" w:lineRule="auto"/>
              <w:ind w:left="0" w:right="0" w:firstLine="0"/>
              <w:jc w:val="left"/>
              <w:rPr>
                <w:color w:val="auto"/>
              </w:rPr>
            </w:pPr>
            <w:r w:rsidRPr="004340E4">
              <w:rPr>
                <w:color w:val="auto"/>
                <w:sz w:val="22"/>
              </w:rPr>
              <w:t xml:space="preserve"> </w:t>
            </w:r>
          </w:p>
        </w:tc>
        <w:tc>
          <w:tcPr>
            <w:tcW w:w="1849" w:type="dxa"/>
            <w:tcBorders>
              <w:top w:val="single" w:sz="4" w:space="0" w:color="000000"/>
              <w:left w:val="single" w:sz="4" w:space="0" w:color="000000"/>
              <w:bottom w:val="single" w:sz="4" w:space="0" w:color="000000"/>
              <w:right w:val="single" w:sz="4" w:space="0" w:color="000000"/>
            </w:tcBorders>
          </w:tcPr>
          <w:p w:rsidR="00EE77FF" w:rsidRPr="004340E4" w:rsidRDefault="00EE77FF" w:rsidP="00FB496E">
            <w:pPr>
              <w:spacing w:after="0" w:line="259" w:lineRule="auto"/>
              <w:ind w:left="0" w:right="0" w:firstLine="0"/>
              <w:jc w:val="left"/>
              <w:rPr>
                <w:color w:val="auto"/>
              </w:rPr>
            </w:pPr>
            <w:r w:rsidRPr="004340E4">
              <w:rPr>
                <w:color w:val="auto"/>
                <w:sz w:val="22"/>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EE77FF" w:rsidRPr="004340E4" w:rsidRDefault="00EE77FF" w:rsidP="00FB496E">
            <w:pPr>
              <w:spacing w:after="0" w:line="259" w:lineRule="auto"/>
              <w:ind w:left="2" w:right="0" w:firstLine="0"/>
              <w:jc w:val="left"/>
              <w:rPr>
                <w:color w:val="auto"/>
              </w:rPr>
            </w:pPr>
            <w:r w:rsidRPr="004340E4">
              <w:rPr>
                <w:color w:val="auto"/>
                <w:sz w:val="22"/>
              </w:rPr>
              <w:t xml:space="preserve"> </w:t>
            </w:r>
          </w:p>
        </w:tc>
        <w:tc>
          <w:tcPr>
            <w:tcW w:w="1448" w:type="dxa"/>
            <w:tcBorders>
              <w:top w:val="single" w:sz="4" w:space="0" w:color="000000"/>
              <w:left w:val="single" w:sz="4" w:space="0" w:color="000000"/>
              <w:bottom w:val="single" w:sz="4" w:space="0" w:color="000000"/>
              <w:right w:val="single" w:sz="4" w:space="0" w:color="000000"/>
            </w:tcBorders>
          </w:tcPr>
          <w:p w:rsidR="00EE77FF" w:rsidRPr="004340E4" w:rsidRDefault="00EE77FF" w:rsidP="00FB496E">
            <w:pPr>
              <w:spacing w:after="0" w:line="259" w:lineRule="auto"/>
              <w:ind w:left="0" w:right="0" w:firstLine="0"/>
              <w:jc w:val="left"/>
              <w:rPr>
                <w:color w:val="auto"/>
              </w:rPr>
            </w:pPr>
            <w:r w:rsidRPr="004340E4">
              <w:rPr>
                <w:color w:val="auto"/>
                <w:sz w:val="22"/>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EE77FF" w:rsidRPr="004340E4" w:rsidRDefault="00EE77FF" w:rsidP="00FB496E">
            <w:pPr>
              <w:spacing w:after="0" w:line="259" w:lineRule="auto"/>
              <w:ind w:left="2" w:right="0" w:firstLine="0"/>
              <w:jc w:val="left"/>
              <w:rPr>
                <w:color w:val="auto"/>
              </w:rPr>
            </w:pPr>
            <w:r w:rsidRPr="004340E4">
              <w:rPr>
                <w:color w:val="auto"/>
                <w:sz w:val="22"/>
              </w:rPr>
              <w:t xml:space="preserve"> </w:t>
            </w:r>
          </w:p>
        </w:tc>
        <w:tc>
          <w:tcPr>
            <w:tcW w:w="1880" w:type="dxa"/>
            <w:tcBorders>
              <w:top w:val="single" w:sz="4" w:space="0" w:color="000000"/>
              <w:left w:val="single" w:sz="4" w:space="0" w:color="000000"/>
              <w:bottom w:val="single" w:sz="4" w:space="0" w:color="000000"/>
              <w:right w:val="single" w:sz="4" w:space="0" w:color="000000"/>
            </w:tcBorders>
          </w:tcPr>
          <w:p w:rsidR="00EE77FF" w:rsidRPr="004340E4" w:rsidRDefault="00EE77FF" w:rsidP="00FB496E">
            <w:pPr>
              <w:spacing w:after="0" w:line="259" w:lineRule="auto"/>
              <w:ind w:left="2" w:right="0" w:firstLine="0"/>
              <w:jc w:val="left"/>
              <w:rPr>
                <w:color w:val="auto"/>
              </w:rPr>
            </w:pPr>
            <w:r w:rsidRPr="004340E4">
              <w:rPr>
                <w:color w:val="auto"/>
                <w:sz w:val="22"/>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EE77FF" w:rsidRPr="004340E4" w:rsidRDefault="00EE77FF" w:rsidP="00FB496E">
            <w:pPr>
              <w:spacing w:after="0" w:line="259" w:lineRule="auto"/>
              <w:ind w:left="2" w:right="0" w:firstLine="0"/>
              <w:jc w:val="left"/>
              <w:rPr>
                <w:color w:val="auto"/>
              </w:rPr>
            </w:pPr>
            <w:r w:rsidRPr="004340E4">
              <w:rPr>
                <w:color w:val="auto"/>
                <w:sz w:val="22"/>
              </w:rPr>
              <w:t xml:space="preserve"> </w:t>
            </w:r>
          </w:p>
        </w:tc>
      </w:tr>
    </w:tbl>
    <w:p w:rsidR="00EE77FF" w:rsidRPr="004340E4" w:rsidRDefault="00EE77FF">
      <w:pPr>
        <w:spacing w:after="19" w:line="259" w:lineRule="auto"/>
        <w:ind w:left="0" w:right="0" w:firstLine="0"/>
        <w:jc w:val="left"/>
        <w:rPr>
          <w:color w:val="auto"/>
        </w:rPr>
      </w:pPr>
      <w:r w:rsidRPr="004340E4">
        <w:rPr>
          <w:color w:val="auto"/>
        </w:rPr>
        <w:t xml:space="preserve"> </w:t>
      </w:r>
    </w:p>
    <w:p w:rsidR="00EE77FF" w:rsidRPr="004340E4" w:rsidRDefault="00EE77FF" w:rsidP="005B030F">
      <w:pPr>
        <w:ind w:left="0" w:right="52" w:firstLine="0"/>
        <w:rPr>
          <w:color w:val="auto"/>
        </w:rPr>
      </w:pPr>
      <w:r>
        <w:rPr>
          <w:color w:val="auto"/>
        </w:rPr>
        <w:t>6.</w:t>
      </w:r>
      <w:r w:rsidRPr="004340E4">
        <w:rPr>
          <w:color w:val="auto"/>
        </w:rPr>
        <w:t xml:space="preserve">Протоколы заседания ППк; </w:t>
      </w:r>
    </w:p>
    <w:p w:rsidR="00EE77FF" w:rsidRPr="00AB0E40" w:rsidRDefault="00EE77FF">
      <w:pPr>
        <w:ind w:left="-3" w:right="52"/>
        <w:rPr>
          <w:color w:val="auto"/>
        </w:rPr>
      </w:pPr>
      <w:r w:rsidRPr="004340E4">
        <w:rPr>
          <w:color w:val="auto"/>
        </w:rPr>
        <w:t xml:space="preserve">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 </w:t>
      </w:r>
    </w:p>
    <w:p w:rsidR="00EE77FF" w:rsidRPr="00AB0E40" w:rsidRDefault="00EE77FF">
      <w:pPr>
        <w:ind w:left="-3" w:right="52"/>
        <w:rPr>
          <w:color w:val="auto"/>
        </w:rPr>
      </w:pPr>
      <w:r w:rsidRPr="00AB0E40">
        <w:rPr>
          <w:color w:val="auto"/>
        </w:rPr>
        <w:t xml:space="preserve">8. Журнал направлений обучающихся на ПМПК по форме: </w:t>
      </w:r>
    </w:p>
    <w:p w:rsidR="00EE77FF" w:rsidRPr="00AB0E40" w:rsidRDefault="00EE77FF">
      <w:pPr>
        <w:spacing w:after="0" w:line="259" w:lineRule="auto"/>
        <w:ind w:left="0" w:right="0" w:firstLine="0"/>
        <w:jc w:val="left"/>
        <w:rPr>
          <w:color w:val="auto"/>
        </w:rPr>
      </w:pPr>
      <w:r w:rsidRPr="00AB0E40">
        <w:rPr>
          <w:color w:val="auto"/>
        </w:rPr>
        <w:t xml:space="preserve"> </w:t>
      </w:r>
    </w:p>
    <w:tbl>
      <w:tblPr>
        <w:tblW w:w="10140" w:type="dxa"/>
        <w:tblInd w:w="-108" w:type="dxa"/>
        <w:tblCellMar>
          <w:top w:w="7" w:type="dxa"/>
          <w:left w:w="106" w:type="dxa"/>
          <w:right w:w="48" w:type="dxa"/>
        </w:tblCellMar>
        <w:tblLook w:val="00A0"/>
      </w:tblPr>
      <w:tblGrid>
        <w:gridCol w:w="458"/>
        <w:gridCol w:w="1851"/>
        <w:gridCol w:w="2084"/>
        <w:gridCol w:w="1834"/>
        <w:gridCol w:w="1777"/>
        <w:gridCol w:w="2136"/>
      </w:tblGrid>
      <w:tr w:rsidR="00EE77FF" w:rsidRPr="00AB0E40" w:rsidTr="00594BEE">
        <w:trPr>
          <w:trHeight w:val="1116"/>
        </w:trPr>
        <w:tc>
          <w:tcPr>
            <w:tcW w:w="458" w:type="dxa"/>
            <w:tcBorders>
              <w:top w:val="single" w:sz="4" w:space="0" w:color="000000"/>
              <w:left w:val="single" w:sz="4" w:space="0" w:color="000000"/>
              <w:bottom w:val="single" w:sz="4" w:space="0" w:color="000000"/>
              <w:right w:val="single" w:sz="4" w:space="0" w:color="000000"/>
            </w:tcBorders>
          </w:tcPr>
          <w:p w:rsidR="00EE77FF" w:rsidRPr="00AB0E40" w:rsidRDefault="00EE77FF" w:rsidP="00FB496E">
            <w:pPr>
              <w:spacing w:after="0" w:line="259" w:lineRule="auto"/>
              <w:ind w:left="0" w:right="0" w:firstLine="0"/>
              <w:rPr>
                <w:color w:val="auto"/>
              </w:rPr>
            </w:pPr>
            <w:r w:rsidRPr="00AB0E40">
              <w:rPr>
                <w:b/>
                <w:color w:val="auto"/>
                <w:sz w:val="22"/>
              </w:rPr>
              <w:t xml:space="preserve">№ </w:t>
            </w:r>
          </w:p>
        </w:tc>
        <w:tc>
          <w:tcPr>
            <w:tcW w:w="1851" w:type="dxa"/>
            <w:tcBorders>
              <w:top w:val="single" w:sz="4" w:space="0" w:color="000000"/>
              <w:left w:val="single" w:sz="4" w:space="0" w:color="000000"/>
              <w:bottom w:val="single" w:sz="4" w:space="0" w:color="000000"/>
              <w:right w:val="single" w:sz="4" w:space="0" w:color="000000"/>
            </w:tcBorders>
          </w:tcPr>
          <w:p w:rsidR="00EE77FF" w:rsidRPr="00AB0E40" w:rsidRDefault="00EE77FF" w:rsidP="00FB496E">
            <w:pPr>
              <w:spacing w:after="0" w:line="259" w:lineRule="auto"/>
              <w:ind w:left="0" w:right="60" w:firstLine="0"/>
              <w:jc w:val="center"/>
              <w:rPr>
                <w:color w:val="auto"/>
              </w:rPr>
            </w:pPr>
            <w:r w:rsidRPr="00AB0E40">
              <w:rPr>
                <w:b/>
                <w:color w:val="auto"/>
                <w:sz w:val="22"/>
              </w:rPr>
              <w:t xml:space="preserve">ФИО </w:t>
            </w:r>
          </w:p>
          <w:p w:rsidR="00EE77FF" w:rsidRPr="00AB0E40" w:rsidRDefault="00EE77FF" w:rsidP="00FB496E">
            <w:pPr>
              <w:spacing w:after="0" w:line="259" w:lineRule="auto"/>
              <w:ind w:left="0" w:right="0" w:firstLine="0"/>
              <w:jc w:val="center"/>
              <w:rPr>
                <w:color w:val="auto"/>
              </w:rPr>
            </w:pPr>
            <w:r w:rsidRPr="00AB0E40">
              <w:rPr>
                <w:b/>
                <w:color w:val="auto"/>
                <w:sz w:val="22"/>
              </w:rPr>
              <w:t xml:space="preserve">обучающегося, класс </w:t>
            </w:r>
          </w:p>
        </w:tc>
        <w:tc>
          <w:tcPr>
            <w:tcW w:w="2084" w:type="dxa"/>
            <w:tcBorders>
              <w:top w:val="single" w:sz="4" w:space="0" w:color="000000"/>
              <w:left w:val="single" w:sz="4" w:space="0" w:color="000000"/>
              <w:bottom w:val="single" w:sz="4" w:space="0" w:color="000000"/>
              <w:right w:val="single" w:sz="4" w:space="0" w:color="000000"/>
            </w:tcBorders>
          </w:tcPr>
          <w:p w:rsidR="00EE77FF" w:rsidRPr="00AB0E40" w:rsidRDefault="00EE77FF" w:rsidP="00FB496E">
            <w:pPr>
              <w:spacing w:after="0" w:line="259" w:lineRule="auto"/>
              <w:ind w:left="113" w:right="0" w:firstLine="0"/>
              <w:jc w:val="left"/>
              <w:rPr>
                <w:color w:val="auto"/>
              </w:rPr>
            </w:pPr>
            <w:r w:rsidRPr="00AB0E40">
              <w:rPr>
                <w:b/>
                <w:color w:val="auto"/>
                <w:sz w:val="22"/>
              </w:rPr>
              <w:t xml:space="preserve">Дата рождения </w:t>
            </w:r>
          </w:p>
        </w:tc>
        <w:tc>
          <w:tcPr>
            <w:tcW w:w="1834" w:type="dxa"/>
            <w:tcBorders>
              <w:top w:val="single" w:sz="4" w:space="0" w:color="000000"/>
              <w:left w:val="single" w:sz="4" w:space="0" w:color="000000"/>
              <w:bottom w:val="single" w:sz="4" w:space="0" w:color="000000"/>
              <w:right w:val="single" w:sz="4" w:space="0" w:color="000000"/>
            </w:tcBorders>
          </w:tcPr>
          <w:p w:rsidR="00EE77FF" w:rsidRPr="00AB0E40" w:rsidRDefault="00EE77FF" w:rsidP="00FB496E">
            <w:pPr>
              <w:spacing w:after="0" w:line="259" w:lineRule="auto"/>
              <w:ind w:left="0" w:right="0" w:firstLine="0"/>
              <w:jc w:val="center"/>
              <w:rPr>
                <w:color w:val="auto"/>
              </w:rPr>
            </w:pPr>
            <w:r w:rsidRPr="00AB0E40">
              <w:rPr>
                <w:b/>
                <w:color w:val="auto"/>
                <w:sz w:val="22"/>
              </w:rPr>
              <w:t xml:space="preserve">Цель направления </w:t>
            </w:r>
          </w:p>
        </w:tc>
        <w:tc>
          <w:tcPr>
            <w:tcW w:w="1777" w:type="dxa"/>
            <w:tcBorders>
              <w:top w:val="single" w:sz="4" w:space="0" w:color="000000"/>
              <w:left w:val="single" w:sz="4" w:space="0" w:color="000000"/>
              <w:bottom w:val="single" w:sz="4" w:space="0" w:color="000000"/>
              <w:right w:val="single" w:sz="4" w:space="0" w:color="000000"/>
            </w:tcBorders>
          </w:tcPr>
          <w:p w:rsidR="00EE77FF" w:rsidRPr="00AB0E40" w:rsidRDefault="00EE77FF" w:rsidP="00FB496E">
            <w:pPr>
              <w:spacing w:after="0" w:line="259" w:lineRule="auto"/>
              <w:ind w:left="0" w:right="0" w:firstLine="0"/>
              <w:jc w:val="center"/>
              <w:rPr>
                <w:color w:val="auto"/>
              </w:rPr>
            </w:pPr>
            <w:r w:rsidRPr="00AB0E40">
              <w:rPr>
                <w:b/>
                <w:color w:val="auto"/>
                <w:sz w:val="22"/>
              </w:rPr>
              <w:t xml:space="preserve">Причина направления </w:t>
            </w:r>
          </w:p>
        </w:tc>
        <w:tc>
          <w:tcPr>
            <w:tcW w:w="2136" w:type="dxa"/>
            <w:tcBorders>
              <w:top w:val="single" w:sz="4" w:space="0" w:color="000000"/>
              <w:left w:val="single" w:sz="4" w:space="0" w:color="000000"/>
              <w:bottom w:val="single" w:sz="4" w:space="0" w:color="000000"/>
              <w:right w:val="single" w:sz="4" w:space="0" w:color="000000"/>
            </w:tcBorders>
          </w:tcPr>
          <w:p w:rsidR="00EE77FF" w:rsidRPr="00AB0E40" w:rsidRDefault="00EE77FF" w:rsidP="00FB496E">
            <w:pPr>
              <w:spacing w:after="0" w:line="238" w:lineRule="auto"/>
              <w:ind w:left="0" w:right="0" w:firstLine="0"/>
              <w:jc w:val="center"/>
              <w:rPr>
                <w:color w:val="auto"/>
              </w:rPr>
            </w:pPr>
            <w:r w:rsidRPr="00AB0E40">
              <w:rPr>
                <w:b/>
                <w:color w:val="auto"/>
                <w:sz w:val="22"/>
              </w:rPr>
              <w:t xml:space="preserve">Отметка о получении </w:t>
            </w:r>
          </w:p>
          <w:p w:rsidR="00EE77FF" w:rsidRPr="00AB0E40" w:rsidRDefault="00EE77FF" w:rsidP="00FB496E">
            <w:pPr>
              <w:spacing w:after="0" w:line="259" w:lineRule="auto"/>
              <w:ind w:left="0" w:right="0" w:firstLine="0"/>
              <w:jc w:val="center"/>
              <w:rPr>
                <w:b/>
                <w:color w:val="auto"/>
              </w:rPr>
            </w:pPr>
            <w:r w:rsidRPr="00AB0E40">
              <w:rPr>
                <w:b/>
                <w:color w:val="auto"/>
                <w:sz w:val="22"/>
              </w:rPr>
              <w:t xml:space="preserve">направления родителями </w:t>
            </w:r>
          </w:p>
          <w:p w:rsidR="00EE77FF" w:rsidRPr="00AB0E40" w:rsidRDefault="00EE77FF" w:rsidP="00FB496E">
            <w:pPr>
              <w:spacing w:after="0" w:line="259" w:lineRule="auto"/>
              <w:ind w:left="0" w:right="0" w:firstLine="0"/>
              <w:jc w:val="center"/>
              <w:rPr>
                <w:color w:val="auto"/>
              </w:rPr>
            </w:pPr>
            <w:r w:rsidRPr="00AB0E40">
              <w:rPr>
                <w:b/>
                <w:color w:val="auto"/>
                <w:sz w:val="22"/>
              </w:rPr>
              <w:t>(законными представителями)</w:t>
            </w:r>
          </w:p>
        </w:tc>
      </w:tr>
      <w:tr w:rsidR="00EE77FF" w:rsidRPr="00AB0E40" w:rsidTr="00574201">
        <w:trPr>
          <w:trHeight w:val="5029"/>
        </w:trPr>
        <w:tc>
          <w:tcPr>
            <w:tcW w:w="458" w:type="dxa"/>
            <w:tcBorders>
              <w:top w:val="single" w:sz="4" w:space="0" w:color="000000"/>
              <w:left w:val="single" w:sz="4" w:space="0" w:color="000000"/>
              <w:bottom w:val="single" w:sz="4" w:space="0" w:color="auto"/>
              <w:right w:val="single" w:sz="4" w:space="0" w:color="000000"/>
            </w:tcBorders>
          </w:tcPr>
          <w:p w:rsidR="00EE77FF" w:rsidRPr="00AB0E40" w:rsidRDefault="00EE77FF" w:rsidP="00FB496E">
            <w:pPr>
              <w:spacing w:after="0" w:line="259" w:lineRule="auto"/>
              <w:ind w:left="0" w:right="0" w:firstLine="0"/>
              <w:jc w:val="left"/>
              <w:rPr>
                <w:color w:val="auto"/>
              </w:rPr>
            </w:pPr>
            <w:r w:rsidRPr="00AB0E40">
              <w:rPr>
                <w:color w:val="auto"/>
                <w:sz w:val="22"/>
              </w:rPr>
              <w:t xml:space="preserve"> </w:t>
            </w:r>
          </w:p>
          <w:p w:rsidR="00EE77FF" w:rsidRPr="00AB0E40" w:rsidRDefault="00EE77FF" w:rsidP="00FB496E">
            <w:pPr>
              <w:spacing w:line="259" w:lineRule="auto"/>
              <w:ind w:left="0" w:right="0"/>
              <w:jc w:val="left"/>
              <w:rPr>
                <w:color w:val="auto"/>
              </w:rPr>
            </w:pPr>
            <w:r w:rsidRPr="00AB0E40">
              <w:rPr>
                <w:color w:val="auto"/>
                <w:sz w:val="22"/>
              </w:rPr>
              <w:t xml:space="preserve"> </w:t>
            </w:r>
          </w:p>
        </w:tc>
        <w:tc>
          <w:tcPr>
            <w:tcW w:w="1851" w:type="dxa"/>
            <w:tcBorders>
              <w:top w:val="single" w:sz="4" w:space="0" w:color="000000"/>
              <w:left w:val="single" w:sz="4" w:space="0" w:color="000000"/>
              <w:bottom w:val="single" w:sz="4" w:space="0" w:color="auto"/>
              <w:right w:val="single" w:sz="4" w:space="0" w:color="000000"/>
            </w:tcBorders>
          </w:tcPr>
          <w:p w:rsidR="00EE77FF" w:rsidRPr="00AB0E40" w:rsidRDefault="00EE77FF" w:rsidP="00FB496E">
            <w:pPr>
              <w:spacing w:after="0" w:line="259" w:lineRule="auto"/>
              <w:ind w:left="2" w:right="0" w:firstLine="0"/>
              <w:jc w:val="left"/>
              <w:rPr>
                <w:color w:val="auto"/>
              </w:rPr>
            </w:pPr>
            <w:r w:rsidRPr="00AB0E40">
              <w:rPr>
                <w:color w:val="auto"/>
                <w:sz w:val="22"/>
              </w:rPr>
              <w:t xml:space="preserve"> </w:t>
            </w:r>
          </w:p>
          <w:p w:rsidR="00EE77FF" w:rsidRPr="00AB0E40" w:rsidRDefault="00EE77FF" w:rsidP="00FB496E">
            <w:pPr>
              <w:spacing w:line="259" w:lineRule="auto"/>
              <w:ind w:left="2" w:right="0"/>
              <w:jc w:val="left"/>
              <w:rPr>
                <w:color w:val="auto"/>
              </w:rPr>
            </w:pPr>
            <w:r w:rsidRPr="00AB0E40">
              <w:rPr>
                <w:color w:val="auto"/>
                <w:sz w:val="22"/>
              </w:rPr>
              <w:t xml:space="preserve"> </w:t>
            </w:r>
          </w:p>
        </w:tc>
        <w:tc>
          <w:tcPr>
            <w:tcW w:w="2084" w:type="dxa"/>
            <w:tcBorders>
              <w:top w:val="single" w:sz="4" w:space="0" w:color="000000"/>
              <w:left w:val="single" w:sz="4" w:space="0" w:color="000000"/>
              <w:bottom w:val="single" w:sz="4" w:space="0" w:color="auto"/>
              <w:right w:val="single" w:sz="4" w:space="0" w:color="000000"/>
            </w:tcBorders>
          </w:tcPr>
          <w:p w:rsidR="00EE77FF" w:rsidRPr="00AB0E40" w:rsidRDefault="00EE77FF" w:rsidP="00FB496E">
            <w:pPr>
              <w:spacing w:after="0" w:line="259" w:lineRule="auto"/>
              <w:ind w:left="2" w:right="0" w:firstLine="0"/>
              <w:jc w:val="left"/>
              <w:rPr>
                <w:color w:val="auto"/>
              </w:rPr>
            </w:pPr>
            <w:r w:rsidRPr="00AB0E40">
              <w:rPr>
                <w:color w:val="auto"/>
                <w:sz w:val="22"/>
              </w:rPr>
              <w:t xml:space="preserve"> </w:t>
            </w:r>
          </w:p>
          <w:p w:rsidR="00EE77FF" w:rsidRPr="00AB0E40" w:rsidRDefault="00EE77FF" w:rsidP="00FB496E">
            <w:pPr>
              <w:spacing w:line="259" w:lineRule="auto"/>
              <w:ind w:left="2" w:right="0"/>
              <w:jc w:val="left"/>
              <w:rPr>
                <w:color w:val="auto"/>
              </w:rPr>
            </w:pPr>
            <w:r w:rsidRPr="00AB0E40">
              <w:rPr>
                <w:color w:val="auto"/>
                <w:sz w:val="22"/>
              </w:rPr>
              <w:t xml:space="preserve"> </w:t>
            </w:r>
          </w:p>
        </w:tc>
        <w:tc>
          <w:tcPr>
            <w:tcW w:w="1834" w:type="dxa"/>
            <w:tcBorders>
              <w:top w:val="single" w:sz="4" w:space="0" w:color="000000"/>
              <w:left w:val="single" w:sz="4" w:space="0" w:color="000000"/>
              <w:bottom w:val="single" w:sz="4" w:space="0" w:color="auto"/>
              <w:right w:val="single" w:sz="4" w:space="0" w:color="000000"/>
            </w:tcBorders>
          </w:tcPr>
          <w:p w:rsidR="00EE77FF" w:rsidRPr="00AB0E40" w:rsidRDefault="00EE77FF" w:rsidP="00FB496E">
            <w:pPr>
              <w:spacing w:after="0" w:line="259" w:lineRule="auto"/>
              <w:ind w:left="2" w:right="0" w:firstLine="0"/>
              <w:jc w:val="left"/>
              <w:rPr>
                <w:color w:val="auto"/>
              </w:rPr>
            </w:pPr>
            <w:r w:rsidRPr="00AB0E40">
              <w:rPr>
                <w:color w:val="auto"/>
                <w:sz w:val="22"/>
              </w:rPr>
              <w:t xml:space="preserve"> </w:t>
            </w:r>
          </w:p>
          <w:p w:rsidR="00EE77FF" w:rsidRPr="00AB0E40" w:rsidRDefault="00EE77FF" w:rsidP="00FB496E">
            <w:pPr>
              <w:spacing w:line="259" w:lineRule="auto"/>
              <w:ind w:left="2" w:right="0"/>
              <w:jc w:val="left"/>
              <w:rPr>
                <w:color w:val="auto"/>
              </w:rPr>
            </w:pPr>
            <w:r w:rsidRPr="00AB0E40">
              <w:rPr>
                <w:color w:val="auto"/>
                <w:sz w:val="22"/>
              </w:rPr>
              <w:t xml:space="preserve"> </w:t>
            </w:r>
          </w:p>
        </w:tc>
        <w:tc>
          <w:tcPr>
            <w:tcW w:w="1777" w:type="dxa"/>
            <w:tcBorders>
              <w:top w:val="single" w:sz="4" w:space="0" w:color="000000"/>
              <w:left w:val="single" w:sz="4" w:space="0" w:color="000000"/>
              <w:bottom w:val="single" w:sz="4" w:space="0" w:color="auto"/>
              <w:right w:val="single" w:sz="4" w:space="0" w:color="000000"/>
            </w:tcBorders>
          </w:tcPr>
          <w:p w:rsidR="00EE77FF" w:rsidRPr="00AB0E40" w:rsidRDefault="00EE77FF" w:rsidP="00FB496E">
            <w:pPr>
              <w:spacing w:after="0" w:line="259" w:lineRule="auto"/>
              <w:ind w:left="0" w:right="0" w:firstLine="0"/>
              <w:jc w:val="left"/>
              <w:rPr>
                <w:color w:val="auto"/>
              </w:rPr>
            </w:pPr>
            <w:r w:rsidRPr="00AB0E40">
              <w:rPr>
                <w:color w:val="auto"/>
                <w:sz w:val="22"/>
              </w:rPr>
              <w:t xml:space="preserve"> </w:t>
            </w:r>
          </w:p>
          <w:p w:rsidR="00EE77FF" w:rsidRPr="00AB0E40" w:rsidRDefault="00EE77FF" w:rsidP="00FB496E">
            <w:pPr>
              <w:spacing w:line="259" w:lineRule="auto"/>
              <w:ind w:left="0" w:right="0"/>
              <w:jc w:val="left"/>
              <w:rPr>
                <w:color w:val="auto"/>
              </w:rPr>
            </w:pPr>
            <w:r w:rsidRPr="00AB0E40">
              <w:rPr>
                <w:color w:val="auto"/>
                <w:sz w:val="22"/>
              </w:rPr>
              <w:t xml:space="preserve"> </w:t>
            </w:r>
          </w:p>
        </w:tc>
        <w:tc>
          <w:tcPr>
            <w:tcW w:w="2136" w:type="dxa"/>
            <w:tcBorders>
              <w:top w:val="single" w:sz="4" w:space="0" w:color="000000"/>
              <w:left w:val="single" w:sz="4" w:space="0" w:color="000000"/>
              <w:bottom w:val="single" w:sz="4" w:space="0" w:color="auto"/>
              <w:right w:val="single" w:sz="4" w:space="0" w:color="000000"/>
            </w:tcBorders>
          </w:tcPr>
          <w:p w:rsidR="00EE77FF" w:rsidRPr="00AB0E40" w:rsidRDefault="00EE77FF" w:rsidP="00FB496E">
            <w:pPr>
              <w:tabs>
                <w:tab w:val="right" w:pos="1983"/>
              </w:tabs>
              <w:spacing w:after="0" w:line="259" w:lineRule="auto"/>
              <w:ind w:left="0" w:right="0" w:firstLine="0"/>
              <w:jc w:val="left"/>
              <w:rPr>
                <w:color w:val="auto"/>
              </w:rPr>
            </w:pPr>
            <w:r w:rsidRPr="00AB0E40">
              <w:rPr>
                <w:color w:val="auto"/>
                <w:sz w:val="22"/>
              </w:rPr>
              <w:t xml:space="preserve">Получено: </w:t>
            </w:r>
            <w:r w:rsidRPr="00AB0E40">
              <w:rPr>
                <w:color w:val="auto"/>
                <w:sz w:val="22"/>
              </w:rPr>
              <w:tab/>
              <w:t xml:space="preserve">далее </w:t>
            </w:r>
          </w:p>
          <w:p w:rsidR="00EE77FF" w:rsidRPr="00AB0E40" w:rsidRDefault="00EE77FF" w:rsidP="00FB496E">
            <w:pPr>
              <w:spacing w:after="0" w:line="259" w:lineRule="auto"/>
              <w:ind w:left="2" w:right="0" w:firstLine="0"/>
              <w:jc w:val="left"/>
              <w:rPr>
                <w:color w:val="auto"/>
              </w:rPr>
            </w:pPr>
            <w:r w:rsidRPr="00AB0E40">
              <w:rPr>
                <w:color w:val="auto"/>
                <w:sz w:val="22"/>
              </w:rPr>
              <w:t xml:space="preserve">перечень документов, переданных </w:t>
            </w:r>
          </w:p>
          <w:p w:rsidR="00EE77FF" w:rsidRPr="00AB0E40" w:rsidRDefault="00EE77FF" w:rsidP="00FB496E">
            <w:pPr>
              <w:spacing w:after="0" w:line="258" w:lineRule="auto"/>
              <w:ind w:left="2" w:right="0" w:firstLine="0"/>
              <w:jc w:val="left"/>
              <w:rPr>
                <w:color w:val="auto"/>
              </w:rPr>
            </w:pPr>
            <w:r w:rsidRPr="00AB0E40">
              <w:rPr>
                <w:color w:val="auto"/>
                <w:sz w:val="22"/>
              </w:rPr>
              <w:t xml:space="preserve">родителям (законным представителям) </w:t>
            </w:r>
          </w:p>
          <w:p w:rsidR="00EE77FF" w:rsidRPr="00AB0E40" w:rsidRDefault="00EE77FF" w:rsidP="00FB496E">
            <w:pPr>
              <w:spacing w:after="0" w:line="258" w:lineRule="auto"/>
              <w:ind w:left="2" w:right="0" w:firstLine="0"/>
              <w:jc w:val="left"/>
              <w:rPr>
                <w:color w:val="auto"/>
              </w:rPr>
            </w:pPr>
          </w:p>
          <w:p w:rsidR="00EE77FF" w:rsidRPr="00AB0E40" w:rsidRDefault="00EE77FF" w:rsidP="00FB496E">
            <w:pPr>
              <w:spacing w:after="35" w:line="248" w:lineRule="auto"/>
              <w:ind w:left="2" w:right="62" w:firstLine="0"/>
              <w:rPr>
                <w:color w:val="auto"/>
              </w:rPr>
            </w:pPr>
            <w:r w:rsidRPr="00AB0E40">
              <w:rPr>
                <w:color w:val="auto"/>
                <w:sz w:val="22"/>
              </w:rPr>
              <w:t xml:space="preserve">Я, ФИО родителя (законного представителя) пакет документов получил(а). </w:t>
            </w:r>
          </w:p>
          <w:p w:rsidR="00EE77FF" w:rsidRPr="00AB0E40" w:rsidRDefault="00EE77FF" w:rsidP="00FB496E">
            <w:pPr>
              <w:spacing w:after="0" w:line="264" w:lineRule="auto"/>
              <w:ind w:left="2" w:right="0" w:firstLine="0"/>
              <w:jc w:val="left"/>
              <w:rPr>
                <w:color w:val="auto"/>
              </w:rPr>
            </w:pPr>
            <w:r w:rsidRPr="00AB0E40">
              <w:rPr>
                <w:color w:val="auto"/>
                <w:sz w:val="22"/>
              </w:rPr>
              <w:t xml:space="preserve">«___»___20____г. Подпись: _______________ Расшифровка: </w:t>
            </w:r>
          </w:p>
          <w:p w:rsidR="00EE77FF" w:rsidRPr="00AB0E40" w:rsidRDefault="00EE77FF" w:rsidP="00FB496E">
            <w:pPr>
              <w:spacing w:after="0" w:line="259" w:lineRule="auto"/>
              <w:ind w:left="2" w:right="0" w:firstLine="0"/>
              <w:rPr>
                <w:color w:val="auto"/>
              </w:rPr>
            </w:pPr>
            <w:r w:rsidRPr="00AB0E40">
              <w:rPr>
                <w:color w:val="auto"/>
                <w:sz w:val="22"/>
              </w:rPr>
              <w:t xml:space="preserve">________________ </w:t>
            </w:r>
          </w:p>
          <w:p w:rsidR="00EE77FF" w:rsidRPr="00AB0E40" w:rsidRDefault="00EE77FF" w:rsidP="00FB496E">
            <w:pPr>
              <w:spacing w:line="259" w:lineRule="auto"/>
              <w:ind w:left="2" w:right="0"/>
              <w:jc w:val="left"/>
              <w:rPr>
                <w:color w:val="auto"/>
              </w:rPr>
            </w:pPr>
            <w:r w:rsidRPr="00AB0E40">
              <w:rPr>
                <w:color w:val="auto"/>
                <w:sz w:val="22"/>
              </w:rPr>
              <w:t xml:space="preserve"> </w:t>
            </w:r>
          </w:p>
        </w:tc>
      </w:tr>
    </w:tbl>
    <w:p w:rsidR="00EE77FF" w:rsidRPr="00AB0E40" w:rsidRDefault="00EE77FF" w:rsidP="00FC4CB8">
      <w:pPr>
        <w:spacing w:after="0" w:line="259" w:lineRule="auto"/>
        <w:ind w:left="0" w:right="0" w:firstLine="0"/>
        <w:rPr>
          <w:color w:val="auto"/>
        </w:rPr>
        <w:sectPr w:rsidR="00EE77FF" w:rsidRPr="00AB0E40" w:rsidSect="00A40B42">
          <w:headerReference w:type="even" r:id="rId7"/>
          <w:headerReference w:type="default" r:id="rId8"/>
          <w:headerReference w:type="first" r:id="rId9"/>
          <w:pgSz w:w="11906" w:h="16838"/>
          <w:pgMar w:top="434" w:right="787" w:bottom="1162" w:left="1136" w:header="720" w:footer="720" w:gutter="0"/>
          <w:cols w:space="720"/>
        </w:sectPr>
      </w:pPr>
      <w:r w:rsidRPr="00AB0E40">
        <w:rPr>
          <w:color w:val="auto"/>
        </w:rPr>
        <w:t xml:space="preserve"> </w:t>
      </w:r>
    </w:p>
    <w:p w:rsidR="00EE77FF" w:rsidRPr="00AB0E40" w:rsidRDefault="00EE77FF">
      <w:pPr>
        <w:spacing w:after="440" w:line="265" w:lineRule="auto"/>
        <w:ind w:right="46"/>
        <w:jc w:val="right"/>
        <w:rPr>
          <w:color w:val="auto"/>
        </w:rPr>
      </w:pPr>
      <w:r w:rsidRPr="00AB0E40">
        <w:rPr>
          <w:color w:val="auto"/>
        </w:rPr>
        <w:t>Приложение 2</w:t>
      </w:r>
    </w:p>
    <w:p w:rsidR="00EE77FF" w:rsidRPr="00AB0E40" w:rsidRDefault="00EE77FF" w:rsidP="00FC4CB8">
      <w:pPr>
        <w:jc w:val="center"/>
        <w:rPr>
          <w:b/>
          <w:smallCaps/>
          <w:color w:val="auto"/>
          <w:sz w:val="22"/>
        </w:rPr>
      </w:pPr>
      <w:r w:rsidRPr="00AB0E40">
        <w:rPr>
          <w:b/>
          <w:smallCaps/>
          <w:color w:val="auto"/>
          <w:sz w:val="22"/>
        </w:rPr>
        <w:t>Муниципальное бюджетное общеобразовательное</w:t>
      </w:r>
    </w:p>
    <w:p w:rsidR="00EE77FF" w:rsidRPr="00AB0E40" w:rsidRDefault="00EE77FF" w:rsidP="00FC4CB8">
      <w:pPr>
        <w:jc w:val="center"/>
        <w:rPr>
          <w:b/>
          <w:smallCaps/>
          <w:color w:val="auto"/>
          <w:sz w:val="22"/>
        </w:rPr>
      </w:pPr>
      <w:r w:rsidRPr="00AB0E40">
        <w:rPr>
          <w:b/>
          <w:smallCaps/>
          <w:color w:val="auto"/>
          <w:sz w:val="22"/>
        </w:rPr>
        <w:t xml:space="preserve">учреждение – гимназия № 19 имени Героя Советского Союза  </w:t>
      </w:r>
    </w:p>
    <w:p w:rsidR="00EE77FF" w:rsidRPr="00AB0E40" w:rsidRDefault="00EE77FF" w:rsidP="00FC4CB8">
      <w:pPr>
        <w:jc w:val="center"/>
        <w:rPr>
          <w:b/>
          <w:smallCaps/>
          <w:color w:val="auto"/>
          <w:sz w:val="22"/>
        </w:rPr>
      </w:pPr>
      <w:r w:rsidRPr="00AB0E40">
        <w:rPr>
          <w:b/>
          <w:smallCaps/>
          <w:color w:val="auto"/>
          <w:sz w:val="22"/>
        </w:rPr>
        <w:t>В.И. Меркулова города Орла</w:t>
      </w:r>
    </w:p>
    <w:p w:rsidR="00EE77FF" w:rsidRPr="00AB0E40" w:rsidRDefault="00EE77FF" w:rsidP="00FC4CB8">
      <w:pPr>
        <w:jc w:val="center"/>
        <w:rPr>
          <w:b/>
          <w:smallCaps/>
          <w:color w:val="auto"/>
          <w:sz w:val="22"/>
        </w:rPr>
      </w:pPr>
      <w:r w:rsidRPr="00AB0E40">
        <w:rPr>
          <w:b/>
          <w:smallCaps/>
          <w:color w:val="auto"/>
          <w:sz w:val="22"/>
        </w:rPr>
        <w:t>(муниципальная бюджетная гимназия № 19 г. Орла)</w:t>
      </w:r>
    </w:p>
    <w:p w:rsidR="00EE77FF" w:rsidRPr="00AB0E40" w:rsidRDefault="00EE77FF">
      <w:pPr>
        <w:spacing w:after="31" w:line="259" w:lineRule="auto"/>
        <w:ind w:left="2" w:right="0" w:firstLine="0"/>
        <w:jc w:val="left"/>
        <w:rPr>
          <w:color w:val="auto"/>
        </w:rPr>
      </w:pPr>
    </w:p>
    <w:p w:rsidR="00EE77FF" w:rsidRPr="00AB0E40" w:rsidRDefault="00EE77FF">
      <w:pPr>
        <w:pStyle w:val="Heading1"/>
        <w:ind w:left="516" w:right="567"/>
        <w:rPr>
          <w:color w:val="auto"/>
        </w:rPr>
      </w:pPr>
      <w:r w:rsidRPr="00AB0E40">
        <w:rPr>
          <w:color w:val="auto"/>
        </w:rPr>
        <w:t>Протокол заседания психолого-педагогического консилиума муниципальной бюджетной гимназии №19 г.Орла</w:t>
      </w:r>
      <w:r w:rsidRPr="00AB0E40">
        <w:rPr>
          <w:b w:val="0"/>
          <w:color w:val="auto"/>
        </w:rPr>
        <w:t xml:space="preserve"> </w:t>
      </w:r>
    </w:p>
    <w:p w:rsidR="00EE77FF" w:rsidRPr="00AB0E40" w:rsidRDefault="00EE77FF">
      <w:pPr>
        <w:spacing w:after="0" w:line="259" w:lineRule="auto"/>
        <w:ind w:left="2" w:right="0" w:firstLine="0"/>
        <w:jc w:val="left"/>
        <w:rPr>
          <w:color w:val="auto"/>
        </w:rPr>
      </w:pPr>
      <w:r w:rsidRPr="00AB0E40">
        <w:rPr>
          <w:color w:val="auto"/>
        </w:rPr>
        <w:t xml:space="preserve"> </w:t>
      </w:r>
    </w:p>
    <w:p w:rsidR="00EE77FF" w:rsidRPr="00AB0E40" w:rsidRDefault="00EE77FF">
      <w:pPr>
        <w:ind w:left="-3" w:right="52"/>
        <w:rPr>
          <w:color w:val="auto"/>
        </w:rPr>
      </w:pPr>
      <w:r w:rsidRPr="00AB0E40">
        <w:rPr>
          <w:color w:val="auto"/>
        </w:rPr>
        <w:t xml:space="preserve">№_______                                                                                            от «___»__________20_______г. </w:t>
      </w:r>
    </w:p>
    <w:p w:rsidR="00EE77FF" w:rsidRPr="00AB0E40" w:rsidRDefault="00EE77FF">
      <w:pPr>
        <w:spacing w:after="23" w:line="259" w:lineRule="auto"/>
        <w:ind w:left="2" w:right="0" w:firstLine="0"/>
        <w:jc w:val="left"/>
        <w:rPr>
          <w:color w:val="auto"/>
        </w:rPr>
      </w:pPr>
      <w:r w:rsidRPr="00AB0E40">
        <w:rPr>
          <w:color w:val="auto"/>
        </w:rPr>
        <w:t xml:space="preserve"> </w:t>
      </w:r>
    </w:p>
    <w:p w:rsidR="00EE77FF" w:rsidRPr="00AB0E40" w:rsidRDefault="00EE77FF">
      <w:pPr>
        <w:ind w:left="-3" w:right="52"/>
        <w:rPr>
          <w:color w:val="auto"/>
        </w:rPr>
      </w:pPr>
      <w:r w:rsidRPr="00AB0E40">
        <w:rPr>
          <w:color w:val="auto"/>
        </w:rPr>
        <w:t xml:space="preserve">Присутствовали: И.О.Фамилия (должность в ОО, роль в ППк), И.О.Фамилия (мать/отец ФИО обучающегося). </w:t>
      </w:r>
    </w:p>
    <w:p w:rsidR="00EE77FF" w:rsidRPr="00AB0E40" w:rsidRDefault="00EE77FF">
      <w:pPr>
        <w:spacing w:after="21" w:line="259" w:lineRule="auto"/>
        <w:ind w:left="2" w:right="0" w:firstLine="0"/>
        <w:jc w:val="left"/>
        <w:rPr>
          <w:color w:val="auto"/>
        </w:rPr>
      </w:pPr>
      <w:r w:rsidRPr="00AB0E40">
        <w:rPr>
          <w:color w:val="auto"/>
        </w:rPr>
        <w:t xml:space="preserve"> </w:t>
      </w:r>
    </w:p>
    <w:p w:rsidR="00EE77FF" w:rsidRPr="00AB0E40" w:rsidRDefault="00EE77FF">
      <w:pPr>
        <w:ind w:left="-3" w:right="52"/>
        <w:rPr>
          <w:color w:val="auto"/>
        </w:rPr>
      </w:pPr>
      <w:r w:rsidRPr="00AB0E40">
        <w:rPr>
          <w:color w:val="auto"/>
        </w:rPr>
        <w:t xml:space="preserve">Повестка дня: </w:t>
      </w:r>
    </w:p>
    <w:p w:rsidR="00EE77FF" w:rsidRPr="00AB0E40" w:rsidRDefault="00EE77FF">
      <w:pPr>
        <w:ind w:left="-3" w:right="52"/>
        <w:rPr>
          <w:color w:val="auto"/>
        </w:rPr>
      </w:pPr>
      <w:r w:rsidRPr="00AB0E40">
        <w:rPr>
          <w:color w:val="auto"/>
        </w:rPr>
        <w:t xml:space="preserve">1.... </w:t>
      </w:r>
    </w:p>
    <w:p w:rsidR="00EE77FF" w:rsidRPr="00AB0E40" w:rsidRDefault="00EE77FF">
      <w:pPr>
        <w:ind w:left="-3" w:right="9564"/>
        <w:rPr>
          <w:color w:val="auto"/>
        </w:rPr>
      </w:pPr>
      <w:r w:rsidRPr="00AB0E40">
        <w:rPr>
          <w:color w:val="auto"/>
        </w:rPr>
        <w:t xml:space="preserve">2....  </w:t>
      </w:r>
    </w:p>
    <w:p w:rsidR="00EE77FF" w:rsidRPr="00AB0E40" w:rsidRDefault="00EE77FF">
      <w:pPr>
        <w:ind w:left="-3" w:right="52"/>
        <w:rPr>
          <w:color w:val="auto"/>
        </w:rPr>
      </w:pPr>
      <w:r w:rsidRPr="00AB0E40">
        <w:rPr>
          <w:color w:val="auto"/>
        </w:rPr>
        <w:t xml:space="preserve">Ход заседания ППк:; </w:t>
      </w:r>
    </w:p>
    <w:p w:rsidR="00EE77FF" w:rsidRPr="00AB0E40" w:rsidRDefault="00EE77FF">
      <w:pPr>
        <w:ind w:left="-3" w:right="52"/>
        <w:rPr>
          <w:color w:val="auto"/>
        </w:rPr>
      </w:pPr>
      <w:r w:rsidRPr="00AB0E40">
        <w:rPr>
          <w:color w:val="auto"/>
        </w:rPr>
        <w:t xml:space="preserve">1.... </w:t>
      </w:r>
    </w:p>
    <w:p w:rsidR="00EE77FF" w:rsidRPr="00AB0E40" w:rsidRDefault="00EE77FF">
      <w:pPr>
        <w:ind w:left="-3" w:right="9564"/>
        <w:rPr>
          <w:color w:val="auto"/>
        </w:rPr>
      </w:pPr>
      <w:r w:rsidRPr="00AB0E40">
        <w:rPr>
          <w:color w:val="auto"/>
        </w:rPr>
        <w:t xml:space="preserve">2....  </w:t>
      </w:r>
    </w:p>
    <w:p w:rsidR="00EE77FF" w:rsidRPr="00AB0E40" w:rsidRDefault="00EE77FF">
      <w:pPr>
        <w:ind w:left="-3" w:right="52"/>
        <w:rPr>
          <w:color w:val="auto"/>
        </w:rPr>
      </w:pPr>
      <w:r w:rsidRPr="00AB0E40">
        <w:rPr>
          <w:color w:val="auto"/>
        </w:rPr>
        <w:t xml:space="preserve">Решение ППк: </w:t>
      </w:r>
    </w:p>
    <w:p w:rsidR="00EE77FF" w:rsidRPr="00AB0E40" w:rsidRDefault="00EE77FF">
      <w:pPr>
        <w:ind w:left="-3" w:right="52"/>
        <w:rPr>
          <w:color w:val="auto"/>
        </w:rPr>
      </w:pPr>
      <w:r w:rsidRPr="00AB0E40">
        <w:rPr>
          <w:color w:val="auto"/>
        </w:rPr>
        <w:t xml:space="preserve">1.... </w:t>
      </w:r>
    </w:p>
    <w:p w:rsidR="00EE77FF" w:rsidRPr="00AB0E40" w:rsidRDefault="00EE77FF">
      <w:pPr>
        <w:ind w:left="-3" w:right="52"/>
        <w:rPr>
          <w:color w:val="auto"/>
        </w:rPr>
      </w:pPr>
      <w:r w:rsidRPr="00AB0E40">
        <w:rPr>
          <w:color w:val="auto"/>
        </w:rPr>
        <w:t xml:space="preserve">2.... </w:t>
      </w:r>
    </w:p>
    <w:p w:rsidR="00EE77FF" w:rsidRPr="00AB0E40" w:rsidRDefault="00EE77FF">
      <w:pPr>
        <w:spacing w:after="23" w:line="259" w:lineRule="auto"/>
        <w:ind w:left="2" w:right="0" w:firstLine="0"/>
        <w:jc w:val="left"/>
        <w:rPr>
          <w:color w:val="auto"/>
        </w:rPr>
      </w:pPr>
      <w:r w:rsidRPr="00AB0E40">
        <w:rPr>
          <w:color w:val="auto"/>
        </w:rPr>
        <w:t xml:space="preserve"> </w:t>
      </w:r>
    </w:p>
    <w:p w:rsidR="00EE77FF" w:rsidRPr="00AB0E40" w:rsidRDefault="00EE77FF">
      <w:pPr>
        <w:spacing w:after="1" w:line="278" w:lineRule="auto"/>
        <w:ind w:left="-3" w:right="0"/>
        <w:jc w:val="left"/>
        <w:rPr>
          <w:color w:val="auto"/>
        </w:rPr>
      </w:pPr>
      <w:r w:rsidRPr="00AB0E40">
        <w:rPr>
          <w:color w:val="auto"/>
        </w:rPr>
        <w:t xml:space="preserve">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 </w:t>
      </w:r>
    </w:p>
    <w:p w:rsidR="00EE77FF" w:rsidRPr="00AB0E40" w:rsidRDefault="00EE77FF">
      <w:pPr>
        <w:ind w:left="-3" w:right="52"/>
        <w:rPr>
          <w:color w:val="auto"/>
        </w:rPr>
      </w:pPr>
      <w:r w:rsidRPr="00AB0E40">
        <w:rPr>
          <w:color w:val="auto"/>
        </w:rPr>
        <w:t xml:space="preserve">1.... </w:t>
      </w:r>
    </w:p>
    <w:p w:rsidR="00EE77FF" w:rsidRPr="00AB0E40" w:rsidRDefault="00EE77FF">
      <w:pPr>
        <w:ind w:left="-3" w:right="52"/>
        <w:rPr>
          <w:color w:val="auto"/>
        </w:rPr>
      </w:pPr>
      <w:r w:rsidRPr="00AB0E40">
        <w:rPr>
          <w:color w:val="auto"/>
        </w:rPr>
        <w:t xml:space="preserve">2.... </w:t>
      </w:r>
    </w:p>
    <w:p w:rsidR="00EE77FF" w:rsidRPr="00AB0E40" w:rsidRDefault="00EE77FF">
      <w:pPr>
        <w:spacing w:after="0" w:line="259" w:lineRule="auto"/>
        <w:ind w:left="2" w:right="0" w:firstLine="0"/>
        <w:jc w:val="left"/>
        <w:rPr>
          <w:color w:val="auto"/>
        </w:rPr>
      </w:pPr>
      <w:r w:rsidRPr="00AB0E40">
        <w:rPr>
          <w:color w:val="auto"/>
        </w:rPr>
        <w:t xml:space="preserve"> </w:t>
      </w:r>
    </w:p>
    <w:p w:rsidR="00EE77FF" w:rsidRPr="00AB0E40" w:rsidRDefault="00EE77FF">
      <w:pPr>
        <w:ind w:left="-3" w:right="52"/>
        <w:rPr>
          <w:color w:val="auto"/>
        </w:rPr>
      </w:pPr>
      <w:r w:rsidRPr="00AB0E40">
        <w:rPr>
          <w:color w:val="auto"/>
        </w:rPr>
        <w:t xml:space="preserve">Председатель ППк___________________________________________И.О.Фамилия </w:t>
      </w:r>
    </w:p>
    <w:p w:rsidR="00EE77FF" w:rsidRPr="00AB0E40" w:rsidRDefault="00EE77FF">
      <w:pPr>
        <w:spacing w:after="21" w:line="259" w:lineRule="auto"/>
        <w:ind w:left="2" w:right="0" w:firstLine="0"/>
        <w:jc w:val="left"/>
        <w:rPr>
          <w:color w:val="auto"/>
        </w:rPr>
      </w:pPr>
      <w:r w:rsidRPr="00AB0E40">
        <w:rPr>
          <w:color w:val="auto"/>
        </w:rPr>
        <w:t xml:space="preserve"> </w:t>
      </w:r>
    </w:p>
    <w:p w:rsidR="00EE77FF" w:rsidRPr="00AB0E40" w:rsidRDefault="00EE77FF">
      <w:pPr>
        <w:ind w:left="-3" w:right="52"/>
        <w:rPr>
          <w:color w:val="auto"/>
        </w:rPr>
      </w:pPr>
      <w:r w:rsidRPr="00AB0E40">
        <w:rPr>
          <w:color w:val="auto"/>
        </w:rPr>
        <w:t xml:space="preserve">Члены ППк: </w:t>
      </w:r>
    </w:p>
    <w:p w:rsidR="00EE77FF" w:rsidRPr="00AB0E40" w:rsidRDefault="00EE77FF">
      <w:pPr>
        <w:ind w:left="-3" w:right="52"/>
        <w:rPr>
          <w:color w:val="auto"/>
        </w:rPr>
      </w:pPr>
      <w:r w:rsidRPr="00AB0E40">
        <w:rPr>
          <w:color w:val="auto"/>
        </w:rPr>
        <w:t xml:space="preserve">И.О.Фамилия </w:t>
      </w:r>
    </w:p>
    <w:p w:rsidR="00EE77FF" w:rsidRPr="00AB0E40" w:rsidRDefault="00EE77FF">
      <w:pPr>
        <w:ind w:left="-3" w:right="52"/>
        <w:rPr>
          <w:color w:val="auto"/>
        </w:rPr>
      </w:pPr>
      <w:r w:rsidRPr="00AB0E40">
        <w:rPr>
          <w:color w:val="auto"/>
        </w:rPr>
        <w:t xml:space="preserve">И.О.Фамилия </w:t>
      </w:r>
    </w:p>
    <w:p w:rsidR="00EE77FF" w:rsidRPr="00AB0E40" w:rsidRDefault="00EE77FF">
      <w:pPr>
        <w:spacing w:after="22" w:line="259" w:lineRule="auto"/>
        <w:ind w:left="2" w:right="0" w:firstLine="0"/>
        <w:jc w:val="left"/>
        <w:rPr>
          <w:color w:val="auto"/>
        </w:rPr>
      </w:pPr>
      <w:r w:rsidRPr="00AB0E40">
        <w:rPr>
          <w:color w:val="auto"/>
        </w:rPr>
        <w:t xml:space="preserve"> </w:t>
      </w:r>
    </w:p>
    <w:p w:rsidR="00EE77FF" w:rsidRPr="00AB0E40" w:rsidRDefault="00EE77FF">
      <w:pPr>
        <w:ind w:left="-3" w:right="52"/>
        <w:rPr>
          <w:color w:val="auto"/>
        </w:rPr>
      </w:pPr>
      <w:r w:rsidRPr="00AB0E40">
        <w:rPr>
          <w:color w:val="auto"/>
        </w:rPr>
        <w:t xml:space="preserve">Другие присутствующие на заседании: </w:t>
      </w:r>
    </w:p>
    <w:p w:rsidR="00EE77FF" w:rsidRPr="00AB0E40" w:rsidRDefault="00EE77FF">
      <w:pPr>
        <w:ind w:left="-3" w:right="52"/>
        <w:rPr>
          <w:color w:val="auto"/>
        </w:rPr>
      </w:pPr>
      <w:r w:rsidRPr="00AB0E40">
        <w:rPr>
          <w:color w:val="auto"/>
        </w:rPr>
        <w:t xml:space="preserve">И.О.Фамилия </w:t>
      </w:r>
    </w:p>
    <w:p w:rsidR="00EE77FF" w:rsidRPr="00AB0E40" w:rsidRDefault="00EE77FF">
      <w:pPr>
        <w:ind w:left="-3" w:right="52"/>
        <w:rPr>
          <w:color w:val="auto"/>
        </w:rPr>
      </w:pPr>
      <w:r w:rsidRPr="00AB0E40">
        <w:rPr>
          <w:color w:val="auto"/>
        </w:rPr>
        <w:t xml:space="preserve">И.О.Фамилия </w:t>
      </w:r>
    </w:p>
    <w:p w:rsidR="00EE77FF" w:rsidRPr="00AB0E40" w:rsidRDefault="00EE77FF">
      <w:pPr>
        <w:spacing w:after="0" w:line="259" w:lineRule="auto"/>
        <w:ind w:left="2" w:right="0" w:firstLine="0"/>
        <w:jc w:val="left"/>
        <w:rPr>
          <w:color w:val="auto"/>
        </w:rPr>
      </w:pPr>
      <w:r w:rsidRPr="00AB0E40">
        <w:rPr>
          <w:color w:val="auto"/>
        </w:rPr>
        <w:t xml:space="preserve"> </w:t>
      </w:r>
    </w:p>
    <w:p w:rsidR="00EE77FF" w:rsidRPr="00AB0E40" w:rsidRDefault="00EE77FF">
      <w:pPr>
        <w:spacing w:after="0" w:line="259" w:lineRule="auto"/>
        <w:ind w:left="2" w:right="0" w:firstLine="0"/>
        <w:jc w:val="left"/>
        <w:rPr>
          <w:color w:val="auto"/>
        </w:rPr>
      </w:pPr>
    </w:p>
    <w:p w:rsidR="00EE77FF" w:rsidRPr="00AB0E40" w:rsidRDefault="00EE77FF">
      <w:pPr>
        <w:spacing w:after="0" w:line="259" w:lineRule="auto"/>
        <w:ind w:left="2" w:right="0" w:firstLine="0"/>
        <w:jc w:val="left"/>
        <w:rPr>
          <w:color w:val="auto"/>
        </w:rPr>
      </w:pPr>
    </w:p>
    <w:p w:rsidR="00EE77FF" w:rsidRPr="00AB0E40" w:rsidRDefault="00EE77FF" w:rsidP="00AB0E40">
      <w:pPr>
        <w:spacing w:after="440" w:line="265" w:lineRule="auto"/>
        <w:ind w:right="46"/>
        <w:jc w:val="right"/>
        <w:rPr>
          <w:color w:val="auto"/>
        </w:rPr>
      </w:pPr>
      <w:r w:rsidRPr="00AB0E40">
        <w:rPr>
          <w:color w:val="auto"/>
        </w:rPr>
        <w:t>Приложение 3</w:t>
      </w:r>
    </w:p>
    <w:p w:rsidR="00EE77FF" w:rsidRPr="00AB0E40" w:rsidRDefault="00EE77FF" w:rsidP="00FC4CB8">
      <w:pPr>
        <w:jc w:val="center"/>
        <w:rPr>
          <w:b/>
          <w:smallCaps/>
          <w:color w:val="auto"/>
          <w:sz w:val="22"/>
        </w:rPr>
      </w:pPr>
      <w:r w:rsidRPr="00AB0E40">
        <w:rPr>
          <w:b/>
          <w:smallCaps/>
          <w:color w:val="auto"/>
          <w:sz w:val="22"/>
        </w:rPr>
        <w:t>Муниципальное бюджетное общеобразовательное</w:t>
      </w:r>
    </w:p>
    <w:p w:rsidR="00EE77FF" w:rsidRPr="00AB0E40" w:rsidRDefault="00EE77FF" w:rsidP="00FC4CB8">
      <w:pPr>
        <w:jc w:val="center"/>
        <w:rPr>
          <w:b/>
          <w:smallCaps/>
          <w:color w:val="auto"/>
          <w:sz w:val="22"/>
        </w:rPr>
      </w:pPr>
      <w:r w:rsidRPr="00AB0E40">
        <w:rPr>
          <w:b/>
          <w:smallCaps/>
          <w:color w:val="auto"/>
          <w:sz w:val="22"/>
        </w:rPr>
        <w:t xml:space="preserve">учреждение – гимназия № 19 имени Героя Советского Союза  </w:t>
      </w:r>
    </w:p>
    <w:p w:rsidR="00EE77FF" w:rsidRPr="00AB0E40" w:rsidRDefault="00EE77FF" w:rsidP="00FC4CB8">
      <w:pPr>
        <w:jc w:val="center"/>
        <w:rPr>
          <w:b/>
          <w:smallCaps/>
          <w:color w:val="auto"/>
          <w:sz w:val="22"/>
        </w:rPr>
      </w:pPr>
      <w:r w:rsidRPr="00AB0E40">
        <w:rPr>
          <w:b/>
          <w:smallCaps/>
          <w:color w:val="auto"/>
          <w:sz w:val="22"/>
        </w:rPr>
        <w:t>В.И. Меркулова города Орла</w:t>
      </w:r>
    </w:p>
    <w:p w:rsidR="00EE77FF" w:rsidRPr="00AB0E40" w:rsidRDefault="00EE77FF" w:rsidP="00FC4CB8">
      <w:pPr>
        <w:jc w:val="center"/>
        <w:rPr>
          <w:b/>
          <w:smallCaps/>
          <w:color w:val="auto"/>
          <w:sz w:val="22"/>
        </w:rPr>
      </w:pPr>
      <w:r w:rsidRPr="00AB0E40">
        <w:rPr>
          <w:b/>
          <w:smallCaps/>
          <w:color w:val="auto"/>
          <w:sz w:val="22"/>
        </w:rPr>
        <w:t>(муниципальная бюджетная гимназия № 19 г. Орла)</w:t>
      </w:r>
    </w:p>
    <w:p w:rsidR="00EE77FF" w:rsidRPr="00AB0E40" w:rsidRDefault="00EE77FF">
      <w:pPr>
        <w:spacing w:after="31" w:line="259" w:lineRule="auto"/>
        <w:ind w:left="0" w:right="0" w:firstLine="0"/>
        <w:jc w:val="right"/>
        <w:rPr>
          <w:color w:val="auto"/>
        </w:rPr>
      </w:pPr>
    </w:p>
    <w:p w:rsidR="00EE77FF" w:rsidRPr="00AB0E40" w:rsidRDefault="00EE77FF" w:rsidP="00AB0E40">
      <w:pPr>
        <w:pStyle w:val="Heading1"/>
        <w:ind w:left="516" w:right="567"/>
        <w:rPr>
          <w:color w:val="auto"/>
        </w:rPr>
      </w:pPr>
      <w:r w:rsidRPr="00AB0E40">
        <w:rPr>
          <w:color w:val="auto"/>
        </w:rPr>
        <w:t xml:space="preserve">Коллегиальное заключение психолого-педагогического консилиума </w:t>
      </w:r>
      <w:r w:rsidRPr="00AB0E40">
        <w:rPr>
          <w:b w:val="0"/>
          <w:color w:val="auto"/>
        </w:rPr>
        <w:t xml:space="preserve"> </w:t>
      </w:r>
      <w:r w:rsidRPr="00AB0E40">
        <w:rPr>
          <w:color w:val="auto"/>
        </w:rPr>
        <w:t>муниципальной бюджетной гимназии №19 г.Орла</w:t>
      </w:r>
      <w:r w:rsidRPr="00AB0E40">
        <w:rPr>
          <w:b w:val="0"/>
          <w:color w:val="auto"/>
        </w:rPr>
        <w:t xml:space="preserve"> </w:t>
      </w:r>
    </w:p>
    <w:p w:rsidR="00EE77FF" w:rsidRPr="00AB0E40" w:rsidRDefault="00EE77FF">
      <w:pPr>
        <w:spacing w:after="0" w:line="259" w:lineRule="auto"/>
        <w:ind w:left="2" w:right="0" w:firstLine="0"/>
        <w:jc w:val="left"/>
        <w:rPr>
          <w:color w:val="auto"/>
        </w:rPr>
      </w:pPr>
    </w:p>
    <w:p w:rsidR="00EE77FF" w:rsidRPr="00AB0E40" w:rsidRDefault="00EE77FF">
      <w:pPr>
        <w:spacing w:after="10" w:line="259" w:lineRule="auto"/>
        <w:ind w:left="2" w:right="0" w:firstLine="0"/>
        <w:jc w:val="left"/>
        <w:rPr>
          <w:color w:val="auto"/>
        </w:rPr>
      </w:pPr>
      <w:r w:rsidRPr="00AB0E40">
        <w:rPr>
          <w:color w:val="auto"/>
        </w:rPr>
        <w:t xml:space="preserve"> </w:t>
      </w:r>
    </w:p>
    <w:p w:rsidR="00EE77FF" w:rsidRPr="00AB0E40" w:rsidRDefault="00EE77FF">
      <w:pPr>
        <w:ind w:left="-3" w:right="52"/>
        <w:rPr>
          <w:color w:val="auto"/>
        </w:rPr>
      </w:pPr>
      <w:r w:rsidRPr="00AB0E40">
        <w:rPr>
          <w:color w:val="auto"/>
        </w:rPr>
        <w:t xml:space="preserve">Дата: «____»_________ 20______года </w:t>
      </w:r>
    </w:p>
    <w:p w:rsidR="00EE77FF" w:rsidRPr="00AB0E40" w:rsidRDefault="00EE77FF">
      <w:pPr>
        <w:spacing w:after="21" w:line="259" w:lineRule="auto"/>
        <w:ind w:left="2" w:right="0" w:firstLine="0"/>
        <w:jc w:val="left"/>
        <w:rPr>
          <w:color w:val="auto"/>
        </w:rPr>
      </w:pPr>
      <w:r w:rsidRPr="00AB0E40">
        <w:rPr>
          <w:color w:val="auto"/>
        </w:rPr>
        <w:t xml:space="preserve"> </w:t>
      </w:r>
    </w:p>
    <w:p w:rsidR="00EE77FF" w:rsidRPr="00AB0E40" w:rsidRDefault="00EE77FF">
      <w:pPr>
        <w:pStyle w:val="Heading2"/>
        <w:spacing w:after="0" w:line="259" w:lineRule="auto"/>
        <w:ind w:right="62"/>
        <w:rPr>
          <w:color w:val="auto"/>
        </w:rPr>
      </w:pPr>
      <w:r w:rsidRPr="00AB0E40">
        <w:rPr>
          <w:b w:val="0"/>
          <w:color w:val="auto"/>
        </w:rPr>
        <w:t xml:space="preserve">Общие сведения </w:t>
      </w:r>
    </w:p>
    <w:p w:rsidR="00EE77FF" w:rsidRPr="00AB0E40" w:rsidRDefault="00EE77FF">
      <w:pPr>
        <w:spacing w:after="22" w:line="259" w:lineRule="auto"/>
        <w:ind w:left="2" w:right="0" w:firstLine="0"/>
        <w:jc w:val="center"/>
        <w:rPr>
          <w:color w:val="auto"/>
        </w:rPr>
      </w:pPr>
      <w:r w:rsidRPr="00AB0E40">
        <w:rPr>
          <w:color w:val="auto"/>
        </w:rPr>
        <w:t xml:space="preserve"> </w:t>
      </w:r>
    </w:p>
    <w:p w:rsidR="00EE77FF" w:rsidRPr="00AB0E40" w:rsidRDefault="00EE77FF">
      <w:pPr>
        <w:ind w:left="-3" w:right="52"/>
        <w:rPr>
          <w:color w:val="auto"/>
        </w:rPr>
      </w:pPr>
      <w:r w:rsidRPr="00AB0E40">
        <w:rPr>
          <w:color w:val="auto"/>
        </w:rPr>
        <w:t xml:space="preserve">ФИО обучающегося: </w:t>
      </w:r>
    </w:p>
    <w:p w:rsidR="00EE77FF" w:rsidRPr="00AB0E40" w:rsidRDefault="00EE77FF">
      <w:pPr>
        <w:ind w:left="-3" w:right="52"/>
        <w:rPr>
          <w:color w:val="auto"/>
        </w:rPr>
      </w:pPr>
      <w:r w:rsidRPr="00AB0E40">
        <w:rPr>
          <w:color w:val="auto"/>
        </w:rPr>
        <w:t xml:space="preserve">Дата рождения обучающегося:                             Класс: </w:t>
      </w:r>
    </w:p>
    <w:p w:rsidR="00EE77FF" w:rsidRPr="00AB0E40" w:rsidRDefault="00EE77FF">
      <w:pPr>
        <w:ind w:left="-3" w:right="6042"/>
        <w:rPr>
          <w:color w:val="auto"/>
        </w:rPr>
      </w:pPr>
      <w:r w:rsidRPr="00AB0E40">
        <w:rPr>
          <w:color w:val="auto"/>
        </w:rPr>
        <w:t xml:space="preserve">Образовательная программа: </w:t>
      </w:r>
    </w:p>
    <w:p w:rsidR="00EE77FF" w:rsidRPr="00AB0E40" w:rsidRDefault="00EE77FF">
      <w:pPr>
        <w:ind w:left="-3" w:right="6042"/>
        <w:rPr>
          <w:color w:val="auto"/>
        </w:rPr>
      </w:pPr>
      <w:r w:rsidRPr="00AB0E40">
        <w:rPr>
          <w:color w:val="auto"/>
        </w:rPr>
        <w:t xml:space="preserve">Причина направления на ППк: </w:t>
      </w:r>
    </w:p>
    <w:p w:rsidR="00EE77FF" w:rsidRPr="00AB0E40" w:rsidRDefault="00EE77FF">
      <w:pPr>
        <w:spacing w:after="22" w:line="259" w:lineRule="auto"/>
        <w:ind w:left="2" w:right="0" w:firstLine="0"/>
        <w:jc w:val="left"/>
        <w:rPr>
          <w:color w:val="auto"/>
        </w:rPr>
      </w:pPr>
      <w:r w:rsidRPr="00AB0E40">
        <w:rPr>
          <w:color w:val="auto"/>
        </w:rPr>
        <w:t xml:space="preserve"> </w:t>
      </w:r>
    </w:p>
    <w:p w:rsidR="00EE77FF" w:rsidRPr="00AB0E40" w:rsidRDefault="00EE77FF">
      <w:pPr>
        <w:pStyle w:val="Heading2"/>
        <w:spacing w:after="0" w:line="259" w:lineRule="auto"/>
        <w:ind w:right="62"/>
        <w:rPr>
          <w:color w:val="auto"/>
        </w:rPr>
      </w:pPr>
      <w:r w:rsidRPr="00AB0E40">
        <w:rPr>
          <w:b w:val="0"/>
          <w:color w:val="auto"/>
        </w:rPr>
        <w:t xml:space="preserve">Коллегиальное заключение ППк </w:t>
      </w:r>
    </w:p>
    <w:p w:rsidR="00EE77FF" w:rsidRPr="00AB0E40" w:rsidRDefault="00EE77FF">
      <w:pPr>
        <w:spacing w:after="32" w:line="259" w:lineRule="auto"/>
        <w:ind w:left="2" w:right="0" w:firstLine="0"/>
        <w:jc w:val="center"/>
        <w:rPr>
          <w:color w:val="auto"/>
        </w:rPr>
      </w:pPr>
      <w:r w:rsidRPr="00AB0E40">
        <w:rPr>
          <w:color w:val="auto"/>
        </w:rPr>
        <w:t xml:space="preserve"> </w:t>
      </w:r>
    </w:p>
    <w:p w:rsidR="00EE77FF" w:rsidRPr="00AB0E40" w:rsidRDefault="00EE77FF">
      <w:pPr>
        <w:pBdr>
          <w:top w:val="single" w:sz="4" w:space="0" w:color="000000"/>
          <w:left w:val="single" w:sz="4" w:space="0" w:color="000000"/>
          <w:bottom w:val="single" w:sz="4" w:space="0" w:color="000000"/>
          <w:right w:val="single" w:sz="4" w:space="0" w:color="000000"/>
        </w:pBdr>
        <w:spacing w:after="0" w:line="278" w:lineRule="auto"/>
        <w:ind w:left="2" w:right="634" w:hanging="2"/>
        <w:rPr>
          <w:color w:val="auto"/>
        </w:rPr>
      </w:pPr>
      <w:r w:rsidRPr="00AB0E40">
        <w:rPr>
          <w:color w:val="auto"/>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 </w:t>
      </w:r>
    </w:p>
    <w:p w:rsidR="00EE77FF" w:rsidRPr="00AB0E40" w:rsidRDefault="00EE77FF">
      <w:pPr>
        <w:spacing w:after="22" w:line="259" w:lineRule="auto"/>
        <w:ind w:left="2" w:right="0" w:firstLine="0"/>
        <w:jc w:val="center"/>
        <w:rPr>
          <w:color w:val="auto"/>
        </w:rPr>
      </w:pPr>
      <w:r w:rsidRPr="00AB0E40">
        <w:rPr>
          <w:color w:val="auto"/>
        </w:rPr>
        <w:t xml:space="preserve"> </w:t>
      </w:r>
    </w:p>
    <w:p w:rsidR="00EE77FF" w:rsidRPr="00AB0E40" w:rsidRDefault="00EE77FF">
      <w:pPr>
        <w:ind w:left="-3" w:right="52"/>
        <w:rPr>
          <w:color w:val="auto"/>
        </w:rPr>
      </w:pPr>
      <w:r w:rsidRPr="00AB0E40">
        <w:rPr>
          <w:color w:val="auto"/>
        </w:rPr>
        <w:t xml:space="preserve">Рекомендации педагогам </w:t>
      </w:r>
    </w:p>
    <w:p w:rsidR="00EE77FF" w:rsidRPr="00AB0E40" w:rsidRDefault="00EE77FF">
      <w:pPr>
        <w:spacing w:after="0" w:line="259" w:lineRule="auto"/>
        <w:ind w:left="2" w:right="0" w:firstLine="0"/>
        <w:jc w:val="left"/>
        <w:rPr>
          <w:color w:val="auto"/>
        </w:rPr>
      </w:pPr>
      <w:r w:rsidRPr="00AB0E40">
        <w:rPr>
          <w:color w:val="auto"/>
        </w:rPr>
        <w:t xml:space="preserve"> </w:t>
      </w:r>
    </w:p>
    <w:tbl>
      <w:tblPr>
        <w:tblW w:w="9574" w:type="dxa"/>
        <w:tblInd w:w="-106" w:type="dxa"/>
        <w:tblCellMar>
          <w:top w:w="7" w:type="dxa"/>
          <w:left w:w="106" w:type="dxa"/>
          <w:right w:w="115" w:type="dxa"/>
        </w:tblCellMar>
        <w:tblLook w:val="00A0"/>
      </w:tblPr>
      <w:tblGrid>
        <w:gridCol w:w="9574"/>
      </w:tblGrid>
      <w:tr w:rsidR="00EE77FF" w:rsidRPr="00AB0E40" w:rsidTr="00FB496E">
        <w:trPr>
          <w:trHeight w:val="286"/>
        </w:trPr>
        <w:tc>
          <w:tcPr>
            <w:tcW w:w="9574" w:type="dxa"/>
            <w:tcBorders>
              <w:top w:val="single" w:sz="4" w:space="0" w:color="000000"/>
              <w:left w:val="single" w:sz="4" w:space="0" w:color="000000"/>
              <w:bottom w:val="single" w:sz="4" w:space="0" w:color="000000"/>
              <w:right w:val="single" w:sz="4" w:space="0" w:color="000000"/>
            </w:tcBorders>
          </w:tcPr>
          <w:p w:rsidR="00EE77FF" w:rsidRPr="00AB0E40" w:rsidRDefault="00EE77FF" w:rsidP="00FB496E">
            <w:pPr>
              <w:spacing w:after="0" w:line="259" w:lineRule="auto"/>
              <w:ind w:left="0" w:right="0" w:firstLine="0"/>
              <w:jc w:val="left"/>
              <w:rPr>
                <w:color w:val="auto"/>
              </w:rPr>
            </w:pPr>
            <w:r w:rsidRPr="00AB0E40">
              <w:rPr>
                <w:color w:val="auto"/>
                <w:sz w:val="22"/>
              </w:rPr>
              <w:t xml:space="preserve"> </w:t>
            </w:r>
          </w:p>
        </w:tc>
      </w:tr>
    </w:tbl>
    <w:p w:rsidR="00EE77FF" w:rsidRPr="00AB0E40" w:rsidRDefault="00EE77FF">
      <w:pPr>
        <w:spacing w:after="22" w:line="259" w:lineRule="auto"/>
        <w:ind w:left="2" w:right="0" w:firstLine="0"/>
        <w:jc w:val="left"/>
        <w:rPr>
          <w:color w:val="auto"/>
        </w:rPr>
      </w:pPr>
      <w:r w:rsidRPr="00AB0E40">
        <w:rPr>
          <w:color w:val="auto"/>
        </w:rPr>
        <w:t xml:space="preserve"> </w:t>
      </w:r>
    </w:p>
    <w:p w:rsidR="00EE77FF" w:rsidRPr="00AB0E40" w:rsidRDefault="00EE77FF">
      <w:pPr>
        <w:ind w:left="-3" w:right="7302"/>
        <w:rPr>
          <w:color w:val="auto"/>
        </w:rPr>
      </w:pPr>
      <w:r w:rsidRPr="00AB0E40">
        <w:rPr>
          <w:color w:val="auto"/>
        </w:rPr>
        <w:t xml:space="preserve">Рекомендации родителям  </w:t>
      </w:r>
    </w:p>
    <w:tbl>
      <w:tblPr>
        <w:tblW w:w="9574" w:type="dxa"/>
        <w:tblInd w:w="-106" w:type="dxa"/>
        <w:tblCellMar>
          <w:top w:w="9" w:type="dxa"/>
          <w:left w:w="106" w:type="dxa"/>
          <w:right w:w="115" w:type="dxa"/>
        </w:tblCellMar>
        <w:tblLook w:val="00A0"/>
      </w:tblPr>
      <w:tblGrid>
        <w:gridCol w:w="9574"/>
      </w:tblGrid>
      <w:tr w:rsidR="00EE77FF" w:rsidRPr="00AB0E40" w:rsidTr="00FB496E">
        <w:trPr>
          <w:trHeight w:val="288"/>
        </w:trPr>
        <w:tc>
          <w:tcPr>
            <w:tcW w:w="9574" w:type="dxa"/>
            <w:tcBorders>
              <w:top w:val="single" w:sz="4" w:space="0" w:color="000000"/>
              <w:left w:val="single" w:sz="4" w:space="0" w:color="000000"/>
              <w:bottom w:val="single" w:sz="4" w:space="0" w:color="000000"/>
              <w:right w:val="single" w:sz="4" w:space="0" w:color="000000"/>
            </w:tcBorders>
          </w:tcPr>
          <w:p w:rsidR="00EE77FF" w:rsidRPr="00AB0E40" w:rsidRDefault="00EE77FF" w:rsidP="00FB496E">
            <w:pPr>
              <w:spacing w:after="0" w:line="259" w:lineRule="auto"/>
              <w:ind w:left="0" w:right="0" w:firstLine="0"/>
              <w:jc w:val="left"/>
              <w:rPr>
                <w:color w:val="auto"/>
              </w:rPr>
            </w:pPr>
            <w:r w:rsidRPr="00AB0E40">
              <w:rPr>
                <w:color w:val="auto"/>
                <w:sz w:val="22"/>
              </w:rPr>
              <w:t xml:space="preserve"> </w:t>
            </w:r>
          </w:p>
        </w:tc>
      </w:tr>
    </w:tbl>
    <w:p w:rsidR="00EE77FF" w:rsidRPr="00AB0E40" w:rsidRDefault="00EE77FF">
      <w:pPr>
        <w:spacing w:after="22" w:line="259" w:lineRule="auto"/>
        <w:ind w:left="2" w:right="0" w:firstLine="0"/>
        <w:jc w:val="left"/>
        <w:rPr>
          <w:color w:val="auto"/>
        </w:rPr>
      </w:pPr>
      <w:r w:rsidRPr="00AB0E40">
        <w:rPr>
          <w:color w:val="auto"/>
        </w:rPr>
        <w:t xml:space="preserve"> </w:t>
      </w:r>
    </w:p>
    <w:p w:rsidR="00EE77FF" w:rsidRPr="00AB0E40" w:rsidRDefault="00EE77FF">
      <w:pPr>
        <w:ind w:left="-3" w:right="52"/>
        <w:rPr>
          <w:color w:val="auto"/>
        </w:rPr>
      </w:pPr>
      <w:r w:rsidRPr="00AB0E40">
        <w:rPr>
          <w:color w:val="auto"/>
        </w:rPr>
        <w:t xml:space="preserve">Приложение: (планы коррекционно-развивающей работы, индивидуальный образовательный маршрут и другие необходимые материалы): </w:t>
      </w:r>
    </w:p>
    <w:p w:rsidR="00EE77FF" w:rsidRPr="00AB0E40" w:rsidRDefault="00EE77FF">
      <w:pPr>
        <w:spacing w:after="0" w:line="259" w:lineRule="auto"/>
        <w:ind w:left="2" w:right="0" w:firstLine="0"/>
        <w:jc w:val="left"/>
        <w:rPr>
          <w:color w:val="auto"/>
        </w:rPr>
      </w:pPr>
      <w:r w:rsidRPr="00AB0E40">
        <w:rPr>
          <w:color w:val="auto"/>
        </w:rPr>
        <w:t xml:space="preserve"> </w:t>
      </w:r>
    </w:p>
    <w:p w:rsidR="00EE77FF" w:rsidRPr="00AB0E40" w:rsidRDefault="00EE77FF">
      <w:pPr>
        <w:ind w:left="-3" w:right="161"/>
        <w:rPr>
          <w:color w:val="auto"/>
        </w:rPr>
      </w:pPr>
      <w:r w:rsidRPr="00AB0E40">
        <w:rPr>
          <w:color w:val="auto"/>
        </w:rPr>
        <w:t>Председатель ППк________________________________________________И.О.Фамилия</w:t>
      </w:r>
    </w:p>
    <w:p w:rsidR="00EE77FF" w:rsidRPr="00AB0E40" w:rsidRDefault="00EE77FF">
      <w:pPr>
        <w:ind w:left="-3" w:right="161"/>
        <w:rPr>
          <w:color w:val="auto"/>
        </w:rPr>
      </w:pPr>
      <w:r w:rsidRPr="00AB0E40">
        <w:rPr>
          <w:color w:val="auto"/>
        </w:rPr>
        <w:t xml:space="preserve"> Члены ППк: </w:t>
      </w:r>
    </w:p>
    <w:p w:rsidR="00EE77FF" w:rsidRPr="00AB0E40" w:rsidRDefault="00EE77FF">
      <w:pPr>
        <w:ind w:left="-3" w:right="52"/>
        <w:rPr>
          <w:color w:val="auto"/>
        </w:rPr>
      </w:pPr>
      <w:r w:rsidRPr="00AB0E40">
        <w:rPr>
          <w:color w:val="auto"/>
        </w:rPr>
        <w:t xml:space="preserve">И.О.Фамилия </w:t>
      </w:r>
    </w:p>
    <w:p w:rsidR="00EE77FF" w:rsidRPr="00AB0E40" w:rsidRDefault="00EE77FF">
      <w:pPr>
        <w:ind w:left="-3" w:right="52"/>
        <w:rPr>
          <w:color w:val="auto"/>
        </w:rPr>
      </w:pPr>
      <w:r w:rsidRPr="00AB0E40">
        <w:rPr>
          <w:color w:val="auto"/>
        </w:rPr>
        <w:t xml:space="preserve">И.О.Фамилия </w:t>
      </w:r>
    </w:p>
    <w:p w:rsidR="00EE77FF" w:rsidRPr="00AB0E40" w:rsidRDefault="00EE77FF">
      <w:pPr>
        <w:spacing w:after="0" w:line="259" w:lineRule="auto"/>
        <w:ind w:left="2" w:right="0" w:firstLine="0"/>
        <w:jc w:val="left"/>
        <w:rPr>
          <w:color w:val="auto"/>
        </w:rPr>
      </w:pPr>
      <w:r w:rsidRPr="00AB0E40">
        <w:rPr>
          <w:color w:val="auto"/>
        </w:rPr>
        <w:t xml:space="preserve"> </w:t>
      </w:r>
    </w:p>
    <w:p w:rsidR="00EE77FF" w:rsidRPr="00AB0E40" w:rsidRDefault="00EE77FF">
      <w:pPr>
        <w:ind w:left="-3" w:right="52"/>
        <w:rPr>
          <w:color w:val="auto"/>
        </w:rPr>
      </w:pPr>
      <w:r w:rsidRPr="00AB0E40">
        <w:rPr>
          <w:color w:val="auto"/>
        </w:rPr>
        <w:t xml:space="preserve">С решением ознакомлен(а) ______________________/______________________________ </w:t>
      </w:r>
    </w:p>
    <w:p w:rsidR="00EE77FF" w:rsidRPr="00A36C48" w:rsidRDefault="00EE77FF">
      <w:pPr>
        <w:spacing w:after="238" w:line="259" w:lineRule="auto"/>
        <w:ind w:left="-3" w:right="0"/>
        <w:jc w:val="left"/>
        <w:rPr>
          <w:color w:val="auto"/>
        </w:rPr>
      </w:pPr>
      <w:r w:rsidRPr="00A36C48">
        <w:rPr>
          <w:color w:val="auto"/>
          <w:sz w:val="16"/>
        </w:rPr>
        <w:t xml:space="preserve">                                                                                      (подпись и ФИО (полностью)родителя (законного представителя)</w:t>
      </w:r>
      <w:r w:rsidRPr="00A36C48">
        <w:rPr>
          <w:color w:val="auto"/>
        </w:rPr>
        <w:t xml:space="preserve"> </w:t>
      </w:r>
    </w:p>
    <w:p w:rsidR="00EE77FF" w:rsidRPr="00A36C48" w:rsidRDefault="00EE77FF">
      <w:pPr>
        <w:ind w:left="-3" w:right="52"/>
        <w:rPr>
          <w:color w:val="auto"/>
        </w:rPr>
      </w:pPr>
      <w:r w:rsidRPr="00A36C48">
        <w:rPr>
          <w:color w:val="auto"/>
        </w:rPr>
        <w:t xml:space="preserve">С решением согласен(на)________________________/_______________________________ </w:t>
      </w:r>
    </w:p>
    <w:p w:rsidR="00EE77FF" w:rsidRPr="00A36C48" w:rsidRDefault="00EE77FF">
      <w:pPr>
        <w:spacing w:after="238" w:line="259" w:lineRule="auto"/>
        <w:ind w:left="-3" w:right="0"/>
        <w:jc w:val="left"/>
        <w:rPr>
          <w:color w:val="auto"/>
        </w:rPr>
      </w:pPr>
      <w:r w:rsidRPr="00A36C48">
        <w:rPr>
          <w:color w:val="auto"/>
          <w:sz w:val="16"/>
        </w:rPr>
        <w:t xml:space="preserve">                                                                                      (подпись и ФИО (полностью)родителя (законного представителя)</w:t>
      </w:r>
      <w:r w:rsidRPr="00A36C48">
        <w:rPr>
          <w:color w:val="auto"/>
        </w:rPr>
        <w:t xml:space="preserve"> </w:t>
      </w:r>
    </w:p>
    <w:p w:rsidR="00EE77FF" w:rsidRPr="00A36C48" w:rsidRDefault="00EE77FF">
      <w:pPr>
        <w:ind w:left="-3" w:right="52"/>
        <w:rPr>
          <w:color w:val="auto"/>
        </w:rPr>
      </w:pPr>
      <w:r w:rsidRPr="00A36C48">
        <w:rPr>
          <w:color w:val="auto"/>
        </w:rPr>
        <w:t xml:space="preserve">С решением согласен(на) частично, не согласен (на) с пунктами: </w:t>
      </w:r>
    </w:p>
    <w:p w:rsidR="00EE77FF" w:rsidRPr="00A36C48" w:rsidRDefault="00EE77FF">
      <w:pPr>
        <w:ind w:left="-3" w:right="52"/>
        <w:rPr>
          <w:color w:val="auto"/>
        </w:rPr>
      </w:pPr>
      <w:r w:rsidRPr="00A36C48">
        <w:rPr>
          <w:color w:val="auto"/>
        </w:rPr>
        <w:t>__________________________________________________________________________________</w:t>
      </w:r>
    </w:p>
    <w:p w:rsidR="00EE77FF" w:rsidRPr="00A36C48" w:rsidRDefault="00EE77FF">
      <w:pPr>
        <w:ind w:left="-3" w:right="52"/>
        <w:rPr>
          <w:color w:val="auto"/>
        </w:rPr>
      </w:pPr>
      <w:r w:rsidRPr="00A36C48">
        <w:rPr>
          <w:color w:val="auto"/>
        </w:rPr>
        <w:t>__________________________________________________________________________________</w:t>
      </w:r>
    </w:p>
    <w:p w:rsidR="00EE77FF" w:rsidRPr="00A36C48" w:rsidRDefault="00EE77FF">
      <w:pPr>
        <w:ind w:left="-3" w:right="52"/>
        <w:rPr>
          <w:color w:val="auto"/>
        </w:rPr>
      </w:pPr>
      <w:r w:rsidRPr="00A36C48">
        <w:rPr>
          <w:color w:val="auto"/>
        </w:rPr>
        <w:t xml:space="preserve">______________________________________________/____________________________________ </w:t>
      </w:r>
    </w:p>
    <w:p w:rsidR="00EE77FF" w:rsidRPr="00A36C48" w:rsidRDefault="00EE77FF">
      <w:pPr>
        <w:spacing w:after="238" w:line="259" w:lineRule="auto"/>
        <w:ind w:left="-3" w:right="0"/>
        <w:jc w:val="left"/>
        <w:rPr>
          <w:color w:val="auto"/>
        </w:rPr>
      </w:pPr>
      <w:r w:rsidRPr="00A36C48">
        <w:rPr>
          <w:color w:val="auto"/>
          <w:sz w:val="16"/>
        </w:rPr>
        <w:t xml:space="preserve">                                                                                      (подпись и ФИО (полностью)родителя (законного представителя)</w:t>
      </w:r>
      <w:r w:rsidRPr="00A36C48">
        <w:rPr>
          <w:color w:val="auto"/>
        </w:rPr>
        <w:t xml:space="preserve"> </w:t>
      </w:r>
    </w:p>
    <w:p w:rsidR="00EE77FF" w:rsidRDefault="00EE77FF">
      <w:pPr>
        <w:spacing w:after="440" w:line="265" w:lineRule="auto"/>
        <w:ind w:right="46"/>
        <w:jc w:val="right"/>
        <w:rPr>
          <w:color w:val="auto"/>
        </w:rPr>
      </w:pPr>
    </w:p>
    <w:p w:rsidR="00EE77FF" w:rsidRDefault="00EE77FF">
      <w:pPr>
        <w:spacing w:after="440" w:line="265" w:lineRule="auto"/>
        <w:ind w:right="46"/>
        <w:jc w:val="right"/>
        <w:rPr>
          <w:color w:val="auto"/>
        </w:rPr>
      </w:pPr>
    </w:p>
    <w:p w:rsidR="00EE77FF" w:rsidRDefault="00EE77FF">
      <w:pPr>
        <w:spacing w:after="440" w:line="265" w:lineRule="auto"/>
        <w:ind w:right="46"/>
        <w:jc w:val="right"/>
        <w:rPr>
          <w:color w:val="auto"/>
        </w:rPr>
      </w:pPr>
    </w:p>
    <w:p w:rsidR="00EE77FF" w:rsidRDefault="00EE77FF">
      <w:pPr>
        <w:spacing w:after="440" w:line="265" w:lineRule="auto"/>
        <w:ind w:right="46"/>
        <w:jc w:val="right"/>
        <w:rPr>
          <w:color w:val="auto"/>
        </w:rPr>
      </w:pPr>
    </w:p>
    <w:p w:rsidR="00EE77FF" w:rsidRDefault="00EE77FF">
      <w:pPr>
        <w:spacing w:after="440" w:line="265" w:lineRule="auto"/>
        <w:ind w:right="46"/>
        <w:jc w:val="right"/>
        <w:rPr>
          <w:color w:val="auto"/>
        </w:rPr>
      </w:pPr>
    </w:p>
    <w:p w:rsidR="00EE77FF" w:rsidRDefault="00EE77FF">
      <w:pPr>
        <w:spacing w:after="440" w:line="265" w:lineRule="auto"/>
        <w:ind w:right="46"/>
        <w:jc w:val="right"/>
        <w:rPr>
          <w:color w:val="auto"/>
        </w:rPr>
      </w:pPr>
    </w:p>
    <w:p w:rsidR="00EE77FF" w:rsidRDefault="00EE77FF">
      <w:pPr>
        <w:spacing w:after="440" w:line="265" w:lineRule="auto"/>
        <w:ind w:right="46"/>
        <w:jc w:val="right"/>
        <w:rPr>
          <w:color w:val="auto"/>
        </w:rPr>
      </w:pPr>
    </w:p>
    <w:p w:rsidR="00EE77FF" w:rsidRDefault="00EE77FF">
      <w:pPr>
        <w:spacing w:after="440" w:line="265" w:lineRule="auto"/>
        <w:ind w:right="46"/>
        <w:jc w:val="right"/>
        <w:rPr>
          <w:color w:val="auto"/>
        </w:rPr>
      </w:pPr>
    </w:p>
    <w:p w:rsidR="00EE77FF" w:rsidRDefault="00EE77FF">
      <w:pPr>
        <w:spacing w:after="440" w:line="265" w:lineRule="auto"/>
        <w:ind w:right="46"/>
        <w:jc w:val="right"/>
        <w:rPr>
          <w:color w:val="auto"/>
        </w:rPr>
      </w:pPr>
    </w:p>
    <w:p w:rsidR="00EE77FF" w:rsidRDefault="00EE77FF">
      <w:pPr>
        <w:spacing w:after="440" w:line="265" w:lineRule="auto"/>
        <w:ind w:right="46"/>
        <w:jc w:val="right"/>
        <w:rPr>
          <w:color w:val="auto"/>
        </w:rPr>
      </w:pPr>
    </w:p>
    <w:p w:rsidR="00EE77FF" w:rsidRDefault="00EE77FF">
      <w:pPr>
        <w:spacing w:after="440" w:line="265" w:lineRule="auto"/>
        <w:ind w:right="46"/>
        <w:jc w:val="right"/>
        <w:rPr>
          <w:color w:val="auto"/>
        </w:rPr>
      </w:pPr>
    </w:p>
    <w:p w:rsidR="00EE77FF" w:rsidRDefault="00EE77FF">
      <w:pPr>
        <w:spacing w:after="440" w:line="265" w:lineRule="auto"/>
        <w:ind w:right="46"/>
        <w:jc w:val="right"/>
        <w:rPr>
          <w:color w:val="auto"/>
        </w:rPr>
      </w:pPr>
    </w:p>
    <w:p w:rsidR="00EE77FF" w:rsidRDefault="00EE77FF">
      <w:pPr>
        <w:spacing w:after="440" w:line="265" w:lineRule="auto"/>
        <w:ind w:right="46"/>
        <w:jc w:val="right"/>
        <w:rPr>
          <w:color w:val="auto"/>
        </w:rPr>
      </w:pPr>
    </w:p>
    <w:p w:rsidR="00EE77FF" w:rsidRDefault="00EE77FF">
      <w:pPr>
        <w:spacing w:after="440" w:line="265" w:lineRule="auto"/>
        <w:ind w:right="46"/>
        <w:jc w:val="right"/>
        <w:rPr>
          <w:color w:val="auto"/>
        </w:rPr>
      </w:pPr>
    </w:p>
    <w:p w:rsidR="00EE77FF" w:rsidRDefault="00EE77FF">
      <w:pPr>
        <w:spacing w:after="440" w:line="265" w:lineRule="auto"/>
        <w:ind w:right="46"/>
        <w:jc w:val="right"/>
        <w:rPr>
          <w:color w:val="auto"/>
        </w:rPr>
      </w:pPr>
    </w:p>
    <w:p w:rsidR="00EE77FF" w:rsidRPr="00A36C48" w:rsidRDefault="00EE77FF">
      <w:pPr>
        <w:spacing w:after="440" w:line="265" w:lineRule="auto"/>
        <w:ind w:right="46"/>
        <w:jc w:val="right"/>
        <w:rPr>
          <w:color w:val="auto"/>
        </w:rPr>
      </w:pPr>
      <w:r w:rsidRPr="00A36C48">
        <w:rPr>
          <w:color w:val="auto"/>
        </w:rPr>
        <w:t>Приложение 4</w:t>
      </w:r>
    </w:p>
    <w:p w:rsidR="00EE77FF" w:rsidRPr="00A36C48" w:rsidRDefault="00EE77FF">
      <w:pPr>
        <w:spacing w:after="31" w:line="259" w:lineRule="auto"/>
        <w:ind w:left="2" w:right="0" w:firstLine="0"/>
        <w:jc w:val="center"/>
        <w:rPr>
          <w:color w:val="auto"/>
        </w:rPr>
      </w:pPr>
    </w:p>
    <w:p w:rsidR="00EE77FF" w:rsidRPr="00A36C48" w:rsidRDefault="00EE77FF">
      <w:pPr>
        <w:pStyle w:val="Heading1"/>
        <w:ind w:left="1937" w:right="1957"/>
        <w:rPr>
          <w:color w:val="auto"/>
        </w:rPr>
      </w:pPr>
      <w:r w:rsidRPr="00A36C48">
        <w:rPr>
          <w:color w:val="auto"/>
        </w:rPr>
        <w:t xml:space="preserve">Представление психолого-педагогического консилиума на обучающегося для предоставления на ПМПК (ФИО, дата рождения, класс) </w:t>
      </w:r>
    </w:p>
    <w:p w:rsidR="00EE77FF" w:rsidRPr="00A36C48" w:rsidRDefault="00EE77FF" w:rsidP="00A36C48">
      <w:pPr>
        <w:spacing w:after="0" w:line="259" w:lineRule="auto"/>
        <w:ind w:left="2" w:right="0" w:firstLine="0"/>
        <w:jc w:val="center"/>
        <w:rPr>
          <w:color w:val="auto"/>
        </w:rPr>
      </w:pPr>
      <w:r w:rsidRPr="00A36C48">
        <w:rPr>
          <w:color w:val="auto"/>
        </w:rPr>
        <w:t xml:space="preserve"> </w:t>
      </w:r>
    </w:p>
    <w:p w:rsidR="00EE77FF" w:rsidRPr="00A36C48" w:rsidRDefault="00EE77FF">
      <w:pPr>
        <w:ind w:left="-3" w:right="52"/>
        <w:rPr>
          <w:color w:val="auto"/>
        </w:rPr>
      </w:pPr>
      <w:r w:rsidRPr="00A36C48">
        <w:rPr>
          <w:color w:val="auto"/>
        </w:rPr>
        <w:t xml:space="preserve">Общие сведения: </w:t>
      </w:r>
    </w:p>
    <w:p w:rsidR="00EE77FF" w:rsidRPr="00A36C48" w:rsidRDefault="00EE77FF">
      <w:pPr>
        <w:spacing w:after="1" w:line="278" w:lineRule="auto"/>
        <w:ind w:left="-3" w:right="4574"/>
        <w:jc w:val="left"/>
        <w:rPr>
          <w:color w:val="auto"/>
        </w:rPr>
      </w:pPr>
      <w:r w:rsidRPr="00A36C48">
        <w:rPr>
          <w:color w:val="auto"/>
        </w:rPr>
        <w:t xml:space="preserve">- дата поступления в образовательную организацию; - программа обучения (полное наименование); - форма организации образования: </w:t>
      </w:r>
    </w:p>
    <w:p w:rsidR="00EE77FF" w:rsidRPr="00A36C48" w:rsidRDefault="00EE77FF">
      <w:pPr>
        <w:numPr>
          <w:ilvl w:val="0"/>
          <w:numId w:val="2"/>
        </w:numPr>
        <w:ind w:right="52" w:hanging="300"/>
        <w:rPr>
          <w:color w:val="auto"/>
        </w:rPr>
      </w:pPr>
      <w:r w:rsidRPr="00A36C48">
        <w:rPr>
          <w:color w:val="auto"/>
        </w:rPr>
        <w:t xml:space="preserve">в классе </w:t>
      </w:r>
    </w:p>
    <w:p w:rsidR="00EE77FF" w:rsidRPr="00A36C48" w:rsidRDefault="00EE77FF">
      <w:pPr>
        <w:ind w:left="-3" w:right="52"/>
        <w:rPr>
          <w:color w:val="auto"/>
        </w:rPr>
      </w:pPr>
      <w:r w:rsidRPr="00A36C48">
        <w:rPr>
          <w:color w:val="auto"/>
        </w:rPr>
        <w:t xml:space="preserve">класс: общеобразовательный, отдельный для обучающихся с ...; </w:t>
      </w:r>
    </w:p>
    <w:p w:rsidR="00EE77FF" w:rsidRPr="00A36C48" w:rsidRDefault="00EE77FF">
      <w:pPr>
        <w:numPr>
          <w:ilvl w:val="0"/>
          <w:numId w:val="2"/>
        </w:numPr>
        <w:ind w:right="52" w:hanging="300"/>
        <w:rPr>
          <w:color w:val="auto"/>
        </w:rPr>
      </w:pPr>
      <w:r w:rsidRPr="00A36C48">
        <w:rPr>
          <w:color w:val="auto"/>
        </w:rPr>
        <w:t xml:space="preserve">на дому; </w:t>
      </w:r>
    </w:p>
    <w:p w:rsidR="00EE77FF" w:rsidRPr="00A36C48" w:rsidRDefault="00EE77FF">
      <w:pPr>
        <w:numPr>
          <w:ilvl w:val="0"/>
          <w:numId w:val="2"/>
        </w:numPr>
        <w:ind w:right="52" w:hanging="300"/>
        <w:rPr>
          <w:color w:val="auto"/>
        </w:rPr>
      </w:pPr>
      <w:r w:rsidRPr="00A36C48">
        <w:rPr>
          <w:color w:val="auto"/>
        </w:rPr>
        <w:t xml:space="preserve">в форме семейного образования; </w:t>
      </w:r>
    </w:p>
    <w:p w:rsidR="00EE77FF" w:rsidRPr="00A36C48" w:rsidRDefault="00EE77FF">
      <w:pPr>
        <w:numPr>
          <w:ilvl w:val="0"/>
          <w:numId w:val="2"/>
        </w:numPr>
        <w:ind w:right="52" w:hanging="300"/>
        <w:rPr>
          <w:color w:val="auto"/>
        </w:rPr>
      </w:pPr>
      <w:r w:rsidRPr="00A36C48">
        <w:rPr>
          <w:color w:val="auto"/>
        </w:rPr>
        <w:t xml:space="preserve">сетевая форма реализации образовательных программ; </w:t>
      </w:r>
    </w:p>
    <w:p w:rsidR="00EE77FF" w:rsidRPr="00A36C48" w:rsidRDefault="00EE77FF">
      <w:pPr>
        <w:numPr>
          <w:ilvl w:val="0"/>
          <w:numId w:val="2"/>
        </w:numPr>
        <w:ind w:right="52" w:hanging="300"/>
        <w:rPr>
          <w:color w:val="auto"/>
        </w:rPr>
      </w:pPr>
      <w:r w:rsidRPr="00A36C48">
        <w:rPr>
          <w:color w:val="auto"/>
        </w:rPr>
        <w:t xml:space="preserve">с применением дистанционных технологий </w:t>
      </w:r>
    </w:p>
    <w:p w:rsidR="00EE77FF" w:rsidRPr="00A36C48" w:rsidRDefault="00EE77FF" w:rsidP="00A36C48">
      <w:pPr>
        <w:spacing w:after="1" w:line="278" w:lineRule="auto"/>
        <w:ind w:left="360" w:right="52" w:firstLine="0"/>
        <w:rPr>
          <w:color w:val="auto"/>
        </w:rPr>
      </w:pPr>
      <w:r w:rsidRPr="00A36C48">
        <w:rPr>
          <w:color w:val="auto"/>
        </w:rPr>
        <w:t xml:space="preserve">-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 </w:t>
      </w:r>
    </w:p>
    <w:p w:rsidR="00EE77FF" w:rsidRPr="00A36C48" w:rsidRDefault="00EE77FF" w:rsidP="00A36C48">
      <w:pPr>
        <w:ind w:left="360" w:right="52" w:firstLine="0"/>
        <w:rPr>
          <w:color w:val="auto"/>
        </w:rPr>
      </w:pPr>
      <w:r w:rsidRPr="00A36C48">
        <w:rPr>
          <w:color w:val="auto"/>
        </w:rPr>
        <w:t xml:space="preserve">- состав семьи (перечислить, с кем проживает ребенок – родственные отношения и количество детей/взрослых); </w:t>
      </w:r>
    </w:p>
    <w:p w:rsidR="00EE77FF" w:rsidRPr="00A36C48" w:rsidRDefault="00EE77FF" w:rsidP="00A36C48">
      <w:pPr>
        <w:spacing w:after="1" w:line="278" w:lineRule="auto"/>
        <w:ind w:left="360" w:right="52" w:firstLine="0"/>
        <w:rPr>
          <w:color w:val="auto"/>
        </w:rPr>
      </w:pPr>
      <w:r w:rsidRPr="00A36C48">
        <w:rPr>
          <w:color w:val="auto"/>
        </w:rPr>
        <w:t xml:space="preserve">- 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 </w:t>
      </w:r>
    </w:p>
    <w:p w:rsidR="00EE77FF" w:rsidRPr="00A36C48" w:rsidRDefault="00EE77FF">
      <w:pPr>
        <w:spacing w:after="23" w:line="259" w:lineRule="auto"/>
        <w:ind w:left="2" w:right="0" w:firstLine="0"/>
        <w:jc w:val="left"/>
        <w:rPr>
          <w:color w:val="auto"/>
        </w:rPr>
      </w:pPr>
      <w:r w:rsidRPr="00A36C48">
        <w:rPr>
          <w:color w:val="auto"/>
        </w:rPr>
        <w:t xml:space="preserve"> </w:t>
      </w:r>
    </w:p>
    <w:p w:rsidR="00EE77FF" w:rsidRPr="002C38EF" w:rsidRDefault="00EE77FF">
      <w:pPr>
        <w:ind w:left="-3" w:right="52"/>
        <w:rPr>
          <w:color w:val="auto"/>
        </w:rPr>
      </w:pPr>
      <w:r w:rsidRPr="00A36C48">
        <w:rPr>
          <w:color w:val="auto"/>
        </w:rPr>
        <w:t>Ин</w:t>
      </w:r>
      <w:r w:rsidRPr="002C38EF">
        <w:rPr>
          <w:color w:val="auto"/>
        </w:rPr>
        <w:t xml:space="preserve">формация об условиях и результатах образования ребенка в образовательной организации: </w:t>
      </w:r>
    </w:p>
    <w:p w:rsidR="00EE77FF" w:rsidRPr="002C38EF" w:rsidRDefault="00EE77FF">
      <w:pPr>
        <w:numPr>
          <w:ilvl w:val="1"/>
          <w:numId w:val="3"/>
        </w:numPr>
        <w:spacing w:after="5"/>
        <w:ind w:left="927" w:right="51" w:hanging="358"/>
        <w:rPr>
          <w:color w:val="auto"/>
        </w:rPr>
      </w:pPr>
      <w:r w:rsidRPr="002C38EF">
        <w:rPr>
          <w:color w:val="auto"/>
        </w:rPr>
        <w:t xml:space="preserve">Краткая характеристика познавательного, речевого, двигательного,  коммуникативноличностного развития ребенка на момент поступления в лицей: качественно в соотношении с возрастными нормами развития (значительно отставало, отставало, неравномерно отставало, частично опережало). </w:t>
      </w:r>
    </w:p>
    <w:p w:rsidR="00EE77FF" w:rsidRPr="002C38EF" w:rsidRDefault="00EE77FF">
      <w:pPr>
        <w:numPr>
          <w:ilvl w:val="1"/>
          <w:numId w:val="3"/>
        </w:numPr>
        <w:spacing w:after="5"/>
        <w:ind w:left="927" w:right="51" w:hanging="358"/>
        <w:rPr>
          <w:color w:val="auto"/>
        </w:rPr>
      </w:pPr>
      <w:r w:rsidRPr="002C38EF">
        <w:rPr>
          <w:color w:val="auto"/>
        </w:rPr>
        <w:t xml:space="preserve">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 </w:t>
      </w:r>
    </w:p>
    <w:p w:rsidR="00EE77FF" w:rsidRPr="002C38EF" w:rsidRDefault="00EE77FF">
      <w:pPr>
        <w:numPr>
          <w:ilvl w:val="1"/>
          <w:numId w:val="3"/>
        </w:numPr>
        <w:spacing w:after="5"/>
        <w:ind w:left="927" w:right="51" w:hanging="358"/>
        <w:rPr>
          <w:color w:val="auto"/>
        </w:rPr>
      </w:pPr>
      <w:r w:rsidRPr="002C38EF">
        <w:rPr>
          <w:color w:val="auto"/>
        </w:rPr>
        <w:t xml:space="preserve">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 </w:t>
      </w:r>
    </w:p>
    <w:p w:rsidR="00EE77FF" w:rsidRPr="00F8181C" w:rsidRDefault="00EE77FF" w:rsidP="00AB0E40">
      <w:pPr>
        <w:numPr>
          <w:ilvl w:val="1"/>
          <w:numId w:val="3"/>
        </w:numPr>
        <w:spacing w:after="5"/>
        <w:ind w:left="927" w:right="51" w:hanging="358"/>
        <w:rPr>
          <w:i/>
          <w:color w:val="auto"/>
        </w:rPr>
      </w:pPr>
      <w:r w:rsidRPr="002C38EF">
        <w:rPr>
          <w:color w:val="auto"/>
        </w:rPr>
        <w:t xml:space="preserve">Динамика (показатели) деятельности (практической, игровой, продуктивной) за период нахождения в образовательной организации </w:t>
      </w:r>
      <w:r w:rsidRPr="00F8181C">
        <w:rPr>
          <w:i/>
          <w:color w:val="auto"/>
          <w:u w:val="single"/>
        </w:rPr>
        <w:t>(для обучающихся с умственной отсталостью (интеллектуальными нарушениями).</w:t>
      </w:r>
      <w:r w:rsidRPr="00F8181C">
        <w:rPr>
          <w:i/>
          <w:color w:val="auto"/>
        </w:rPr>
        <w:t xml:space="preserve"> </w:t>
      </w:r>
    </w:p>
    <w:p w:rsidR="00EE77FF" w:rsidRPr="002C38EF" w:rsidRDefault="00EE77FF" w:rsidP="00AB0E40">
      <w:pPr>
        <w:numPr>
          <w:ilvl w:val="1"/>
          <w:numId w:val="3"/>
        </w:numPr>
        <w:ind w:left="927" w:right="51" w:hanging="358"/>
        <w:rPr>
          <w:color w:val="auto"/>
        </w:rPr>
      </w:pPr>
      <w:r w:rsidRPr="002C38EF">
        <w:rPr>
          <w:color w:val="auto"/>
        </w:rPr>
        <w:t xml:space="preserve">Динамика освоения программного материала: </w:t>
      </w:r>
    </w:p>
    <w:p w:rsidR="00EE77FF" w:rsidRPr="002C38EF" w:rsidRDefault="00EE77FF" w:rsidP="00AB0E40">
      <w:pPr>
        <w:ind w:left="360" w:right="52" w:firstLine="0"/>
        <w:rPr>
          <w:color w:val="auto"/>
        </w:rPr>
      </w:pPr>
      <w:r w:rsidRPr="002C38EF">
        <w:rPr>
          <w:color w:val="auto"/>
        </w:rPr>
        <w:t>- программа, по которой обучается ребенок (авторы или название ОП/АОП);</w:t>
      </w:r>
    </w:p>
    <w:p w:rsidR="00EE77FF" w:rsidRPr="002C38EF" w:rsidRDefault="00EE77FF" w:rsidP="00AB0E40">
      <w:pPr>
        <w:ind w:left="360" w:right="52" w:firstLine="0"/>
        <w:rPr>
          <w:color w:val="auto"/>
        </w:rPr>
      </w:pPr>
      <w:r w:rsidRPr="002C38EF">
        <w:rPr>
          <w:color w:val="auto"/>
        </w:rPr>
        <w:t xml:space="preserve"> -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 </w:t>
      </w:r>
    </w:p>
    <w:p w:rsidR="00EE77FF" w:rsidRPr="00033787" w:rsidRDefault="00EE77FF" w:rsidP="00F8181C">
      <w:pPr>
        <w:ind w:left="494" w:right="52" w:firstLine="0"/>
        <w:rPr>
          <w:color w:val="auto"/>
        </w:rPr>
      </w:pPr>
      <w:r w:rsidRPr="00033787">
        <w:rPr>
          <w:b/>
          <w:color w:val="auto"/>
        </w:rPr>
        <w:t>6.</w:t>
      </w:r>
      <w:r w:rsidRPr="002C38EF">
        <w:rPr>
          <w:color w:val="auto"/>
        </w:rPr>
        <w:t xml:space="preserve"> 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 </w:t>
      </w:r>
      <w:r w:rsidRPr="00033787">
        <w:rPr>
          <w:b/>
          <w:color w:val="auto"/>
        </w:rPr>
        <w:t>7</w:t>
      </w:r>
      <w:r w:rsidRPr="00033787">
        <w:rPr>
          <w:color w:val="auto"/>
        </w:rPr>
        <w:t xml:space="preserve">.Отношение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 </w:t>
      </w:r>
    </w:p>
    <w:p w:rsidR="00EE77FF" w:rsidRPr="00033787" w:rsidRDefault="00EE77FF" w:rsidP="00F8181C">
      <w:pPr>
        <w:ind w:left="494" w:right="52" w:firstLine="0"/>
        <w:rPr>
          <w:color w:val="auto"/>
        </w:rPr>
      </w:pPr>
      <w:r w:rsidRPr="00033787">
        <w:rPr>
          <w:b/>
          <w:color w:val="auto"/>
        </w:rPr>
        <w:t>8</w:t>
      </w:r>
      <w:r w:rsidRPr="00033787">
        <w:rPr>
          <w:color w:val="auto"/>
        </w:rPr>
        <w:t xml:space="preserve">.Получаемая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 </w:t>
      </w:r>
      <w:r w:rsidRPr="00033787">
        <w:rPr>
          <w:b/>
          <w:color w:val="auto"/>
        </w:rPr>
        <w:t>9</w:t>
      </w:r>
      <w:r w:rsidRPr="00033787">
        <w:rPr>
          <w:color w:val="auto"/>
        </w:rPr>
        <w:t xml:space="preserve">.Характеристика взросления </w:t>
      </w:r>
      <w:r w:rsidRPr="00033787">
        <w:rPr>
          <w:i/>
          <w:color w:val="auto"/>
          <w:u w:val="single"/>
        </w:rPr>
        <w:t>(для подростков , а также обучающихся с девиантным (общественно-опасным) поведением).</w:t>
      </w:r>
      <w:r w:rsidRPr="00033787">
        <w:rPr>
          <w:color w:val="auto"/>
        </w:rPr>
        <w:t xml:space="preserve"> </w:t>
      </w:r>
    </w:p>
    <w:p w:rsidR="00EE77FF" w:rsidRPr="00033787" w:rsidRDefault="00EE77FF" w:rsidP="00F8181C">
      <w:pPr>
        <w:spacing w:after="5"/>
        <w:ind w:left="360" w:right="52" w:firstLine="0"/>
        <w:rPr>
          <w:color w:val="auto"/>
        </w:rPr>
      </w:pPr>
      <w:r w:rsidRPr="00033787">
        <w:rPr>
          <w:color w:val="auto"/>
        </w:rPr>
        <w:t xml:space="preserve">-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w:t>
      </w:r>
    </w:p>
    <w:p w:rsidR="00EE77FF" w:rsidRPr="00033787" w:rsidRDefault="00EE77FF" w:rsidP="00F8181C">
      <w:pPr>
        <w:spacing w:after="5"/>
        <w:ind w:left="-5" w:right="51"/>
        <w:rPr>
          <w:color w:val="auto"/>
        </w:rPr>
      </w:pPr>
      <w:r w:rsidRPr="00033787">
        <w:rPr>
          <w:color w:val="auto"/>
        </w:rPr>
        <w:t xml:space="preserve">средств и т.п.); </w:t>
      </w:r>
    </w:p>
    <w:p w:rsidR="00EE77FF" w:rsidRPr="00033787" w:rsidRDefault="00EE77FF" w:rsidP="00F8181C">
      <w:pPr>
        <w:spacing w:after="5"/>
        <w:ind w:left="360" w:right="52" w:firstLine="0"/>
        <w:rPr>
          <w:color w:val="auto"/>
        </w:rPr>
      </w:pPr>
      <w:r w:rsidRPr="00033787">
        <w:rPr>
          <w:color w:val="auto"/>
        </w:rPr>
        <w:t xml:space="preserve">- характер занятости во внеучебное время (имеет ли круг обязанностей, как относится к их выполнению); </w:t>
      </w:r>
    </w:p>
    <w:p w:rsidR="00EE77FF" w:rsidRPr="00033787" w:rsidRDefault="00EE77FF" w:rsidP="00F8181C">
      <w:pPr>
        <w:ind w:left="360" w:right="52" w:firstLine="0"/>
        <w:rPr>
          <w:color w:val="auto"/>
        </w:rPr>
      </w:pPr>
      <w:r w:rsidRPr="00033787">
        <w:rPr>
          <w:color w:val="auto"/>
        </w:rPr>
        <w:t>- отношение к учебе (наличие предпочитаемых предметов, любимых учителей);</w:t>
      </w:r>
    </w:p>
    <w:p w:rsidR="00EE77FF" w:rsidRPr="00033787" w:rsidRDefault="00EE77FF" w:rsidP="00F8181C">
      <w:pPr>
        <w:ind w:left="360" w:right="52" w:firstLine="0"/>
        <w:rPr>
          <w:color w:val="auto"/>
        </w:rPr>
      </w:pPr>
      <w:r w:rsidRPr="00033787">
        <w:rPr>
          <w:color w:val="auto"/>
        </w:rPr>
        <w:t xml:space="preserve"> - отношение к педагогическим воздействиям (описать воздействия и реакцию на них); </w:t>
      </w:r>
    </w:p>
    <w:p w:rsidR="00EE77FF" w:rsidRPr="00033787" w:rsidRDefault="00EE77FF" w:rsidP="00F8181C">
      <w:pPr>
        <w:ind w:left="360" w:right="52" w:firstLine="0"/>
        <w:rPr>
          <w:color w:val="auto"/>
        </w:rPr>
      </w:pPr>
      <w:r w:rsidRPr="00033787">
        <w:rPr>
          <w:color w:val="auto"/>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EE77FF" w:rsidRPr="00033787" w:rsidRDefault="00EE77FF" w:rsidP="00F8181C">
      <w:pPr>
        <w:ind w:left="360" w:right="52" w:firstLine="0"/>
        <w:rPr>
          <w:color w:val="auto"/>
        </w:rPr>
      </w:pPr>
      <w:r w:rsidRPr="00033787">
        <w:rPr>
          <w:color w:val="auto"/>
        </w:rPr>
        <w:t xml:space="preserve"> - значимость общения со сверстниками в системе ценностей обучающегося (приоритетная, второстепенная);</w:t>
      </w:r>
    </w:p>
    <w:p w:rsidR="00EE77FF" w:rsidRPr="00033787" w:rsidRDefault="00EE77FF" w:rsidP="00F8181C">
      <w:pPr>
        <w:ind w:left="360" w:right="52" w:firstLine="0"/>
        <w:rPr>
          <w:color w:val="auto"/>
        </w:rPr>
      </w:pPr>
      <w:r w:rsidRPr="00033787">
        <w:rPr>
          <w:color w:val="auto"/>
        </w:rPr>
        <w:t xml:space="preserve">- значимость </w:t>
      </w:r>
      <w:r w:rsidRPr="00033787">
        <w:rPr>
          <w:color w:val="auto"/>
        </w:rPr>
        <w:tab/>
        <w:t xml:space="preserve">виртуального </w:t>
      </w:r>
      <w:r w:rsidRPr="00033787">
        <w:rPr>
          <w:color w:val="auto"/>
        </w:rPr>
        <w:tab/>
        <w:t xml:space="preserve">общения </w:t>
      </w:r>
      <w:r w:rsidRPr="00033787">
        <w:rPr>
          <w:color w:val="auto"/>
        </w:rPr>
        <w:tab/>
        <w:t xml:space="preserve">в </w:t>
      </w:r>
      <w:r w:rsidRPr="00033787">
        <w:rPr>
          <w:color w:val="auto"/>
        </w:rPr>
        <w:tab/>
        <w:t xml:space="preserve">системе </w:t>
      </w:r>
      <w:r w:rsidRPr="00033787">
        <w:rPr>
          <w:color w:val="auto"/>
        </w:rPr>
        <w:tab/>
        <w:t xml:space="preserve">ценностей </w:t>
      </w:r>
      <w:r w:rsidRPr="00033787">
        <w:rPr>
          <w:color w:val="auto"/>
        </w:rPr>
        <w:tab/>
        <w:t xml:space="preserve">обучающегося (сколько времени по его собственному мнению проводит в социальных сетях); </w:t>
      </w:r>
    </w:p>
    <w:p w:rsidR="00EE77FF" w:rsidRPr="00033787" w:rsidRDefault="00EE77FF" w:rsidP="00F8181C">
      <w:pPr>
        <w:ind w:left="360" w:right="52" w:firstLine="0"/>
        <w:rPr>
          <w:color w:val="auto"/>
        </w:rPr>
      </w:pPr>
      <w:r w:rsidRPr="00033787">
        <w:rPr>
          <w:color w:val="auto"/>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EE77FF" w:rsidRPr="00033787" w:rsidRDefault="00EE77FF" w:rsidP="00F8181C">
      <w:pPr>
        <w:ind w:left="360" w:right="52" w:firstLine="0"/>
        <w:rPr>
          <w:color w:val="auto"/>
        </w:rPr>
      </w:pPr>
      <w:r w:rsidRPr="00033787">
        <w:rPr>
          <w:color w:val="auto"/>
        </w:rPr>
        <w:t xml:space="preserve"> - самосознание (самооценка); </w:t>
      </w:r>
    </w:p>
    <w:p w:rsidR="00EE77FF" w:rsidRPr="00033787" w:rsidRDefault="00EE77FF" w:rsidP="00F8181C">
      <w:pPr>
        <w:ind w:left="360" w:right="52" w:firstLine="0"/>
        <w:rPr>
          <w:color w:val="auto"/>
        </w:rPr>
      </w:pPr>
      <w:r w:rsidRPr="00033787">
        <w:rPr>
          <w:color w:val="auto"/>
        </w:rPr>
        <w:t xml:space="preserve">- принадлежность к молодежной субкультуре(ам); </w:t>
      </w:r>
    </w:p>
    <w:p w:rsidR="00EE77FF" w:rsidRPr="00033787" w:rsidRDefault="00EE77FF" w:rsidP="00F8181C">
      <w:pPr>
        <w:ind w:left="360" w:right="52" w:firstLine="0"/>
        <w:rPr>
          <w:color w:val="auto"/>
        </w:rPr>
      </w:pPr>
      <w:r w:rsidRPr="00033787">
        <w:rPr>
          <w:color w:val="auto"/>
        </w:rPr>
        <w:t xml:space="preserve">- особенности психосексуального развития; </w:t>
      </w:r>
    </w:p>
    <w:p w:rsidR="00EE77FF" w:rsidRPr="00033787" w:rsidRDefault="00EE77FF" w:rsidP="00F8181C">
      <w:pPr>
        <w:ind w:left="360" w:right="52" w:firstLine="0"/>
        <w:rPr>
          <w:color w:val="auto"/>
        </w:rPr>
      </w:pPr>
      <w:r w:rsidRPr="00033787">
        <w:rPr>
          <w:color w:val="auto"/>
        </w:rPr>
        <w:t xml:space="preserve">- религиозные убеждения (не актуализирует, навязывает другим); </w:t>
      </w:r>
    </w:p>
    <w:p w:rsidR="00EE77FF" w:rsidRPr="00033787" w:rsidRDefault="00EE77FF" w:rsidP="00F8181C">
      <w:pPr>
        <w:ind w:left="360" w:right="52" w:firstLine="0"/>
        <w:rPr>
          <w:color w:val="auto"/>
        </w:rPr>
      </w:pPr>
      <w:r w:rsidRPr="00033787">
        <w:rPr>
          <w:color w:val="auto"/>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EE77FF" w:rsidRPr="00033787" w:rsidRDefault="00EE77FF" w:rsidP="00F8181C">
      <w:pPr>
        <w:ind w:left="360" w:right="52" w:firstLine="0"/>
        <w:rPr>
          <w:color w:val="auto"/>
        </w:rPr>
      </w:pPr>
      <w:r w:rsidRPr="00033787">
        <w:rPr>
          <w:color w:val="auto"/>
        </w:rPr>
        <w:t xml:space="preserve"> - жизненные планы и профессиональные намерения. </w:t>
      </w:r>
    </w:p>
    <w:p w:rsidR="00EE77FF" w:rsidRPr="00033787" w:rsidRDefault="00EE77FF" w:rsidP="00F8181C">
      <w:pPr>
        <w:ind w:left="-3" w:right="52"/>
        <w:rPr>
          <w:color w:val="auto"/>
        </w:rPr>
      </w:pPr>
      <w:r w:rsidRPr="00033787">
        <w:rPr>
          <w:color w:val="auto"/>
          <w:sz w:val="28"/>
          <w:szCs w:val="28"/>
        </w:rPr>
        <w:t>Поведенческие девиации</w:t>
      </w:r>
      <w:r w:rsidRPr="00033787">
        <w:rPr>
          <w:color w:val="auto"/>
        </w:rPr>
        <w:t xml:space="preserve"> </w:t>
      </w:r>
      <w:r w:rsidRPr="00033787">
        <w:rPr>
          <w:i/>
          <w:color w:val="auto"/>
          <w:u w:val="single"/>
        </w:rPr>
        <w:t>(для подростков , а также обучающихся с девиантным (общественноопасным) поведением).</w:t>
      </w:r>
      <w:r w:rsidRPr="00033787">
        <w:rPr>
          <w:color w:val="auto"/>
        </w:rPr>
        <w:t xml:space="preserve"> </w:t>
      </w:r>
    </w:p>
    <w:p w:rsidR="00EE77FF" w:rsidRPr="00033787" w:rsidRDefault="00EE77FF" w:rsidP="00F8181C">
      <w:pPr>
        <w:ind w:left="360" w:right="52" w:firstLine="0"/>
        <w:rPr>
          <w:color w:val="auto"/>
        </w:rPr>
      </w:pPr>
      <w:r w:rsidRPr="00033787">
        <w:rPr>
          <w:color w:val="auto"/>
        </w:rPr>
        <w:t xml:space="preserve">- совершенные в прошлом или текущие правонарушения; </w:t>
      </w:r>
    </w:p>
    <w:p w:rsidR="00EE77FF" w:rsidRPr="00033787" w:rsidRDefault="00EE77FF" w:rsidP="00F8181C">
      <w:pPr>
        <w:ind w:left="360" w:right="52" w:firstLine="0"/>
        <w:rPr>
          <w:color w:val="auto"/>
        </w:rPr>
      </w:pPr>
      <w:r w:rsidRPr="00033787">
        <w:rPr>
          <w:color w:val="auto"/>
        </w:rPr>
        <w:t xml:space="preserve">- наличие самовольных уходов из дома, бродяжничество; </w:t>
      </w:r>
    </w:p>
    <w:p w:rsidR="00EE77FF" w:rsidRPr="00033787" w:rsidRDefault="00EE77FF" w:rsidP="00F8181C">
      <w:pPr>
        <w:ind w:left="360" w:right="52" w:firstLine="0"/>
        <w:rPr>
          <w:color w:val="auto"/>
        </w:rPr>
      </w:pPr>
      <w:r w:rsidRPr="00033787">
        <w:rPr>
          <w:color w:val="auto"/>
        </w:rPr>
        <w:t xml:space="preserve">- проявления агрессии (физической и/или вербальной) по отношению к другим (либо к животным), склонность к насилию; </w:t>
      </w:r>
    </w:p>
    <w:p w:rsidR="00EE77FF" w:rsidRPr="00033787" w:rsidRDefault="00EE77FF" w:rsidP="00F8181C">
      <w:pPr>
        <w:ind w:left="360" w:right="52" w:firstLine="0"/>
        <w:rPr>
          <w:color w:val="auto"/>
        </w:rPr>
      </w:pPr>
      <w:r w:rsidRPr="00033787">
        <w:rPr>
          <w:color w:val="auto"/>
        </w:rPr>
        <w:t xml:space="preserve">- оппозиционные установки (спорит, отказывается) либо негативизм (делает наоборот); - отношение к курению, алкоголю, наркотикам, другим психоактивным веществам (пробы, регулярное употребление, интерес, стремление, зависимость); </w:t>
      </w:r>
    </w:p>
    <w:p w:rsidR="00EE77FF" w:rsidRPr="00033787" w:rsidRDefault="00EE77FF" w:rsidP="00F8181C">
      <w:pPr>
        <w:ind w:left="360" w:right="52" w:firstLine="0"/>
        <w:rPr>
          <w:color w:val="auto"/>
        </w:rPr>
      </w:pPr>
      <w:r w:rsidRPr="00033787">
        <w:rPr>
          <w:color w:val="auto"/>
        </w:rPr>
        <w:t xml:space="preserve">- сквернословие; </w:t>
      </w:r>
    </w:p>
    <w:p w:rsidR="00EE77FF" w:rsidRPr="00033787" w:rsidRDefault="00EE77FF" w:rsidP="00F8181C">
      <w:pPr>
        <w:ind w:left="360" w:right="52" w:firstLine="0"/>
        <w:rPr>
          <w:color w:val="auto"/>
        </w:rPr>
      </w:pPr>
      <w:r w:rsidRPr="00033787">
        <w:rPr>
          <w:color w:val="auto"/>
        </w:rPr>
        <w:t xml:space="preserve">- проявления злости и/или ненависти к окружающим (конкретизировать); </w:t>
      </w:r>
    </w:p>
    <w:p w:rsidR="00EE77FF" w:rsidRPr="00033787" w:rsidRDefault="00EE77FF" w:rsidP="00F8181C">
      <w:pPr>
        <w:ind w:left="360" w:right="52" w:firstLine="0"/>
        <w:rPr>
          <w:color w:val="auto"/>
        </w:rPr>
      </w:pPr>
      <w:r w:rsidRPr="00033787">
        <w:rPr>
          <w:color w:val="auto"/>
        </w:rPr>
        <w:t xml:space="preserve">- отношение к компьютерным играм (равнодушен, интерес, зависимость); </w:t>
      </w:r>
    </w:p>
    <w:p w:rsidR="00EE77FF" w:rsidRPr="00033787" w:rsidRDefault="00EE77FF" w:rsidP="00F8181C">
      <w:pPr>
        <w:ind w:left="360" w:right="52" w:firstLine="0"/>
        <w:rPr>
          <w:color w:val="auto"/>
        </w:rPr>
      </w:pPr>
      <w:r w:rsidRPr="00033787">
        <w:rPr>
          <w:color w:val="auto"/>
        </w:rPr>
        <w:t>- повышенная внушаемость (влияние авторитетов, влияние дисфункциональных групп сверстников, подверженность влиянию моды, средств массовой информации и пр.);</w:t>
      </w:r>
    </w:p>
    <w:p w:rsidR="00EE77FF" w:rsidRDefault="00EE77FF" w:rsidP="00F8181C">
      <w:pPr>
        <w:ind w:left="360" w:right="52" w:firstLine="0"/>
        <w:jc w:val="left"/>
        <w:rPr>
          <w:color w:val="auto"/>
        </w:rPr>
      </w:pPr>
      <w:r w:rsidRPr="00033787">
        <w:rPr>
          <w:color w:val="auto"/>
        </w:rPr>
        <w:t xml:space="preserve"> -дезадаптивные  черты личности (конкретизировать).</w:t>
      </w:r>
    </w:p>
    <w:p w:rsidR="00EE77FF" w:rsidRPr="00033787" w:rsidRDefault="00EE77FF" w:rsidP="00033787">
      <w:pPr>
        <w:numPr>
          <w:ilvl w:val="0"/>
          <w:numId w:val="5"/>
        </w:numPr>
        <w:spacing w:after="5"/>
        <w:ind w:right="51" w:hanging="360"/>
        <w:rPr>
          <w:color w:val="auto"/>
        </w:rPr>
      </w:pPr>
      <w:r w:rsidRPr="00033787">
        <w:rPr>
          <w:color w:val="auto"/>
        </w:rPr>
        <w:t xml:space="preserve">Информация о проведении индивидуальной профилактической работы (конкретизировать). </w:t>
      </w:r>
    </w:p>
    <w:p w:rsidR="00EE77FF" w:rsidRPr="00033787" w:rsidRDefault="00EE77FF" w:rsidP="00033787">
      <w:pPr>
        <w:numPr>
          <w:ilvl w:val="0"/>
          <w:numId w:val="5"/>
        </w:numPr>
        <w:spacing w:after="5"/>
        <w:ind w:right="51" w:hanging="360"/>
        <w:rPr>
          <w:color w:val="auto"/>
        </w:rPr>
      </w:pPr>
      <w:r w:rsidRPr="00033787">
        <w:rPr>
          <w:color w:val="auto"/>
        </w:rPr>
        <w:t xml:space="preserve">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 </w:t>
      </w:r>
    </w:p>
    <w:p w:rsidR="00EE77FF" w:rsidRPr="00033787" w:rsidRDefault="00EE77FF" w:rsidP="00033787">
      <w:pPr>
        <w:spacing w:after="5"/>
        <w:ind w:left="-5" w:right="51"/>
        <w:rPr>
          <w:color w:val="auto"/>
        </w:rPr>
      </w:pPr>
      <w:r w:rsidRPr="00033787">
        <w:rPr>
          <w:color w:val="auto"/>
        </w:rPr>
        <w:t xml:space="preserve">Дата составления документа. </w:t>
      </w:r>
    </w:p>
    <w:p w:rsidR="00EE77FF" w:rsidRPr="00033787" w:rsidRDefault="00EE77FF" w:rsidP="00033787">
      <w:pPr>
        <w:spacing w:after="5"/>
        <w:ind w:left="-5" w:right="51"/>
        <w:rPr>
          <w:color w:val="auto"/>
        </w:rPr>
      </w:pPr>
      <w:r w:rsidRPr="00033787">
        <w:rPr>
          <w:color w:val="auto"/>
        </w:rPr>
        <w:t xml:space="preserve">Подпись председателя ППк. Печать образовательной организации. </w:t>
      </w:r>
    </w:p>
    <w:p w:rsidR="00EE77FF" w:rsidRPr="00033787" w:rsidRDefault="00EE77FF" w:rsidP="00F8181C">
      <w:pPr>
        <w:ind w:left="360" w:right="52" w:firstLine="0"/>
        <w:jc w:val="left"/>
        <w:rPr>
          <w:color w:val="auto"/>
        </w:rPr>
        <w:sectPr w:rsidR="00EE77FF" w:rsidRPr="00033787">
          <w:headerReference w:type="even" r:id="rId10"/>
          <w:headerReference w:type="default" r:id="rId11"/>
          <w:headerReference w:type="first" r:id="rId12"/>
          <w:pgSz w:w="11906" w:h="16838"/>
          <w:pgMar w:top="1177" w:right="787" w:bottom="1222" w:left="1133" w:header="1135" w:footer="720" w:gutter="0"/>
          <w:cols w:space="720"/>
        </w:sectPr>
      </w:pPr>
    </w:p>
    <w:p w:rsidR="00EE77FF" w:rsidRPr="00033787" w:rsidRDefault="00EE77FF" w:rsidP="00033787">
      <w:pPr>
        <w:spacing w:after="23" w:line="259" w:lineRule="auto"/>
        <w:ind w:left="0" w:right="0" w:firstLine="0"/>
        <w:jc w:val="left"/>
        <w:rPr>
          <w:color w:val="auto"/>
        </w:rPr>
      </w:pPr>
    </w:p>
    <w:p w:rsidR="00EE77FF" w:rsidRPr="00033787" w:rsidRDefault="00EE77FF">
      <w:pPr>
        <w:spacing w:after="5"/>
        <w:ind w:left="-5" w:right="51"/>
        <w:rPr>
          <w:color w:val="auto"/>
        </w:rPr>
      </w:pPr>
      <w:r w:rsidRPr="00033787">
        <w:rPr>
          <w:color w:val="auto"/>
        </w:rPr>
        <w:t xml:space="preserve">Дополнительно: </w:t>
      </w:r>
    </w:p>
    <w:p w:rsidR="00EE77FF" w:rsidRPr="00033787" w:rsidRDefault="00EE77FF">
      <w:pPr>
        <w:numPr>
          <w:ilvl w:val="0"/>
          <w:numId w:val="6"/>
        </w:numPr>
        <w:spacing w:after="5"/>
        <w:ind w:right="51" w:hanging="417"/>
        <w:rPr>
          <w:color w:val="auto"/>
        </w:rPr>
      </w:pPr>
      <w:r w:rsidRPr="00033787">
        <w:rPr>
          <w:color w:val="auto"/>
        </w:rPr>
        <w:t xml:space="preserve">Для обучающегося по АОП - указать коррекционно-развивающие курсы, динамику в коррекции нарушений; </w:t>
      </w:r>
    </w:p>
    <w:p w:rsidR="00EE77FF" w:rsidRPr="00033787" w:rsidRDefault="00EE77FF">
      <w:pPr>
        <w:numPr>
          <w:ilvl w:val="0"/>
          <w:numId w:val="6"/>
        </w:numPr>
        <w:spacing w:after="5"/>
        <w:ind w:right="51" w:hanging="417"/>
        <w:rPr>
          <w:color w:val="auto"/>
        </w:rPr>
      </w:pPr>
      <w:r w:rsidRPr="00033787">
        <w:rPr>
          <w:color w:val="auto"/>
        </w:rPr>
        <w:t xml:space="preserve">Приложением к Представлению для школьников является табель успеваемости, заверенный личной подписью директора лицея (уполномоченного лица), печатью образовательной организации; </w:t>
      </w:r>
    </w:p>
    <w:p w:rsidR="00EE77FF" w:rsidRPr="00033787" w:rsidRDefault="00EE77FF">
      <w:pPr>
        <w:numPr>
          <w:ilvl w:val="0"/>
          <w:numId w:val="6"/>
        </w:numPr>
        <w:spacing w:after="5"/>
        <w:ind w:right="51" w:hanging="417"/>
        <w:rPr>
          <w:color w:val="auto"/>
        </w:rPr>
      </w:pPr>
      <w:r w:rsidRPr="00033787">
        <w:rPr>
          <w:color w:val="auto"/>
        </w:rPr>
        <w:t xml:space="preserve">Представление заверяется личной подписью директора лицея (уполномоченного лица), печатью образовательной организации; </w:t>
      </w:r>
    </w:p>
    <w:p w:rsidR="00EE77FF" w:rsidRPr="00033787" w:rsidRDefault="00EE77FF">
      <w:pPr>
        <w:numPr>
          <w:ilvl w:val="0"/>
          <w:numId w:val="6"/>
        </w:numPr>
        <w:spacing w:after="5"/>
        <w:ind w:right="51" w:hanging="417"/>
        <w:rPr>
          <w:color w:val="auto"/>
        </w:rPr>
      </w:pPr>
      <w:r w:rsidRPr="00033787">
        <w:rPr>
          <w:color w:val="auto"/>
        </w:rPr>
        <w:t xml:space="preserve">Представление может быть дополнено исходя из индивидуальных особенностей обучающегося. </w:t>
      </w:r>
    </w:p>
    <w:p w:rsidR="00EE77FF" w:rsidRPr="00033787" w:rsidRDefault="00EE77FF">
      <w:pPr>
        <w:numPr>
          <w:ilvl w:val="0"/>
          <w:numId w:val="6"/>
        </w:numPr>
        <w:spacing w:after="5"/>
        <w:ind w:right="51" w:hanging="417"/>
        <w:rPr>
          <w:color w:val="auto"/>
        </w:rPr>
      </w:pPr>
      <w:r w:rsidRPr="00033787">
        <w:rPr>
          <w:color w:val="auto"/>
        </w:rPr>
        <w:t xml:space="preserve">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 психолог). </w:t>
      </w:r>
    </w:p>
    <w:p w:rsidR="00EE77FF" w:rsidRPr="00033787" w:rsidRDefault="00EE77FF">
      <w:pPr>
        <w:spacing w:after="0" w:line="259" w:lineRule="auto"/>
        <w:ind w:left="0" w:right="0" w:firstLine="0"/>
        <w:jc w:val="left"/>
        <w:rPr>
          <w:color w:val="auto"/>
        </w:rPr>
      </w:pPr>
      <w:r w:rsidRPr="00033787">
        <w:rPr>
          <w:color w:val="auto"/>
        </w:rPr>
        <w:t xml:space="preserve"> </w:t>
      </w:r>
    </w:p>
    <w:p w:rsidR="00EE77FF" w:rsidRDefault="00EE77FF">
      <w:pPr>
        <w:spacing w:after="0" w:line="265" w:lineRule="auto"/>
        <w:ind w:right="46"/>
        <w:jc w:val="right"/>
        <w:rPr>
          <w:color w:val="auto"/>
        </w:rPr>
      </w:pPr>
    </w:p>
    <w:p w:rsidR="00EE77FF" w:rsidRDefault="00EE77FF">
      <w:pPr>
        <w:spacing w:after="0" w:line="265" w:lineRule="auto"/>
        <w:ind w:right="46"/>
        <w:jc w:val="right"/>
        <w:rPr>
          <w:color w:val="auto"/>
        </w:rPr>
      </w:pPr>
    </w:p>
    <w:p w:rsidR="00EE77FF" w:rsidRDefault="00EE77FF">
      <w:pPr>
        <w:spacing w:after="0" w:line="265" w:lineRule="auto"/>
        <w:ind w:right="46"/>
        <w:jc w:val="right"/>
        <w:rPr>
          <w:color w:val="auto"/>
        </w:rPr>
      </w:pPr>
    </w:p>
    <w:p w:rsidR="00EE77FF" w:rsidRDefault="00EE77FF">
      <w:pPr>
        <w:spacing w:after="0" w:line="265" w:lineRule="auto"/>
        <w:ind w:right="46"/>
        <w:jc w:val="right"/>
        <w:rPr>
          <w:color w:val="auto"/>
        </w:rPr>
      </w:pPr>
    </w:p>
    <w:p w:rsidR="00EE77FF" w:rsidRDefault="00EE77FF">
      <w:pPr>
        <w:spacing w:after="0" w:line="265" w:lineRule="auto"/>
        <w:ind w:right="46"/>
        <w:jc w:val="right"/>
        <w:rPr>
          <w:color w:val="auto"/>
        </w:rPr>
      </w:pPr>
    </w:p>
    <w:p w:rsidR="00EE77FF" w:rsidRDefault="00EE77FF">
      <w:pPr>
        <w:spacing w:after="0" w:line="265" w:lineRule="auto"/>
        <w:ind w:right="46"/>
        <w:jc w:val="right"/>
        <w:rPr>
          <w:color w:val="auto"/>
        </w:rPr>
      </w:pPr>
    </w:p>
    <w:p w:rsidR="00EE77FF" w:rsidRDefault="00EE77FF">
      <w:pPr>
        <w:spacing w:after="0" w:line="265" w:lineRule="auto"/>
        <w:ind w:right="46"/>
        <w:jc w:val="right"/>
        <w:rPr>
          <w:color w:val="auto"/>
        </w:rPr>
      </w:pPr>
    </w:p>
    <w:p w:rsidR="00EE77FF" w:rsidRDefault="00EE77FF">
      <w:pPr>
        <w:spacing w:after="0" w:line="265" w:lineRule="auto"/>
        <w:ind w:right="46"/>
        <w:jc w:val="right"/>
        <w:rPr>
          <w:color w:val="auto"/>
        </w:rPr>
      </w:pPr>
    </w:p>
    <w:p w:rsidR="00EE77FF" w:rsidRDefault="00EE77FF">
      <w:pPr>
        <w:spacing w:after="0" w:line="265" w:lineRule="auto"/>
        <w:ind w:right="46"/>
        <w:jc w:val="right"/>
        <w:rPr>
          <w:color w:val="auto"/>
        </w:rPr>
      </w:pPr>
    </w:p>
    <w:p w:rsidR="00EE77FF" w:rsidRDefault="00EE77FF">
      <w:pPr>
        <w:spacing w:after="0" w:line="265" w:lineRule="auto"/>
        <w:ind w:right="46"/>
        <w:jc w:val="right"/>
        <w:rPr>
          <w:color w:val="auto"/>
        </w:rPr>
      </w:pPr>
    </w:p>
    <w:p w:rsidR="00EE77FF" w:rsidRDefault="00EE77FF">
      <w:pPr>
        <w:spacing w:after="0" w:line="265" w:lineRule="auto"/>
        <w:ind w:right="46"/>
        <w:jc w:val="right"/>
        <w:rPr>
          <w:color w:val="auto"/>
        </w:rPr>
      </w:pPr>
    </w:p>
    <w:p w:rsidR="00EE77FF" w:rsidRDefault="00EE77FF">
      <w:pPr>
        <w:spacing w:after="0" w:line="265" w:lineRule="auto"/>
        <w:ind w:right="46"/>
        <w:jc w:val="right"/>
        <w:rPr>
          <w:color w:val="auto"/>
        </w:rPr>
      </w:pPr>
    </w:p>
    <w:p w:rsidR="00EE77FF" w:rsidRDefault="00EE77FF">
      <w:pPr>
        <w:spacing w:after="0" w:line="265" w:lineRule="auto"/>
        <w:ind w:right="46"/>
        <w:jc w:val="right"/>
        <w:rPr>
          <w:color w:val="auto"/>
        </w:rPr>
      </w:pPr>
    </w:p>
    <w:p w:rsidR="00EE77FF" w:rsidRDefault="00EE77FF">
      <w:pPr>
        <w:spacing w:after="0" w:line="265" w:lineRule="auto"/>
        <w:ind w:right="46"/>
        <w:jc w:val="right"/>
        <w:rPr>
          <w:color w:val="auto"/>
        </w:rPr>
      </w:pPr>
    </w:p>
    <w:p w:rsidR="00EE77FF" w:rsidRDefault="00EE77FF">
      <w:pPr>
        <w:spacing w:after="0" w:line="265" w:lineRule="auto"/>
        <w:ind w:right="46"/>
        <w:jc w:val="right"/>
        <w:rPr>
          <w:color w:val="auto"/>
        </w:rPr>
      </w:pPr>
    </w:p>
    <w:p w:rsidR="00EE77FF" w:rsidRDefault="00EE77FF">
      <w:pPr>
        <w:spacing w:after="0" w:line="265" w:lineRule="auto"/>
        <w:ind w:right="46"/>
        <w:jc w:val="right"/>
        <w:rPr>
          <w:color w:val="auto"/>
        </w:rPr>
      </w:pPr>
    </w:p>
    <w:p w:rsidR="00EE77FF" w:rsidRDefault="00EE77FF">
      <w:pPr>
        <w:spacing w:after="0" w:line="265" w:lineRule="auto"/>
        <w:ind w:right="46"/>
        <w:jc w:val="right"/>
        <w:rPr>
          <w:color w:val="auto"/>
        </w:rPr>
      </w:pPr>
    </w:p>
    <w:p w:rsidR="00EE77FF" w:rsidRDefault="00EE77FF">
      <w:pPr>
        <w:spacing w:after="0" w:line="265" w:lineRule="auto"/>
        <w:ind w:right="46"/>
        <w:jc w:val="right"/>
        <w:rPr>
          <w:color w:val="auto"/>
        </w:rPr>
      </w:pPr>
    </w:p>
    <w:p w:rsidR="00EE77FF" w:rsidRDefault="00EE77FF">
      <w:pPr>
        <w:spacing w:after="0" w:line="265" w:lineRule="auto"/>
        <w:ind w:right="46"/>
        <w:jc w:val="right"/>
        <w:rPr>
          <w:color w:val="auto"/>
        </w:rPr>
      </w:pPr>
    </w:p>
    <w:p w:rsidR="00EE77FF" w:rsidRDefault="00EE77FF">
      <w:pPr>
        <w:spacing w:after="0" w:line="265" w:lineRule="auto"/>
        <w:ind w:right="46"/>
        <w:jc w:val="right"/>
        <w:rPr>
          <w:color w:val="auto"/>
        </w:rPr>
      </w:pPr>
    </w:p>
    <w:p w:rsidR="00EE77FF" w:rsidRDefault="00EE77FF">
      <w:pPr>
        <w:spacing w:after="0" w:line="265" w:lineRule="auto"/>
        <w:ind w:right="46"/>
        <w:jc w:val="right"/>
        <w:rPr>
          <w:color w:val="auto"/>
        </w:rPr>
      </w:pPr>
    </w:p>
    <w:p w:rsidR="00EE77FF" w:rsidRDefault="00EE77FF">
      <w:pPr>
        <w:spacing w:after="0" w:line="265" w:lineRule="auto"/>
        <w:ind w:right="46"/>
        <w:jc w:val="right"/>
        <w:rPr>
          <w:color w:val="auto"/>
        </w:rPr>
      </w:pPr>
    </w:p>
    <w:p w:rsidR="00EE77FF" w:rsidRDefault="00EE77FF">
      <w:pPr>
        <w:spacing w:after="0" w:line="265" w:lineRule="auto"/>
        <w:ind w:right="46"/>
        <w:jc w:val="right"/>
        <w:rPr>
          <w:color w:val="auto"/>
        </w:rPr>
      </w:pPr>
    </w:p>
    <w:p w:rsidR="00EE77FF" w:rsidRDefault="00EE77FF">
      <w:pPr>
        <w:spacing w:after="0" w:line="265" w:lineRule="auto"/>
        <w:ind w:right="46"/>
        <w:jc w:val="right"/>
        <w:rPr>
          <w:color w:val="auto"/>
        </w:rPr>
      </w:pPr>
    </w:p>
    <w:p w:rsidR="00EE77FF" w:rsidRDefault="00EE77FF">
      <w:pPr>
        <w:spacing w:after="0" w:line="265" w:lineRule="auto"/>
        <w:ind w:right="46"/>
        <w:jc w:val="right"/>
        <w:rPr>
          <w:color w:val="auto"/>
        </w:rPr>
      </w:pPr>
    </w:p>
    <w:p w:rsidR="00EE77FF" w:rsidRDefault="00EE77FF">
      <w:pPr>
        <w:spacing w:after="0" w:line="265" w:lineRule="auto"/>
        <w:ind w:right="46"/>
        <w:jc w:val="right"/>
        <w:rPr>
          <w:color w:val="auto"/>
        </w:rPr>
      </w:pPr>
    </w:p>
    <w:p w:rsidR="00EE77FF" w:rsidRDefault="00EE77FF">
      <w:pPr>
        <w:spacing w:after="0" w:line="265" w:lineRule="auto"/>
        <w:ind w:right="46"/>
        <w:jc w:val="right"/>
        <w:rPr>
          <w:color w:val="auto"/>
        </w:rPr>
      </w:pPr>
    </w:p>
    <w:p w:rsidR="00EE77FF" w:rsidRDefault="00EE77FF">
      <w:pPr>
        <w:spacing w:after="0" w:line="265" w:lineRule="auto"/>
        <w:ind w:right="46"/>
        <w:jc w:val="right"/>
        <w:rPr>
          <w:color w:val="auto"/>
        </w:rPr>
      </w:pPr>
    </w:p>
    <w:p w:rsidR="00EE77FF" w:rsidRDefault="00EE77FF">
      <w:pPr>
        <w:spacing w:after="0" w:line="265" w:lineRule="auto"/>
        <w:ind w:right="46"/>
        <w:jc w:val="right"/>
        <w:rPr>
          <w:color w:val="auto"/>
        </w:rPr>
      </w:pPr>
    </w:p>
    <w:p w:rsidR="00EE77FF" w:rsidRDefault="00EE77FF">
      <w:pPr>
        <w:spacing w:after="0" w:line="265" w:lineRule="auto"/>
        <w:ind w:right="46"/>
        <w:jc w:val="right"/>
        <w:rPr>
          <w:color w:val="auto"/>
        </w:rPr>
      </w:pPr>
    </w:p>
    <w:p w:rsidR="00EE77FF" w:rsidRPr="00033787" w:rsidRDefault="00EE77FF">
      <w:pPr>
        <w:spacing w:after="0" w:line="265" w:lineRule="auto"/>
        <w:ind w:right="46"/>
        <w:jc w:val="right"/>
        <w:rPr>
          <w:color w:val="auto"/>
        </w:rPr>
      </w:pPr>
      <w:r w:rsidRPr="00033787">
        <w:rPr>
          <w:color w:val="auto"/>
        </w:rPr>
        <w:t xml:space="preserve">Приложение 5 </w:t>
      </w:r>
    </w:p>
    <w:p w:rsidR="00EE77FF" w:rsidRPr="00033787" w:rsidRDefault="00EE77FF">
      <w:pPr>
        <w:spacing w:after="31" w:line="259" w:lineRule="auto"/>
        <w:ind w:left="0" w:right="0" w:firstLine="0"/>
        <w:jc w:val="right"/>
        <w:rPr>
          <w:color w:val="auto"/>
        </w:rPr>
      </w:pPr>
      <w:r w:rsidRPr="00033787">
        <w:rPr>
          <w:color w:val="auto"/>
        </w:rPr>
        <w:t xml:space="preserve"> </w:t>
      </w:r>
    </w:p>
    <w:p w:rsidR="00EE77FF" w:rsidRPr="00033787" w:rsidRDefault="00EE77FF" w:rsidP="00033787">
      <w:pPr>
        <w:pStyle w:val="Heading1"/>
        <w:spacing w:after="11"/>
        <w:ind w:left="551" w:right="0" w:firstLine="0"/>
        <w:rPr>
          <w:color w:val="auto"/>
        </w:rPr>
      </w:pPr>
      <w:r w:rsidRPr="00033787">
        <w:rPr>
          <w:color w:val="auto"/>
        </w:rPr>
        <w:t>Согласие родителей (законных представителей) обучающегося</w:t>
      </w:r>
    </w:p>
    <w:p w:rsidR="00EE77FF" w:rsidRPr="00033787" w:rsidRDefault="00EE77FF" w:rsidP="00033787">
      <w:pPr>
        <w:spacing w:after="0" w:line="263" w:lineRule="auto"/>
        <w:ind w:left="566" w:right="878" w:firstLine="0"/>
        <w:jc w:val="center"/>
        <w:rPr>
          <w:color w:val="auto"/>
        </w:rPr>
      </w:pPr>
      <w:r w:rsidRPr="00033787">
        <w:rPr>
          <w:b/>
          <w:color w:val="auto"/>
        </w:rPr>
        <w:t>на проведение психолого-педагогического обследования                              специалистами ППк</w:t>
      </w:r>
    </w:p>
    <w:p w:rsidR="00EE77FF" w:rsidRPr="00033787" w:rsidRDefault="00EE77FF">
      <w:pPr>
        <w:spacing w:after="23" w:line="259" w:lineRule="auto"/>
        <w:ind w:left="566" w:right="0" w:firstLine="0"/>
        <w:jc w:val="left"/>
        <w:rPr>
          <w:color w:val="auto"/>
        </w:rPr>
      </w:pPr>
      <w:r w:rsidRPr="00033787">
        <w:rPr>
          <w:color w:val="auto"/>
        </w:rPr>
        <w:t xml:space="preserve"> </w:t>
      </w:r>
    </w:p>
    <w:p w:rsidR="00EE77FF" w:rsidRPr="00033787" w:rsidRDefault="00EE77FF">
      <w:pPr>
        <w:spacing w:after="5"/>
        <w:ind w:left="576" w:right="51"/>
        <w:rPr>
          <w:color w:val="auto"/>
        </w:rPr>
      </w:pPr>
      <w:r w:rsidRPr="00033787">
        <w:rPr>
          <w:color w:val="auto"/>
        </w:rPr>
        <w:t xml:space="preserve">Я, ________________________________________________________________________ </w:t>
      </w:r>
    </w:p>
    <w:p w:rsidR="00EE77FF" w:rsidRPr="00033787" w:rsidRDefault="00EE77FF">
      <w:pPr>
        <w:spacing w:after="101" w:line="259" w:lineRule="auto"/>
        <w:ind w:left="561" w:right="0"/>
        <w:jc w:val="left"/>
        <w:rPr>
          <w:color w:val="auto"/>
        </w:rPr>
      </w:pPr>
      <w:r w:rsidRPr="00033787">
        <w:rPr>
          <w:color w:val="auto"/>
        </w:rPr>
        <w:t xml:space="preserve">                                     </w:t>
      </w:r>
      <w:r w:rsidRPr="00033787">
        <w:rPr>
          <w:color w:val="auto"/>
          <w:sz w:val="16"/>
        </w:rPr>
        <w:t xml:space="preserve">ФИО родителя (законного представителя) обучающегося </w:t>
      </w:r>
    </w:p>
    <w:p w:rsidR="00EE77FF" w:rsidRPr="00033787" w:rsidRDefault="00EE77FF">
      <w:pPr>
        <w:spacing w:after="5"/>
        <w:ind w:left="576" w:right="51"/>
        <w:rPr>
          <w:color w:val="auto"/>
        </w:rPr>
      </w:pPr>
      <w:r w:rsidRPr="00033787">
        <w:rPr>
          <w:color w:val="auto"/>
        </w:rPr>
        <w:t xml:space="preserve">___________________________________________________________________________ </w:t>
      </w:r>
    </w:p>
    <w:p w:rsidR="00EE77FF" w:rsidRPr="00033787" w:rsidRDefault="00EE77FF">
      <w:pPr>
        <w:spacing w:after="5"/>
        <w:ind w:left="576" w:right="51"/>
        <w:rPr>
          <w:color w:val="auto"/>
        </w:rPr>
      </w:pPr>
      <w:r w:rsidRPr="00033787">
        <w:rPr>
          <w:color w:val="auto"/>
        </w:rPr>
        <w:t xml:space="preserve">___________________________________________________________________________ </w:t>
      </w:r>
    </w:p>
    <w:p w:rsidR="00EE77FF" w:rsidRPr="00033787" w:rsidRDefault="00EE77FF">
      <w:pPr>
        <w:spacing w:after="5"/>
        <w:ind w:left="576" w:right="806"/>
        <w:rPr>
          <w:color w:val="auto"/>
        </w:rPr>
      </w:pPr>
      <w:r w:rsidRPr="00033787">
        <w:rPr>
          <w:color w:val="auto"/>
        </w:rPr>
        <w:t xml:space="preserve">                (номер, серия паспорта, когда и кем выдан) являясь родителем (законным представителем) _______________________________ </w:t>
      </w:r>
    </w:p>
    <w:p w:rsidR="00EE77FF" w:rsidRPr="00033787" w:rsidRDefault="00EE77FF">
      <w:pPr>
        <w:spacing w:after="183" w:line="259" w:lineRule="auto"/>
        <w:ind w:left="561" w:right="0"/>
        <w:jc w:val="left"/>
        <w:rPr>
          <w:color w:val="auto"/>
        </w:rPr>
      </w:pPr>
      <w:r w:rsidRPr="00033787">
        <w:rPr>
          <w:color w:val="auto"/>
          <w:sz w:val="16"/>
        </w:rPr>
        <w:t xml:space="preserve">          (нужное подчеркнуть) </w:t>
      </w:r>
    </w:p>
    <w:p w:rsidR="00EE77FF" w:rsidRPr="00033787" w:rsidRDefault="00EE77FF">
      <w:pPr>
        <w:spacing w:after="5"/>
        <w:ind w:left="576" w:right="51"/>
        <w:rPr>
          <w:color w:val="auto"/>
        </w:rPr>
      </w:pPr>
      <w:r w:rsidRPr="00033787">
        <w:rPr>
          <w:color w:val="auto"/>
        </w:rPr>
        <w:t xml:space="preserve">___________________________________________________________________________ </w:t>
      </w:r>
    </w:p>
    <w:p w:rsidR="00EE77FF" w:rsidRPr="00033787" w:rsidRDefault="00EE77FF">
      <w:pPr>
        <w:spacing w:after="5"/>
        <w:ind w:left="576" w:right="51"/>
        <w:rPr>
          <w:color w:val="auto"/>
        </w:rPr>
      </w:pPr>
      <w:r w:rsidRPr="00033787">
        <w:rPr>
          <w:color w:val="auto"/>
        </w:rPr>
        <w:t xml:space="preserve">___________________________________________________________________________ </w:t>
      </w:r>
    </w:p>
    <w:p w:rsidR="00EE77FF" w:rsidRPr="00033787" w:rsidRDefault="00EE77FF">
      <w:pPr>
        <w:spacing w:after="183" w:line="259" w:lineRule="auto"/>
        <w:ind w:left="561" w:right="0"/>
        <w:jc w:val="left"/>
        <w:rPr>
          <w:color w:val="auto"/>
        </w:rPr>
      </w:pPr>
      <w:r w:rsidRPr="00033787">
        <w:rPr>
          <w:color w:val="auto"/>
          <w:sz w:val="16"/>
        </w:rPr>
        <w:t xml:space="preserve">                                          (ФИО, класс, в котором/ой обучается обучающийся, дата (дд.мм.гг.) рождения) </w:t>
      </w:r>
    </w:p>
    <w:p w:rsidR="00EE77FF" w:rsidRPr="00033787" w:rsidRDefault="00EE77FF">
      <w:pPr>
        <w:spacing w:after="22" w:line="259" w:lineRule="auto"/>
        <w:ind w:left="566" w:right="0" w:firstLine="0"/>
        <w:jc w:val="left"/>
        <w:rPr>
          <w:color w:val="auto"/>
        </w:rPr>
      </w:pPr>
      <w:r w:rsidRPr="00033787">
        <w:rPr>
          <w:color w:val="auto"/>
        </w:rPr>
        <w:t xml:space="preserve"> </w:t>
      </w:r>
    </w:p>
    <w:p w:rsidR="00EE77FF" w:rsidRPr="00033787" w:rsidRDefault="00EE77FF">
      <w:pPr>
        <w:spacing w:after="5"/>
        <w:ind w:left="576" w:right="51"/>
        <w:rPr>
          <w:color w:val="auto"/>
        </w:rPr>
      </w:pPr>
      <w:r w:rsidRPr="00033787">
        <w:rPr>
          <w:color w:val="auto"/>
        </w:rPr>
        <w:t xml:space="preserve">Выражаю согласие на проведение психолого-педагогического обследования. </w:t>
      </w:r>
    </w:p>
    <w:p w:rsidR="00EE77FF" w:rsidRPr="00033787" w:rsidRDefault="00EE77FF">
      <w:pPr>
        <w:spacing w:after="23" w:line="259" w:lineRule="auto"/>
        <w:ind w:left="566" w:right="0" w:firstLine="0"/>
        <w:jc w:val="left"/>
        <w:rPr>
          <w:color w:val="auto"/>
        </w:rPr>
      </w:pPr>
      <w:r w:rsidRPr="00033787">
        <w:rPr>
          <w:color w:val="auto"/>
        </w:rPr>
        <w:t xml:space="preserve"> </w:t>
      </w:r>
    </w:p>
    <w:p w:rsidR="00EE77FF" w:rsidRPr="00033787" w:rsidRDefault="00EE77FF">
      <w:pPr>
        <w:spacing w:after="5"/>
        <w:ind w:left="576" w:right="51"/>
        <w:rPr>
          <w:color w:val="auto"/>
        </w:rPr>
      </w:pPr>
      <w:r w:rsidRPr="00033787">
        <w:rPr>
          <w:color w:val="auto"/>
        </w:rPr>
        <w:t xml:space="preserve">"__" ________ 20__ г./___________/_________________________________________ </w:t>
      </w:r>
    </w:p>
    <w:p w:rsidR="00EE77FF" w:rsidRDefault="00EE77FF">
      <w:pPr>
        <w:spacing w:after="183" w:line="338" w:lineRule="auto"/>
        <w:ind w:left="4946" w:right="2665" w:hanging="4395"/>
        <w:jc w:val="left"/>
        <w:rPr>
          <w:b/>
        </w:rPr>
      </w:pPr>
      <w:r w:rsidRPr="00033787">
        <w:rPr>
          <w:color w:val="auto"/>
          <w:sz w:val="16"/>
        </w:rPr>
        <w:t xml:space="preserve">                                                                 (подпись)</w:t>
      </w:r>
      <w:r>
        <w:rPr>
          <w:color w:val="222222"/>
          <w:sz w:val="16"/>
        </w:rPr>
        <w:t xml:space="preserve">                                             (расшифровка подписи) </w:t>
      </w:r>
      <w:r>
        <w:rPr>
          <w:b/>
        </w:rPr>
        <w:t xml:space="preserve"> </w:t>
      </w:r>
    </w:p>
    <w:p w:rsidR="00EE77FF" w:rsidRDefault="00EE77FF">
      <w:pPr>
        <w:spacing w:after="183" w:line="338" w:lineRule="auto"/>
        <w:ind w:left="4946" w:right="2665" w:hanging="4395"/>
        <w:jc w:val="left"/>
        <w:rPr>
          <w:b/>
        </w:rPr>
      </w:pPr>
    </w:p>
    <w:p w:rsidR="00EE77FF" w:rsidRDefault="00EE77FF">
      <w:pPr>
        <w:spacing w:after="183" w:line="338" w:lineRule="auto"/>
        <w:ind w:left="4946" w:right="2665" w:hanging="4395"/>
        <w:jc w:val="left"/>
        <w:rPr>
          <w:b/>
        </w:rPr>
      </w:pPr>
    </w:p>
    <w:p w:rsidR="00EE77FF" w:rsidRDefault="00EE77FF">
      <w:pPr>
        <w:spacing w:after="183" w:line="338" w:lineRule="auto"/>
        <w:ind w:left="4946" w:right="2665" w:hanging="4395"/>
        <w:jc w:val="left"/>
        <w:rPr>
          <w:b/>
        </w:rPr>
      </w:pPr>
    </w:p>
    <w:p w:rsidR="00EE77FF" w:rsidRDefault="00EE77FF">
      <w:pPr>
        <w:spacing w:after="183" w:line="338" w:lineRule="auto"/>
        <w:ind w:left="4946" w:right="2665" w:hanging="4395"/>
        <w:jc w:val="left"/>
        <w:rPr>
          <w:b/>
        </w:rPr>
      </w:pPr>
    </w:p>
    <w:p w:rsidR="00EE77FF" w:rsidRDefault="00EE77FF">
      <w:pPr>
        <w:spacing w:after="183" w:line="338" w:lineRule="auto"/>
        <w:ind w:left="4946" w:right="2665" w:hanging="4395"/>
        <w:jc w:val="left"/>
        <w:rPr>
          <w:b/>
        </w:rPr>
      </w:pPr>
    </w:p>
    <w:p w:rsidR="00EE77FF" w:rsidRDefault="00EE77FF">
      <w:pPr>
        <w:spacing w:after="183" w:line="338" w:lineRule="auto"/>
        <w:ind w:left="4946" w:right="2665" w:hanging="4395"/>
        <w:jc w:val="left"/>
        <w:rPr>
          <w:b/>
        </w:rPr>
      </w:pPr>
    </w:p>
    <w:p w:rsidR="00EE77FF" w:rsidRDefault="00EE77FF">
      <w:pPr>
        <w:spacing w:after="183" w:line="338" w:lineRule="auto"/>
        <w:ind w:left="4946" w:right="2665" w:hanging="4395"/>
        <w:jc w:val="left"/>
        <w:rPr>
          <w:b/>
        </w:rPr>
      </w:pPr>
    </w:p>
    <w:p w:rsidR="00EE77FF" w:rsidRDefault="00EE77FF">
      <w:pPr>
        <w:spacing w:after="183" w:line="338" w:lineRule="auto"/>
        <w:ind w:left="4946" w:right="2665" w:hanging="4395"/>
        <w:jc w:val="left"/>
        <w:rPr>
          <w:b/>
        </w:rPr>
      </w:pPr>
    </w:p>
    <w:p w:rsidR="00EE77FF" w:rsidRDefault="00EE77FF">
      <w:pPr>
        <w:spacing w:after="183" w:line="338" w:lineRule="auto"/>
        <w:ind w:left="4946" w:right="2665" w:hanging="4395"/>
        <w:jc w:val="left"/>
        <w:rPr>
          <w:b/>
        </w:rPr>
      </w:pPr>
    </w:p>
    <w:p w:rsidR="00EE77FF" w:rsidRDefault="00EE77FF">
      <w:pPr>
        <w:spacing w:after="183" w:line="338" w:lineRule="auto"/>
        <w:ind w:left="4946" w:right="2665" w:hanging="4395"/>
        <w:jc w:val="left"/>
        <w:rPr>
          <w:b/>
        </w:rPr>
      </w:pPr>
    </w:p>
    <w:p w:rsidR="00EE77FF" w:rsidRDefault="00EE77FF">
      <w:pPr>
        <w:spacing w:after="183" w:line="338" w:lineRule="auto"/>
        <w:ind w:left="4946" w:right="2665" w:hanging="4395"/>
        <w:jc w:val="left"/>
        <w:rPr>
          <w:b/>
        </w:rPr>
      </w:pPr>
    </w:p>
    <w:p w:rsidR="00EE77FF" w:rsidRDefault="00EE77FF">
      <w:pPr>
        <w:spacing w:after="183" w:line="338" w:lineRule="auto"/>
        <w:ind w:left="4946" w:right="2665" w:hanging="4395"/>
        <w:jc w:val="left"/>
        <w:rPr>
          <w:b/>
        </w:rPr>
      </w:pPr>
    </w:p>
    <w:p w:rsidR="00EE77FF" w:rsidRDefault="00EE77FF">
      <w:pPr>
        <w:spacing w:after="183" w:line="338" w:lineRule="auto"/>
        <w:ind w:left="4946" w:right="2665" w:hanging="4395"/>
        <w:jc w:val="left"/>
        <w:rPr>
          <w:b/>
        </w:rPr>
      </w:pPr>
    </w:p>
    <w:sectPr w:rsidR="00EE77FF" w:rsidSect="001C5D73">
      <w:headerReference w:type="even" r:id="rId13"/>
      <w:headerReference w:type="default" r:id="rId14"/>
      <w:headerReference w:type="first" r:id="rId15"/>
      <w:pgSz w:w="11906" w:h="16838"/>
      <w:pgMar w:top="1179" w:right="787" w:bottom="1359" w:left="113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7FF" w:rsidRDefault="00EE77FF">
      <w:pPr>
        <w:spacing w:after="0" w:line="240" w:lineRule="auto"/>
      </w:pPr>
      <w:r>
        <w:separator/>
      </w:r>
    </w:p>
  </w:endnote>
  <w:endnote w:type="continuationSeparator" w:id="0">
    <w:p w:rsidR="00EE77FF" w:rsidRDefault="00EE77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7FF" w:rsidRDefault="00EE77FF">
      <w:pPr>
        <w:spacing w:after="0" w:line="240" w:lineRule="auto"/>
      </w:pPr>
      <w:r>
        <w:separator/>
      </w:r>
    </w:p>
  </w:footnote>
  <w:footnote w:type="continuationSeparator" w:id="0">
    <w:p w:rsidR="00EE77FF" w:rsidRDefault="00EE77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FF" w:rsidRDefault="00EE77FF">
    <w:pPr>
      <w:spacing w:after="16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FF" w:rsidRDefault="00EE77FF">
    <w:pPr>
      <w:spacing w:after="160" w:line="259"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FF" w:rsidRDefault="00EE77FF">
    <w:pPr>
      <w:spacing w:after="160" w:line="259" w:lineRule="auto"/>
      <w:ind w:left="0"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FF" w:rsidRDefault="00EE77FF">
    <w:pPr>
      <w:spacing w:after="0" w:line="259" w:lineRule="auto"/>
      <w:ind w:left="0" w:right="0" w:firstLine="0"/>
      <w:jc w:val="right"/>
    </w:pPr>
    <w:r>
      <w:t xml:space="preserve"> </w:t>
    </w:r>
  </w:p>
  <w:p w:rsidR="00EE77FF" w:rsidRDefault="00EE77FF">
    <w:pPr>
      <w:spacing w:after="0" w:line="259" w:lineRule="auto"/>
      <w:ind w:left="2" w:right="0" w:firstLine="0"/>
      <w:jc w:val="center"/>
    </w:pPr>
    <w:r>
      <w:t xml:space="preserve"> </w:t>
    </w:r>
  </w:p>
  <w:p w:rsidR="00EE77FF" w:rsidRDefault="00EE77FF">
    <w:pPr>
      <w:spacing w:after="0" w:line="259" w:lineRule="auto"/>
      <w:ind w:left="974" w:right="0" w:firstLine="0"/>
      <w:jc w:val="left"/>
    </w:pPr>
    <w:r>
      <w:rPr>
        <w:sz w:val="20"/>
      </w:rPr>
      <w:t xml:space="preserve">МУНИЦИПАЛЬНОЕ БЮДЖЕТНОЕ ОБЩЕОБРАЗОВАТЕЛЬНОЕ УЧРЕЖДЕНИЕ ГОРОДСКОГО </w:t>
    </w:r>
  </w:p>
  <w:p w:rsidR="00EE77FF" w:rsidRDefault="00EE77FF">
    <w:pPr>
      <w:spacing w:after="0" w:line="259" w:lineRule="auto"/>
      <w:ind w:left="3723" w:right="0" w:firstLine="0"/>
      <w:jc w:val="center"/>
    </w:pPr>
    <w:r>
      <w:rPr>
        <w:sz w:val="2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FF" w:rsidRDefault="00EE77FF">
    <w:pPr>
      <w:spacing w:after="0" w:line="259" w:lineRule="auto"/>
      <w:ind w:left="2" w:right="0" w:firstLine="0"/>
      <w:jc w:val="center"/>
    </w:pPr>
    <w:r>
      <w:t xml:space="preserve"> </w:t>
    </w:r>
  </w:p>
  <w:p w:rsidR="00EE77FF" w:rsidRDefault="00EE77FF">
    <w:pPr>
      <w:spacing w:after="0" w:line="259" w:lineRule="auto"/>
      <w:ind w:left="3723" w:right="0" w:firstLine="0"/>
      <w:jc w:val="center"/>
    </w:pPr>
    <w:r>
      <w:rPr>
        <w:sz w:val="2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FF" w:rsidRDefault="00EE77FF">
    <w:pPr>
      <w:spacing w:after="0" w:line="259" w:lineRule="auto"/>
      <w:ind w:left="0" w:right="0" w:firstLine="0"/>
      <w:jc w:val="right"/>
    </w:pPr>
    <w:r>
      <w:t xml:space="preserve"> </w:t>
    </w:r>
  </w:p>
  <w:p w:rsidR="00EE77FF" w:rsidRDefault="00EE77FF">
    <w:pPr>
      <w:spacing w:after="0" w:line="259" w:lineRule="auto"/>
      <w:ind w:left="2" w:right="0" w:firstLine="0"/>
      <w:jc w:val="center"/>
    </w:pPr>
    <w:r>
      <w:t xml:space="preserve"> </w:t>
    </w:r>
  </w:p>
  <w:p w:rsidR="00EE77FF" w:rsidRDefault="00EE77FF">
    <w:pPr>
      <w:spacing w:after="0" w:line="259" w:lineRule="auto"/>
      <w:ind w:left="974" w:right="0" w:firstLine="0"/>
      <w:jc w:val="left"/>
    </w:pPr>
    <w:r>
      <w:rPr>
        <w:sz w:val="20"/>
      </w:rPr>
      <w:t xml:space="preserve">МУНИЦИПАЛЬНОЕ БЮДЖЕТНОЕ ОБЩЕОБРАЗОВАТЕЛЬНОЕ УЧРЕЖДЕНИЕ ГОРОДСКОГО </w:t>
    </w:r>
  </w:p>
  <w:p w:rsidR="00EE77FF" w:rsidRDefault="00EE77FF">
    <w:pPr>
      <w:spacing w:after="0" w:line="259" w:lineRule="auto"/>
      <w:ind w:left="3723" w:right="0" w:firstLine="0"/>
      <w:jc w:val="center"/>
    </w:pPr>
    <w:r>
      <w:rPr>
        <w:sz w:val="2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FF" w:rsidRDefault="00EE77FF">
    <w:pPr>
      <w:spacing w:after="160" w:line="259" w:lineRule="auto"/>
      <w:ind w:left="0" w:right="0" w:firstLine="0"/>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FF" w:rsidRDefault="00EE77FF">
    <w:pPr>
      <w:spacing w:after="160" w:line="259" w:lineRule="auto"/>
      <w:ind w:left="0" w:right="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FF" w:rsidRDefault="00EE77FF">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0D8"/>
    <w:multiLevelType w:val="hybridMultilevel"/>
    <w:tmpl w:val="7954EAF4"/>
    <w:lvl w:ilvl="0" w:tplc="357A066E">
      <w:start w:val="10"/>
      <w:numFmt w:val="decimal"/>
      <w:lvlText w:val="%1."/>
      <w:lvlJc w:val="left"/>
      <w:pPr>
        <w:ind w:left="360"/>
      </w:pPr>
      <w:rPr>
        <w:rFonts w:ascii="Times New Roman" w:eastAsia="Times New Roman" w:hAnsi="Times New Roman" w:cs="Times New Roman"/>
        <w:b/>
        <w:i w:val="0"/>
        <w:strike w:val="0"/>
        <w:dstrike w:val="0"/>
        <w:color w:val="222222"/>
        <w:sz w:val="24"/>
        <w:szCs w:val="24"/>
        <w:u w:val="none" w:color="000000"/>
        <w:vertAlign w:val="baseline"/>
      </w:rPr>
    </w:lvl>
    <w:lvl w:ilvl="1" w:tplc="4858C0FE">
      <w:start w:val="1"/>
      <w:numFmt w:val="lowerLetter"/>
      <w:lvlText w:val="%2"/>
      <w:lvlJc w:val="left"/>
      <w:pPr>
        <w:ind w:left="1080"/>
      </w:pPr>
      <w:rPr>
        <w:rFonts w:ascii="Times New Roman" w:eastAsia="Times New Roman" w:hAnsi="Times New Roman" w:cs="Times New Roman"/>
        <w:b w:val="0"/>
        <w:i w:val="0"/>
        <w:strike w:val="0"/>
        <w:dstrike w:val="0"/>
        <w:color w:val="222222"/>
        <w:sz w:val="24"/>
        <w:szCs w:val="24"/>
        <w:u w:val="none" w:color="000000"/>
        <w:vertAlign w:val="baseline"/>
      </w:rPr>
    </w:lvl>
    <w:lvl w:ilvl="2" w:tplc="8A4AE0BC">
      <w:start w:val="1"/>
      <w:numFmt w:val="lowerRoman"/>
      <w:lvlText w:val="%3"/>
      <w:lvlJc w:val="left"/>
      <w:pPr>
        <w:ind w:left="1800"/>
      </w:pPr>
      <w:rPr>
        <w:rFonts w:ascii="Times New Roman" w:eastAsia="Times New Roman" w:hAnsi="Times New Roman" w:cs="Times New Roman"/>
        <w:b w:val="0"/>
        <w:i w:val="0"/>
        <w:strike w:val="0"/>
        <w:dstrike w:val="0"/>
        <w:color w:val="222222"/>
        <w:sz w:val="24"/>
        <w:szCs w:val="24"/>
        <w:u w:val="none" w:color="000000"/>
        <w:vertAlign w:val="baseline"/>
      </w:rPr>
    </w:lvl>
    <w:lvl w:ilvl="3" w:tplc="3EE8C8E2">
      <w:start w:val="1"/>
      <w:numFmt w:val="decimal"/>
      <w:lvlText w:val="%4"/>
      <w:lvlJc w:val="left"/>
      <w:pPr>
        <w:ind w:left="2520"/>
      </w:pPr>
      <w:rPr>
        <w:rFonts w:ascii="Times New Roman" w:eastAsia="Times New Roman" w:hAnsi="Times New Roman" w:cs="Times New Roman"/>
        <w:b w:val="0"/>
        <w:i w:val="0"/>
        <w:strike w:val="0"/>
        <w:dstrike w:val="0"/>
        <w:color w:val="222222"/>
        <w:sz w:val="24"/>
        <w:szCs w:val="24"/>
        <w:u w:val="none" w:color="000000"/>
        <w:vertAlign w:val="baseline"/>
      </w:rPr>
    </w:lvl>
    <w:lvl w:ilvl="4" w:tplc="32B6EFE4">
      <w:start w:val="1"/>
      <w:numFmt w:val="lowerLetter"/>
      <w:lvlText w:val="%5"/>
      <w:lvlJc w:val="left"/>
      <w:pPr>
        <w:ind w:left="3240"/>
      </w:pPr>
      <w:rPr>
        <w:rFonts w:ascii="Times New Roman" w:eastAsia="Times New Roman" w:hAnsi="Times New Roman" w:cs="Times New Roman"/>
        <w:b w:val="0"/>
        <w:i w:val="0"/>
        <w:strike w:val="0"/>
        <w:dstrike w:val="0"/>
        <w:color w:val="222222"/>
        <w:sz w:val="24"/>
        <w:szCs w:val="24"/>
        <w:u w:val="none" w:color="000000"/>
        <w:vertAlign w:val="baseline"/>
      </w:rPr>
    </w:lvl>
    <w:lvl w:ilvl="5" w:tplc="9090854A">
      <w:start w:val="1"/>
      <w:numFmt w:val="lowerRoman"/>
      <w:lvlText w:val="%6"/>
      <w:lvlJc w:val="left"/>
      <w:pPr>
        <w:ind w:left="3960"/>
      </w:pPr>
      <w:rPr>
        <w:rFonts w:ascii="Times New Roman" w:eastAsia="Times New Roman" w:hAnsi="Times New Roman" w:cs="Times New Roman"/>
        <w:b w:val="0"/>
        <w:i w:val="0"/>
        <w:strike w:val="0"/>
        <w:dstrike w:val="0"/>
        <w:color w:val="222222"/>
        <w:sz w:val="24"/>
        <w:szCs w:val="24"/>
        <w:u w:val="none" w:color="000000"/>
        <w:vertAlign w:val="baseline"/>
      </w:rPr>
    </w:lvl>
    <w:lvl w:ilvl="6" w:tplc="D4461964">
      <w:start w:val="1"/>
      <w:numFmt w:val="decimal"/>
      <w:lvlText w:val="%7"/>
      <w:lvlJc w:val="left"/>
      <w:pPr>
        <w:ind w:left="4680"/>
      </w:pPr>
      <w:rPr>
        <w:rFonts w:ascii="Times New Roman" w:eastAsia="Times New Roman" w:hAnsi="Times New Roman" w:cs="Times New Roman"/>
        <w:b w:val="0"/>
        <w:i w:val="0"/>
        <w:strike w:val="0"/>
        <w:dstrike w:val="0"/>
        <w:color w:val="222222"/>
        <w:sz w:val="24"/>
        <w:szCs w:val="24"/>
        <w:u w:val="none" w:color="000000"/>
        <w:vertAlign w:val="baseline"/>
      </w:rPr>
    </w:lvl>
    <w:lvl w:ilvl="7" w:tplc="7512B7CA">
      <w:start w:val="1"/>
      <w:numFmt w:val="lowerLetter"/>
      <w:lvlText w:val="%8"/>
      <w:lvlJc w:val="left"/>
      <w:pPr>
        <w:ind w:left="5400"/>
      </w:pPr>
      <w:rPr>
        <w:rFonts w:ascii="Times New Roman" w:eastAsia="Times New Roman" w:hAnsi="Times New Roman" w:cs="Times New Roman"/>
        <w:b w:val="0"/>
        <w:i w:val="0"/>
        <w:strike w:val="0"/>
        <w:dstrike w:val="0"/>
        <w:color w:val="222222"/>
        <w:sz w:val="24"/>
        <w:szCs w:val="24"/>
        <w:u w:val="none" w:color="000000"/>
        <w:vertAlign w:val="baseline"/>
      </w:rPr>
    </w:lvl>
    <w:lvl w:ilvl="8" w:tplc="66E26B54">
      <w:start w:val="1"/>
      <w:numFmt w:val="lowerRoman"/>
      <w:lvlText w:val="%9"/>
      <w:lvlJc w:val="left"/>
      <w:pPr>
        <w:ind w:left="6120"/>
      </w:pPr>
      <w:rPr>
        <w:rFonts w:ascii="Times New Roman" w:eastAsia="Times New Roman" w:hAnsi="Times New Roman" w:cs="Times New Roman"/>
        <w:b w:val="0"/>
        <w:i w:val="0"/>
        <w:strike w:val="0"/>
        <w:dstrike w:val="0"/>
        <w:color w:val="222222"/>
        <w:sz w:val="24"/>
        <w:szCs w:val="24"/>
        <w:u w:val="none" w:color="000000"/>
        <w:vertAlign w:val="baseline"/>
      </w:rPr>
    </w:lvl>
  </w:abstractNum>
  <w:abstractNum w:abstractNumId="1">
    <w:nsid w:val="149C46C0"/>
    <w:multiLevelType w:val="hybridMultilevel"/>
    <w:tmpl w:val="CFDA59F0"/>
    <w:lvl w:ilvl="0" w:tplc="DD8A8EEE">
      <w:start w:val="1"/>
      <w:numFmt w:val="decimal"/>
      <w:lvlText w:val="%1"/>
      <w:lvlJc w:val="left"/>
      <w:pPr>
        <w:ind w:left="720" w:hanging="360"/>
      </w:pPr>
      <w:rPr>
        <w:rFonts w:cs="Times New Roman" w:hint="default"/>
        <w:sz w:val="1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226910"/>
    <w:multiLevelType w:val="hybridMultilevel"/>
    <w:tmpl w:val="F2565A0E"/>
    <w:lvl w:ilvl="0" w:tplc="0419000F">
      <w:start w:val="1"/>
      <w:numFmt w:val="decimal"/>
      <w:lvlText w:val="%1."/>
      <w:lvlJc w:val="left"/>
      <w:pPr>
        <w:tabs>
          <w:tab w:val="num" w:pos="854"/>
        </w:tabs>
        <w:ind w:left="854" w:hanging="360"/>
      </w:pPr>
      <w:rPr>
        <w:rFonts w:cs="Times New Roman"/>
        <w:b w:val="0"/>
        <w:i w:val="0"/>
        <w:strike w:val="0"/>
        <w:dstrike w:val="0"/>
        <w:color w:val="000000"/>
        <w:sz w:val="24"/>
        <w:u w:val="none" w:color="000000"/>
        <w:vertAlign w:val="baseline"/>
      </w:rPr>
    </w:lvl>
    <w:lvl w:ilvl="1" w:tplc="35AC8676">
      <w:start w:val="1"/>
      <w:numFmt w:val="decimal"/>
      <w:lvlText w:val="%2."/>
      <w:lvlJc w:val="left"/>
      <w:pPr>
        <w:ind w:left="540"/>
      </w:pPr>
      <w:rPr>
        <w:rFonts w:ascii="Times New Roman" w:eastAsia="Times New Roman" w:hAnsi="Times New Roman" w:cs="Times New Roman"/>
        <w:b/>
        <w:i w:val="0"/>
        <w:strike w:val="0"/>
        <w:dstrike w:val="0"/>
        <w:color w:val="222222"/>
        <w:sz w:val="24"/>
        <w:szCs w:val="24"/>
        <w:u w:val="none" w:color="000000"/>
        <w:vertAlign w:val="baseline"/>
      </w:rPr>
    </w:lvl>
    <w:lvl w:ilvl="2" w:tplc="21B6B8DE">
      <w:start w:val="1"/>
      <w:numFmt w:val="lowerRoman"/>
      <w:lvlText w:val="%3"/>
      <w:lvlJc w:val="left"/>
      <w:pPr>
        <w:ind w:left="1646"/>
      </w:pPr>
      <w:rPr>
        <w:rFonts w:ascii="Times New Roman" w:eastAsia="Times New Roman" w:hAnsi="Times New Roman" w:cs="Times New Roman"/>
        <w:b w:val="0"/>
        <w:i w:val="0"/>
        <w:strike w:val="0"/>
        <w:dstrike w:val="0"/>
        <w:color w:val="222222"/>
        <w:sz w:val="24"/>
        <w:szCs w:val="24"/>
        <w:u w:val="none" w:color="000000"/>
        <w:vertAlign w:val="baseline"/>
      </w:rPr>
    </w:lvl>
    <w:lvl w:ilvl="3" w:tplc="9990B2B8">
      <w:start w:val="1"/>
      <w:numFmt w:val="decimal"/>
      <w:lvlText w:val="%4"/>
      <w:lvlJc w:val="left"/>
      <w:pPr>
        <w:ind w:left="2366"/>
      </w:pPr>
      <w:rPr>
        <w:rFonts w:ascii="Times New Roman" w:eastAsia="Times New Roman" w:hAnsi="Times New Roman" w:cs="Times New Roman"/>
        <w:b w:val="0"/>
        <w:i w:val="0"/>
        <w:strike w:val="0"/>
        <w:dstrike w:val="0"/>
        <w:color w:val="222222"/>
        <w:sz w:val="24"/>
        <w:szCs w:val="24"/>
        <w:u w:val="none" w:color="000000"/>
        <w:vertAlign w:val="baseline"/>
      </w:rPr>
    </w:lvl>
    <w:lvl w:ilvl="4" w:tplc="F4C27EAE">
      <w:start w:val="1"/>
      <w:numFmt w:val="lowerLetter"/>
      <w:lvlText w:val="%5"/>
      <w:lvlJc w:val="left"/>
      <w:pPr>
        <w:ind w:left="3086"/>
      </w:pPr>
      <w:rPr>
        <w:rFonts w:ascii="Times New Roman" w:eastAsia="Times New Roman" w:hAnsi="Times New Roman" w:cs="Times New Roman"/>
        <w:b w:val="0"/>
        <w:i w:val="0"/>
        <w:strike w:val="0"/>
        <w:dstrike w:val="0"/>
        <w:color w:val="222222"/>
        <w:sz w:val="24"/>
        <w:szCs w:val="24"/>
        <w:u w:val="none" w:color="000000"/>
        <w:vertAlign w:val="baseline"/>
      </w:rPr>
    </w:lvl>
    <w:lvl w:ilvl="5" w:tplc="740A13F2">
      <w:start w:val="1"/>
      <w:numFmt w:val="lowerRoman"/>
      <w:lvlText w:val="%6"/>
      <w:lvlJc w:val="left"/>
      <w:pPr>
        <w:ind w:left="3806"/>
      </w:pPr>
      <w:rPr>
        <w:rFonts w:ascii="Times New Roman" w:eastAsia="Times New Roman" w:hAnsi="Times New Roman" w:cs="Times New Roman"/>
        <w:b w:val="0"/>
        <w:i w:val="0"/>
        <w:strike w:val="0"/>
        <w:dstrike w:val="0"/>
        <w:color w:val="222222"/>
        <w:sz w:val="24"/>
        <w:szCs w:val="24"/>
        <w:u w:val="none" w:color="000000"/>
        <w:vertAlign w:val="baseline"/>
      </w:rPr>
    </w:lvl>
    <w:lvl w:ilvl="6" w:tplc="9E0E130E">
      <w:start w:val="1"/>
      <w:numFmt w:val="decimal"/>
      <w:lvlText w:val="%7"/>
      <w:lvlJc w:val="left"/>
      <w:pPr>
        <w:ind w:left="4526"/>
      </w:pPr>
      <w:rPr>
        <w:rFonts w:ascii="Times New Roman" w:eastAsia="Times New Roman" w:hAnsi="Times New Roman" w:cs="Times New Roman"/>
        <w:b w:val="0"/>
        <w:i w:val="0"/>
        <w:strike w:val="0"/>
        <w:dstrike w:val="0"/>
        <w:color w:val="222222"/>
        <w:sz w:val="24"/>
        <w:szCs w:val="24"/>
        <w:u w:val="none" w:color="000000"/>
        <w:vertAlign w:val="baseline"/>
      </w:rPr>
    </w:lvl>
    <w:lvl w:ilvl="7" w:tplc="738C2024">
      <w:start w:val="1"/>
      <w:numFmt w:val="lowerLetter"/>
      <w:lvlText w:val="%8"/>
      <w:lvlJc w:val="left"/>
      <w:pPr>
        <w:ind w:left="5246"/>
      </w:pPr>
      <w:rPr>
        <w:rFonts w:ascii="Times New Roman" w:eastAsia="Times New Roman" w:hAnsi="Times New Roman" w:cs="Times New Roman"/>
        <w:b w:val="0"/>
        <w:i w:val="0"/>
        <w:strike w:val="0"/>
        <w:dstrike w:val="0"/>
        <w:color w:val="222222"/>
        <w:sz w:val="24"/>
        <w:szCs w:val="24"/>
        <w:u w:val="none" w:color="000000"/>
        <w:vertAlign w:val="baseline"/>
      </w:rPr>
    </w:lvl>
    <w:lvl w:ilvl="8" w:tplc="87427072">
      <w:start w:val="1"/>
      <w:numFmt w:val="lowerRoman"/>
      <w:lvlText w:val="%9"/>
      <w:lvlJc w:val="left"/>
      <w:pPr>
        <w:ind w:left="5966"/>
      </w:pPr>
      <w:rPr>
        <w:rFonts w:ascii="Times New Roman" w:eastAsia="Times New Roman" w:hAnsi="Times New Roman" w:cs="Times New Roman"/>
        <w:b w:val="0"/>
        <w:i w:val="0"/>
        <w:strike w:val="0"/>
        <w:dstrike w:val="0"/>
        <w:color w:val="222222"/>
        <w:sz w:val="24"/>
        <w:szCs w:val="24"/>
        <w:u w:val="none" w:color="000000"/>
        <w:vertAlign w:val="baseline"/>
      </w:rPr>
    </w:lvl>
  </w:abstractNum>
  <w:abstractNum w:abstractNumId="3">
    <w:nsid w:val="1EBE0B17"/>
    <w:multiLevelType w:val="hybridMultilevel"/>
    <w:tmpl w:val="3892C296"/>
    <w:lvl w:ilvl="0" w:tplc="0419000F">
      <w:start w:val="1"/>
      <w:numFmt w:val="decimal"/>
      <w:lvlText w:val="%1."/>
      <w:lvlJc w:val="left"/>
      <w:pPr>
        <w:tabs>
          <w:tab w:val="num" w:pos="1214"/>
        </w:tabs>
        <w:ind w:left="1214" w:hanging="360"/>
      </w:pPr>
      <w:rPr>
        <w:rFonts w:cs="Times New Roman"/>
      </w:rPr>
    </w:lvl>
    <w:lvl w:ilvl="1" w:tplc="04190019" w:tentative="1">
      <w:start w:val="1"/>
      <w:numFmt w:val="lowerLetter"/>
      <w:lvlText w:val="%2."/>
      <w:lvlJc w:val="left"/>
      <w:pPr>
        <w:tabs>
          <w:tab w:val="num" w:pos="1934"/>
        </w:tabs>
        <w:ind w:left="1934" w:hanging="360"/>
      </w:pPr>
      <w:rPr>
        <w:rFonts w:cs="Times New Roman"/>
      </w:rPr>
    </w:lvl>
    <w:lvl w:ilvl="2" w:tplc="0419001B" w:tentative="1">
      <w:start w:val="1"/>
      <w:numFmt w:val="lowerRoman"/>
      <w:lvlText w:val="%3."/>
      <w:lvlJc w:val="right"/>
      <w:pPr>
        <w:tabs>
          <w:tab w:val="num" w:pos="2654"/>
        </w:tabs>
        <w:ind w:left="2654" w:hanging="180"/>
      </w:pPr>
      <w:rPr>
        <w:rFonts w:cs="Times New Roman"/>
      </w:rPr>
    </w:lvl>
    <w:lvl w:ilvl="3" w:tplc="0419000F" w:tentative="1">
      <w:start w:val="1"/>
      <w:numFmt w:val="decimal"/>
      <w:lvlText w:val="%4."/>
      <w:lvlJc w:val="left"/>
      <w:pPr>
        <w:tabs>
          <w:tab w:val="num" w:pos="3374"/>
        </w:tabs>
        <w:ind w:left="3374" w:hanging="360"/>
      </w:pPr>
      <w:rPr>
        <w:rFonts w:cs="Times New Roman"/>
      </w:rPr>
    </w:lvl>
    <w:lvl w:ilvl="4" w:tplc="04190019" w:tentative="1">
      <w:start w:val="1"/>
      <w:numFmt w:val="lowerLetter"/>
      <w:lvlText w:val="%5."/>
      <w:lvlJc w:val="left"/>
      <w:pPr>
        <w:tabs>
          <w:tab w:val="num" w:pos="4094"/>
        </w:tabs>
        <w:ind w:left="4094" w:hanging="360"/>
      </w:pPr>
      <w:rPr>
        <w:rFonts w:cs="Times New Roman"/>
      </w:rPr>
    </w:lvl>
    <w:lvl w:ilvl="5" w:tplc="0419001B" w:tentative="1">
      <w:start w:val="1"/>
      <w:numFmt w:val="lowerRoman"/>
      <w:lvlText w:val="%6."/>
      <w:lvlJc w:val="right"/>
      <w:pPr>
        <w:tabs>
          <w:tab w:val="num" w:pos="4814"/>
        </w:tabs>
        <w:ind w:left="4814" w:hanging="180"/>
      </w:pPr>
      <w:rPr>
        <w:rFonts w:cs="Times New Roman"/>
      </w:rPr>
    </w:lvl>
    <w:lvl w:ilvl="6" w:tplc="0419000F" w:tentative="1">
      <w:start w:val="1"/>
      <w:numFmt w:val="decimal"/>
      <w:lvlText w:val="%7."/>
      <w:lvlJc w:val="left"/>
      <w:pPr>
        <w:tabs>
          <w:tab w:val="num" w:pos="5534"/>
        </w:tabs>
        <w:ind w:left="5534" w:hanging="360"/>
      </w:pPr>
      <w:rPr>
        <w:rFonts w:cs="Times New Roman"/>
      </w:rPr>
    </w:lvl>
    <w:lvl w:ilvl="7" w:tplc="04190019" w:tentative="1">
      <w:start w:val="1"/>
      <w:numFmt w:val="lowerLetter"/>
      <w:lvlText w:val="%8."/>
      <w:lvlJc w:val="left"/>
      <w:pPr>
        <w:tabs>
          <w:tab w:val="num" w:pos="6254"/>
        </w:tabs>
        <w:ind w:left="6254" w:hanging="360"/>
      </w:pPr>
      <w:rPr>
        <w:rFonts w:cs="Times New Roman"/>
      </w:rPr>
    </w:lvl>
    <w:lvl w:ilvl="8" w:tplc="0419001B" w:tentative="1">
      <w:start w:val="1"/>
      <w:numFmt w:val="lowerRoman"/>
      <w:lvlText w:val="%9."/>
      <w:lvlJc w:val="right"/>
      <w:pPr>
        <w:tabs>
          <w:tab w:val="num" w:pos="6974"/>
        </w:tabs>
        <w:ind w:left="6974" w:hanging="180"/>
      </w:pPr>
      <w:rPr>
        <w:rFonts w:cs="Times New Roman"/>
      </w:rPr>
    </w:lvl>
  </w:abstractNum>
  <w:abstractNum w:abstractNumId="4">
    <w:nsid w:val="201737CF"/>
    <w:multiLevelType w:val="hybridMultilevel"/>
    <w:tmpl w:val="A2D8B190"/>
    <w:lvl w:ilvl="0" w:tplc="72F6A4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A93E2B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DE1A19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4C5E13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EAF083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2BE66D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F3CECE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982AC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C4CA01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
    <w:nsid w:val="2AD43685"/>
    <w:multiLevelType w:val="hybridMultilevel"/>
    <w:tmpl w:val="947017D0"/>
    <w:lvl w:ilvl="0" w:tplc="FF6680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614E88D8">
      <w:start w:val="1"/>
      <w:numFmt w:val="lowerLetter"/>
      <w:lvlText w:val="%2"/>
      <w:lvlJc w:val="left"/>
      <w:pPr>
        <w:ind w:left="822"/>
      </w:pPr>
      <w:rPr>
        <w:rFonts w:ascii="Times New Roman" w:eastAsia="Times New Roman" w:hAnsi="Times New Roman" w:cs="Times New Roman"/>
        <w:b w:val="0"/>
        <w:i w:val="0"/>
        <w:strike w:val="0"/>
        <w:dstrike w:val="0"/>
        <w:color w:val="000000"/>
        <w:sz w:val="24"/>
        <w:szCs w:val="24"/>
        <w:u w:val="none" w:color="000000"/>
        <w:vertAlign w:val="baseline"/>
      </w:rPr>
    </w:lvl>
    <w:lvl w:ilvl="2" w:tplc="68A648D6">
      <w:start w:val="6"/>
      <w:numFmt w:val="decimal"/>
      <w:lvlRestart w:val="0"/>
      <w:lvlText w:val="%3."/>
      <w:lvlJc w:val="left"/>
      <w:pPr>
        <w:ind w:left="934"/>
      </w:pPr>
      <w:rPr>
        <w:rFonts w:ascii="Times New Roman" w:eastAsia="Times New Roman" w:hAnsi="Times New Roman" w:cs="Times New Roman"/>
        <w:b w:val="0"/>
        <w:i w:val="0"/>
        <w:strike w:val="0"/>
        <w:dstrike w:val="0"/>
        <w:color w:val="000000"/>
        <w:sz w:val="24"/>
        <w:szCs w:val="24"/>
        <w:u w:val="none" w:color="000000"/>
        <w:vertAlign w:val="baseline"/>
      </w:rPr>
    </w:lvl>
    <w:lvl w:ilvl="3" w:tplc="99FE192A">
      <w:start w:val="1"/>
      <w:numFmt w:val="decimal"/>
      <w:lvlText w:val="%4"/>
      <w:lvlJc w:val="left"/>
      <w:pPr>
        <w:ind w:left="2004"/>
      </w:pPr>
      <w:rPr>
        <w:rFonts w:ascii="Times New Roman" w:eastAsia="Times New Roman" w:hAnsi="Times New Roman" w:cs="Times New Roman"/>
        <w:b w:val="0"/>
        <w:i w:val="0"/>
        <w:strike w:val="0"/>
        <w:dstrike w:val="0"/>
        <w:color w:val="000000"/>
        <w:sz w:val="24"/>
        <w:szCs w:val="24"/>
        <w:u w:val="none" w:color="000000"/>
        <w:vertAlign w:val="baseline"/>
      </w:rPr>
    </w:lvl>
    <w:lvl w:ilvl="4" w:tplc="E16447E2">
      <w:start w:val="1"/>
      <w:numFmt w:val="lowerLetter"/>
      <w:lvlText w:val="%5"/>
      <w:lvlJc w:val="left"/>
      <w:pPr>
        <w:ind w:left="2724"/>
      </w:pPr>
      <w:rPr>
        <w:rFonts w:ascii="Times New Roman" w:eastAsia="Times New Roman" w:hAnsi="Times New Roman" w:cs="Times New Roman"/>
        <w:b w:val="0"/>
        <w:i w:val="0"/>
        <w:strike w:val="0"/>
        <w:dstrike w:val="0"/>
        <w:color w:val="000000"/>
        <w:sz w:val="24"/>
        <w:szCs w:val="24"/>
        <w:u w:val="none" w:color="000000"/>
        <w:vertAlign w:val="baseline"/>
      </w:rPr>
    </w:lvl>
    <w:lvl w:ilvl="5" w:tplc="FEF6AA5A">
      <w:start w:val="1"/>
      <w:numFmt w:val="lowerRoman"/>
      <w:lvlText w:val="%6"/>
      <w:lvlJc w:val="left"/>
      <w:pPr>
        <w:ind w:left="3444"/>
      </w:pPr>
      <w:rPr>
        <w:rFonts w:ascii="Times New Roman" w:eastAsia="Times New Roman" w:hAnsi="Times New Roman" w:cs="Times New Roman"/>
        <w:b w:val="0"/>
        <w:i w:val="0"/>
        <w:strike w:val="0"/>
        <w:dstrike w:val="0"/>
        <w:color w:val="000000"/>
        <w:sz w:val="24"/>
        <w:szCs w:val="24"/>
        <w:u w:val="none" w:color="000000"/>
        <w:vertAlign w:val="baseline"/>
      </w:rPr>
    </w:lvl>
    <w:lvl w:ilvl="6" w:tplc="F140B71E">
      <w:start w:val="1"/>
      <w:numFmt w:val="decimal"/>
      <w:lvlText w:val="%7"/>
      <w:lvlJc w:val="left"/>
      <w:pPr>
        <w:ind w:left="4164"/>
      </w:pPr>
      <w:rPr>
        <w:rFonts w:ascii="Times New Roman" w:eastAsia="Times New Roman" w:hAnsi="Times New Roman" w:cs="Times New Roman"/>
        <w:b w:val="0"/>
        <w:i w:val="0"/>
        <w:strike w:val="0"/>
        <w:dstrike w:val="0"/>
        <w:color w:val="000000"/>
        <w:sz w:val="24"/>
        <w:szCs w:val="24"/>
        <w:u w:val="none" w:color="000000"/>
        <w:vertAlign w:val="baseline"/>
      </w:rPr>
    </w:lvl>
    <w:lvl w:ilvl="7" w:tplc="76A0427E">
      <w:start w:val="1"/>
      <w:numFmt w:val="lowerLetter"/>
      <w:lvlText w:val="%8"/>
      <w:lvlJc w:val="left"/>
      <w:pPr>
        <w:ind w:left="4884"/>
      </w:pPr>
      <w:rPr>
        <w:rFonts w:ascii="Times New Roman" w:eastAsia="Times New Roman" w:hAnsi="Times New Roman" w:cs="Times New Roman"/>
        <w:b w:val="0"/>
        <w:i w:val="0"/>
        <w:strike w:val="0"/>
        <w:dstrike w:val="0"/>
        <w:color w:val="000000"/>
        <w:sz w:val="24"/>
        <w:szCs w:val="24"/>
        <w:u w:val="none" w:color="000000"/>
        <w:vertAlign w:val="baseline"/>
      </w:rPr>
    </w:lvl>
    <w:lvl w:ilvl="8" w:tplc="33966362">
      <w:start w:val="1"/>
      <w:numFmt w:val="lowerRoman"/>
      <w:lvlText w:val="%9"/>
      <w:lvlJc w:val="left"/>
      <w:pPr>
        <w:ind w:left="5604"/>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nsid w:val="2DE267D4"/>
    <w:multiLevelType w:val="hybridMultilevel"/>
    <w:tmpl w:val="DAC2E91E"/>
    <w:lvl w:ilvl="0" w:tplc="BD6A2C92">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vertAlign w:val="baseline"/>
      </w:rPr>
    </w:lvl>
    <w:lvl w:ilvl="1" w:tplc="597434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89086F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EB7CAF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683080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93F4A0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1346AE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CD1432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23A036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nsid w:val="5A523E74"/>
    <w:multiLevelType w:val="hybridMultilevel"/>
    <w:tmpl w:val="CFCC6340"/>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37" w:hanging="360"/>
      </w:pPr>
      <w:rPr>
        <w:rFonts w:ascii="Courier New" w:hAnsi="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8">
    <w:nsid w:val="5E1C1F12"/>
    <w:multiLevelType w:val="hybridMultilevel"/>
    <w:tmpl w:val="D2F804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0960C32"/>
    <w:multiLevelType w:val="hybridMultilevel"/>
    <w:tmpl w:val="F2F43E36"/>
    <w:lvl w:ilvl="0" w:tplc="F0102DEC">
      <w:start w:val="1"/>
      <w:numFmt w:val="decimal"/>
      <w:lvlText w:val="%1."/>
      <w:lvlJc w:val="left"/>
      <w:pPr>
        <w:ind w:left="417"/>
      </w:pPr>
      <w:rPr>
        <w:rFonts w:ascii="Times New Roman" w:eastAsia="Times New Roman" w:hAnsi="Times New Roman" w:cs="Times New Roman"/>
        <w:b w:val="0"/>
        <w:i w:val="0"/>
        <w:strike w:val="0"/>
        <w:dstrike w:val="0"/>
        <w:color w:val="222222"/>
        <w:sz w:val="24"/>
        <w:szCs w:val="24"/>
        <w:u w:val="none" w:color="000000"/>
        <w:vertAlign w:val="baseline"/>
      </w:rPr>
    </w:lvl>
    <w:lvl w:ilvl="1" w:tplc="3954A0CC">
      <w:start w:val="1"/>
      <w:numFmt w:val="lowerLetter"/>
      <w:lvlText w:val="%2"/>
      <w:lvlJc w:val="left"/>
      <w:pPr>
        <w:ind w:left="1080"/>
      </w:pPr>
      <w:rPr>
        <w:rFonts w:ascii="Times New Roman" w:eastAsia="Times New Roman" w:hAnsi="Times New Roman" w:cs="Times New Roman"/>
        <w:b w:val="0"/>
        <w:i w:val="0"/>
        <w:strike w:val="0"/>
        <w:dstrike w:val="0"/>
        <w:color w:val="222222"/>
        <w:sz w:val="24"/>
        <w:szCs w:val="24"/>
        <w:u w:val="none" w:color="000000"/>
        <w:vertAlign w:val="baseline"/>
      </w:rPr>
    </w:lvl>
    <w:lvl w:ilvl="2" w:tplc="1D3E3778">
      <w:start w:val="1"/>
      <w:numFmt w:val="lowerRoman"/>
      <w:lvlText w:val="%3"/>
      <w:lvlJc w:val="left"/>
      <w:pPr>
        <w:ind w:left="1800"/>
      </w:pPr>
      <w:rPr>
        <w:rFonts w:ascii="Times New Roman" w:eastAsia="Times New Roman" w:hAnsi="Times New Roman" w:cs="Times New Roman"/>
        <w:b w:val="0"/>
        <w:i w:val="0"/>
        <w:strike w:val="0"/>
        <w:dstrike w:val="0"/>
        <w:color w:val="222222"/>
        <w:sz w:val="24"/>
        <w:szCs w:val="24"/>
        <w:u w:val="none" w:color="000000"/>
        <w:vertAlign w:val="baseline"/>
      </w:rPr>
    </w:lvl>
    <w:lvl w:ilvl="3" w:tplc="41D267EE">
      <w:start w:val="1"/>
      <w:numFmt w:val="decimal"/>
      <w:lvlText w:val="%4"/>
      <w:lvlJc w:val="left"/>
      <w:pPr>
        <w:ind w:left="2520"/>
      </w:pPr>
      <w:rPr>
        <w:rFonts w:ascii="Times New Roman" w:eastAsia="Times New Roman" w:hAnsi="Times New Roman" w:cs="Times New Roman"/>
        <w:b w:val="0"/>
        <w:i w:val="0"/>
        <w:strike w:val="0"/>
        <w:dstrike w:val="0"/>
        <w:color w:val="222222"/>
        <w:sz w:val="24"/>
        <w:szCs w:val="24"/>
        <w:u w:val="none" w:color="000000"/>
        <w:vertAlign w:val="baseline"/>
      </w:rPr>
    </w:lvl>
    <w:lvl w:ilvl="4" w:tplc="B5620A28">
      <w:start w:val="1"/>
      <w:numFmt w:val="lowerLetter"/>
      <w:lvlText w:val="%5"/>
      <w:lvlJc w:val="left"/>
      <w:pPr>
        <w:ind w:left="3240"/>
      </w:pPr>
      <w:rPr>
        <w:rFonts w:ascii="Times New Roman" w:eastAsia="Times New Roman" w:hAnsi="Times New Roman" w:cs="Times New Roman"/>
        <w:b w:val="0"/>
        <w:i w:val="0"/>
        <w:strike w:val="0"/>
        <w:dstrike w:val="0"/>
        <w:color w:val="222222"/>
        <w:sz w:val="24"/>
        <w:szCs w:val="24"/>
        <w:u w:val="none" w:color="000000"/>
        <w:vertAlign w:val="baseline"/>
      </w:rPr>
    </w:lvl>
    <w:lvl w:ilvl="5" w:tplc="24CE66FE">
      <w:start w:val="1"/>
      <w:numFmt w:val="lowerRoman"/>
      <w:lvlText w:val="%6"/>
      <w:lvlJc w:val="left"/>
      <w:pPr>
        <w:ind w:left="3960"/>
      </w:pPr>
      <w:rPr>
        <w:rFonts w:ascii="Times New Roman" w:eastAsia="Times New Roman" w:hAnsi="Times New Roman" w:cs="Times New Roman"/>
        <w:b w:val="0"/>
        <w:i w:val="0"/>
        <w:strike w:val="0"/>
        <w:dstrike w:val="0"/>
        <w:color w:val="222222"/>
        <w:sz w:val="24"/>
        <w:szCs w:val="24"/>
        <w:u w:val="none" w:color="000000"/>
        <w:vertAlign w:val="baseline"/>
      </w:rPr>
    </w:lvl>
    <w:lvl w:ilvl="6" w:tplc="9A02C87C">
      <w:start w:val="1"/>
      <w:numFmt w:val="decimal"/>
      <w:lvlText w:val="%7"/>
      <w:lvlJc w:val="left"/>
      <w:pPr>
        <w:ind w:left="4680"/>
      </w:pPr>
      <w:rPr>
        <w:rFonts w:ascii="Times New Roman" w:eastAsia="Times New Roman" w:hAnsi="Times New Roman" w:cs="Times New Roman"/>
        <w:b w:val="0"/>
        <w:i w:val="0"/>
        <w:strike w:val="0"/>
        <w:dstrike w:val="0"/>
        <w:color w:val="222222"/>
        <w:sz w:val="24"/>
        <w:szCs w:val="24"/>
        <w:u w:val="none" w:color="000000"/>
        <w:vertAlign w:val="baseline"/>
      </w:rPr>
    </w:lvl>
    <w:lvl w:ilvl="7" w:tplc="F462DFD4">
      <w:start w:val="1"/>
      <w:numFmt w:val="lowerLetter"/>
      <w:lvlText w:val="%8"/>
      <w:lvlJc w:val="left"/>
      <w:pPr>
        <w:ind w:left="5400"/>
      </w:pPr>
      <w:rPr>
        <w:rFonts w:ascii="Times New Roman" w:eastAsia="Times New Roman" w:hAnsi="Times New Roman" w:cs="Times New Roman"/>
        <w:b w:val="0"/>
        <w:i w:val="0"/>
        <w:strike w:val="0"/>
        <w:dstrike w:val="0"/>
        <w:color w:val="222222"/>
        <w:sz w:val="24"/>
        <w:szCs w:val="24"/>
        <w:u w:val="none" w:color="000000"/>
        <w:vertAlign w:val="baseline"/>
      </w:rPr>
    </w:lvl>
    <w:lvl w:ilvl="8" w:tplc="85326B18">
      <w:start w:val="1"/>
      <w:numFmt w:val="lowerRoman"/>
      <w:lvlText w:val="%9"/>
      <w:lvlJc w:val="left"/>
      <w:pPr>
        <w:ind w:left="6120"/>
      </w:pPr>
      <w:rPr>
        <w:rFonts w:ascii="Times New Roman" w:eastAsia="Times New Roman" w:hAnsi="Times New Roman" w:cs="Times New Roman"/>
        <w:b w:val="0"/>
        <w:i w:val="0"/>
        <w:strike w:val="0"/>
        <w:dstrike w:val="0"/>
        <w:color w:val="222222"/>
        <w:sz w:val="24"/>
        <w:szCs w:val="24"/>
        <w:u w:val="none" w:color="000000"/>
        <w:vertAlign w:val="baseline"/>
      </w:rPr>
    </w:lvl>
  </w:abstractNum>
  <w:abstractNum w:abstractNumId="10">
    <w:nsid w:val="754C411F"/>
    <w:multiLevelType w:val="hybridMultilevel"/>
    <w:tmpl w:val="E54E8E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B0F43BF"/>
    <w:multiLevelType w:val="hybridMultilevel"/>
    <w:tmpl w:val="92A2E9E4"/>
    <w:lvl w:ilvl="0" w:tplc="04190005">
      <w:start w:val="1"/>
      <w:numFmt w:val="bullet"/>
      <w:lvlText w:val=""/>
      <w:lvlJc w:val="left"/>
      <w:pPr>
        <w:ind w:left="717" w:hanging="360"/>
      </w:pPr>
      <w:rPr>
        <w:rFonts w:ascii="Wingdings" w:hAnsi="Wingdings" w:hint="default"/>
      </w:rPr>
    </w:lvl>
    <w:lvl w:ilvl="1" w:tplc="04190003" w:tentative="1">
      <w:start w:val="1"/>
      <w:numFmt w:val="bullet"/>
      <w:lvlText w:val="o"/>
      <w:lvlJc w:val="left"/>
      <w:pPr>
        <w:ind w:left="1437" w:hanging="360"/>
      </w:pPr>
      <w:rPr>
        <w:rFonts w:ascii="Courier New" w:hAnsi="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hint="default"/>
      </w:rPr>
    </w:lvl>
    <w:lvl w:ilvl="8" w:tplc="04190005" w:tentative="1">
      <w:start w:val="1"/>
      <w:numFmt w:val="bullet"/>
      <w:lvlText w:val=""/>
      <w:lvlJc w:val="left"/>
      <w:pPr>
        <w:ind w:left="6477"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0"/>
  </w:num>
  <w:num w:numId="6">
    <w:abstractNumId w:val="9"/>
  </w:num>
  <w:num w:numId="7">
    <w:abstractNumId w:val="11"/>
  </w:num>
  <w:num w:numId="8">
    <w:abstractNumId w:val="7"/>
  </w:num>
  <w:num w:numId="9">
    <w:abstractNumId w:val="1"/>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65F2"/>
    <w:rsid w:val="00014AB5"/>
    <w:rsid w:val="00033787"/>
    <w:rsid w:val="00040F8B"/>
    <w:rsid w:val="00043E74"/>
    <w:rsid w:val="00050426"/>
    <w:rsid w:val="00055EA9"/>
    <w:rsid w:val="000765F2"/>
    <w:rsid w:val="0009291D"/>
    <w:rsid w:val="00092D14"/>
    <w:rsid w:val="00097D89"/>
    <w:rsid w:val="000B6A44"/>
    <w:rsid w:val="000C4989"/>
    <w:rsid w:val="00111E96"/>
    <w:rsid w:val="001229A2"/>
    <w:rsid w:val="00136465"/>
    <w:rsid w:val="00151F2E"/>
    <w:rsid w:val="00171304"/>
    <w:rsid w:val="00173C43"/>
    <w:rsid w:val="00195213"/>
    <w:rsid w:val="001A384B"/>
    <w:rsid w:val="001A3BB8"/>
    <w:rsid w:val="001B057B"/>
    <w:rsid w:val="001B5AA7"/>
    <w:rsid w:val="001C5D73"/>
    <w:rsid w:val="001E7F3F"/>
    <w:rsid w:val="00233E01"/>
    <w:rsid w:val="00240314"/>
    <w:rsid w:val="002410C2"/>
    <w:rsid w:val="00264859"/>
    <w:rsid w:val="00283D51"/>
    <w:rsid w:val="00295E87"/>
    <w:rsid w:val="002B7337"/>
    <w:rsid w:val="002C38EF"/>
    <w:rsid w:val="002D0A54"/>
    <w:rsid w:val="002E7ED5"/>
    <w:rsid w:val="00302E3E"/>
    <w:rsid w:val="00306EE5"/>
    <w:rsid w:val="00317F2E"/>
    <w:rsid w:val="00325B65"/>
    <w:rsid w:val="00370B29"/>
    <w:rsid w:val="0038580C"/>
    <w:rsid w:val="00387971"/>
    <w:rsid w:val="003A15CA"/>
    <w:rsid w:val="003A6D22"/>
    <w:rsid w:val="003C5444"/>
    <w:rsid w:val="003D7079"/>
    <w:rsid w:val="003E489B"/>
    <w:rsid w:val="003E7E7E"/>
    <w:rsid w:val="004170A1"/>
    <w:rsid w:val="00431AE3"/>
    <w:rsid w:val="004340E4"/>
    <w:rsid w:val="00434C70"/>
    <w:rsid w:val="0045036E"/>
    <w:rsid w:val="00456E48"/>
    <w:rsid w:val="004726C3"/>
    <w:rsid w:val="004D1B97"/>
    <w:rsid w:val="004D41A1"/>
    <w:rsid w:val="004E4C2B"/>
    <w:rsid w:val="004F29DA"/>
    <w:rsid w:val="0051341B"/>
    <w:rsid w:val="0051429B"/>
    <w:rsid w:val="00516136"/>
    <w:rsid w:val="0052488B"/>
    <w:rsid w:val="00531C8E"/>
    <w:rsid w:val="005402FF"/>
    <w:rsid w:val="005541E4"/>
    <w:rsid w:val="00555784"/>
    <w:rsid w:val="00574201"/>
    <w:rsid w:val="00594BEE"/>
    <w:rsid w:val="005A4ADE"/>
    <w:rsid w:val="005B030F"/>
    <w:rsid w:val="005D375C"/>
    <w:rsid w:val="005F34B7"/>
    <w:rsid w:val="00614142"/>
    <w:rsid w:val="00627FA4"/>
    <w:rsid w:val="00657EDB"/>
    <w:rsid w:val="006662A3"/>
    <w:rsid w:val="006766A8"/>
    <w:rsid w:val="006A2043"/>
    <w:rsid w:val="006A37F1"/>
    <w:rsid w:val="006B3C08"/>
    <w:rsid w:val="006D37EB"/>
    <w:rsid w:val="006D7CA9"/>
    <w:rsid w:val="006E1A4D"/>
    <w:rsid w:val="006F15D2"/>
    <w:rsid w:val="00725D9A"/>
    <w:rsid w:val="00744115"/>
    <w:rsid w:val="0074783F"/>
    <w:rsid w:val="00751ED4"/>
    <w:rsid w:val="00754991"/>
    <w:rsid w:val="00766DE9"/>
    <w:rsid w:val="00772B40"/>
    <w:rsid w:val="0078309D"/>
    <w:rsid w:val="00783791"/>
    <w:rsid w:val="00783D32"/>
    <w:rsid w:val="00795694"/>
    <w:rsid w:val="007B368C"/>
    <w:rsid w:val="007B73C9"/>
    <w:rsid w:val="007D2C06"/>
    <w:rsid w:val="007D4001"/>
    <w:rsid w:val="007D545C"/>
    <w:rsid w:val="007E0BED"/>
    <w:rsid w:val="007E677D"/>
    <w:rsid w:val="0080019E"/>
    <w:rsid w:val="00844187"/>
    <w:rsid w:val="00862751"/>
    <w:rsid w:val="00862A2D"/>
    <w:rsid w:val="00882F69"/>
    <w:rsid w:val="00887CDE"/>
    <w:rsid w:val="00892A47"/>
    <w:rsid w:val="008B3D39"/>
    <w:rsid w:val="00923464"/>
    <w:rsid w:val="00934BE9"/>
    <w:rsid w:val="009448A8"/>
    <w:rsid w:val="0094786B"/>
    <w:rsid w:val="00953E49"/>
    <w:rsid w:val="00974ABC"/>
    <w:rsid w:val="0097588E"/>
    <w:rsid w:val="00992727"/>
    <w:rsid w:val="009C2B88"/>
    <w:rsid w:val="009F66AF"/>
    <w:rsid w:val="00A07AC4"/>
    <w:rsid w:val="00A36C48"/>
    <w:rsid w:val="00A40B42"/>
    <w:rsid w:val="00A637B0"/>
    <w:rsid w:val="00A8722F"/>
    <w:rsid w:val="00A92050"/>
    <w:rsid w:val="00AB0E40"/>
    <w:rsid w:val="00AB7D09"/>
    <w:rsid w:val="00AE565D"/>
    <w:rsid w:val="00B06FDC"/>
    <w:rsid w:val="00B14130"/>
    <w:rsid w:val="00B3657E"/>
    <w:rsid w:val="00B57D7A"/>
    <w:rsid w:val="00B57EDD"/>
    <w:rsid w:val="00B719E3"/>
    <w:rsid w:val="00B917E0"/>
    <w:rsid w:val="00B92AB6"/>
    <w:rsid w:val="00B940CD"/>
    <w:rsid w:val="00BA032D"/>
    <w:rsid w:val="00BA4DC6"/>
    <w:rsid w:val="00BF0128"/>
    <w:rsid w:val="00C04685"/>
    <w:rsid w:val="00C16F3D"/>
    <w:rsid w:val="00C25ED3"/>
    <w:rsid w:val="00C31660"/>
    <w:rsid w:val="00C344EC"/>
    <w:rsid w:val="00C47C25"/>
    <w:rsid w:val="00C533B9"/>
    <w:rsid w:val="00C968F5"/>
    <w:rsid w:val="00CA5500"/>
    <w:rsid w:val="00CC3827"/>
    <w:rsid w:val="00D23E77"/>
    <w:rsid w:val="00D32623"/>
    <w:rsid w:val="00D828D7"/>
    <w:rsid w:val="00D86C6B"/>
    <w:rsid w:val="00DC43AA"/>
    <w:rsid w:val="00DD3F0A"/>
    <w:rsid w:val="00DE1561"/>
    <w:rsid w:val="00DE4B37"/>
    <w:rsid w:val="00E03577"/>
    <w:rsid w:val="00E13DDD"/>
    <w:rsid w:val="00E203B0"/>
    <w:rsid w:val="00E6077D"/>
    <w:rsid w:val="00E6490E"/>
    <w:rsid w:val="00E96BBF"/>
    <w:rsid w:val="00E9758C"/>
    <w:rsid w:val="00EA495A"/>
    <w:rsid w:val="00EE77FF"/>
    <w:rsid w:val="00EF22EE"/>
    <w:rsid w:val="00F017A5"/>
    <w:rsid w:val="00F04F47"/>
    <w:rsid w:val="00F336BF"/>
    <w:rsid w:val="00F6286E"/>
    <w:rsid w:val="00F63527"/>
    <w:rsid w:val="00F71419"/>
    <w:rsid w:val="00F74168"/>
    <w:rsid w:val="00F76AE3"/>
    <w:rsid w:val="00F8181C"/>
    <w:rsid w:val="00FB496E"/>
    <w:rsid w:val="00FC4CB8"/>
    <w:rsid w:val="00FC7D9D"/>
    <w:rsid w:val="00FD3B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D73"/>
    <w:pPr>
      <w:spacing w:after="12" w:line="268" w:lineRule="auto"/>
      <w:ind w:left="10" w:right="58" w:hanging="10"/>
      <w:jc w:val="both"/>
    </w:pPr>
    <w:rPr>
      <w:rFonts w:ascii="Times New Roman" w:hAnsi="Times New Roman"/>
      <w:color w:val="000000"/>
      <w:sz w:val="24"/>
    </w:rPr>
  </w:style>
  <w:style w:type="paragraph" w:styleId="Heading1">
    <w:name w:val="heading 1"/>
    <w:basedOn w:val="Normal"/>
    <w:next w:val="Normal"/>
    <w:link w:val="Heading1Char"/>
    <w:uiPriority w:val="99"/>
    <w:qFormat/>
    <w:rsid w:val="001C5D73"/>
    <w:pPr>
      <w:keepNext/>
      <w:keepLines/>
      <w:spacing w:after="9" w:line="271" w:lineRule="auto"/>
      <w:ind w:right="61"/>
      <w:jc w:val="center"/>
      <w:outlineLvl w:val="0"/>
    </w:pPr>
    <w:rPr>
      <w:b/>
    </w:rPr>
  </w:style>
  <w:style w:type="paragraph" w:styleId="Heading2">
    <w:name w:val="heading 2"/>
    <w:basedOn w:val="Normal"/>
    <w:next w:val="Normal"/>
    <w:link w:val="Heading2Char"/>
    <w:uiPriority w:val="99"/>
    <w:qFormat/>
    <w:rsid w:val="001C5D73"/>
    <w:pPr>
      <w:keepNext/>
      <w:keepLines/>
      <w:spacing w:after="9" w:line="271" w:lineRule="auto"/>
      <w:ind w:right="61"/>
      <w:jc w:val="center"/>
      <w:outlineLvl w:val="1"/>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5D73"/>
    <w:rPr>
      <w:rFonts w:ascii="Times New Roman" w:hAnsi="Times New Roman" w:cs="Times New Roman"/>
      <w:b/>
      <w:color w:val="000000"/>
      <w:sz w:val="22"/>
    </w:rPr>
  </w:style>
  <w:style w:type="character" w:customStyle="1" w:styleId="Heading2Char">
    <w:name w:val="Heading 2 Char"/>
    <w:basedOn w:val="DefaultParagraphFont"/>
    <w:link w:val="Heading2"/>
    <w:uiPriority w:val="99"/>
    <w:locked/>
    <w:rsid w:val="001C5D73"/>
    <w:rPr>
      <w:rFonts w:ascii="Times New Roman" w:hAnsi="Times New Roman" w:cs="Times New Roman"/>
      <w:b/>
      <w:color w:val="000000"/>
      <w:sz w:val="22"/>
    </w:rPr>
  </w:style>
  <w:style w:type="table" w:customStyle="1" w:styleId="TableGrid">
    <w:name w:val="TableGrid"/>
    <w:uiPriority w:val="99"/>
    <w:rsid w:val="001C5D73"/>
    <w:tblPr>
      <w:tblCellMar>
        <w:top w:w="0" w:type="dxa"/>
        <w:left w:w="0" w:type="dxa"/>
        <w:bottom w:w="0" w:type="dxa"/>
        <w:right w:w="0" w:type="dxa"/>
      </w:tblCellMar>
    </w:tblPr>
  </w:style>
  <w:style w:type="paragraph" w:styleId="BalloonText">
    <w:name w:val="Balloon Text"/>
    <w:basedOn w:val="Normal"/>
    <w:link w:val="BalloonTextChar"/>
    <w:uiPriority w:val="99"/>
    <w:semiHidden/>
    <w:rsid w:val="001A3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384B"/>
    <w:rPr>
      <w:rFonts w:ascii="Tahoma" w:hAnsi="Tahoma" w:cs="Tahoma"/>
      <w:color w:val="000000"/>
      <w:sz w:val="16"/>
      <w:szCs w:val="16"/>
    </w:rPr>
  </w:style>
  <w:style w:type="paragraph" w:customStyle="1" w:styleId="Default">
    <w:name w:val="Default"/>
    <w:uiPriority w:val="99"/>
    <w:rsid w:val="00050426"/>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99"/>
    <w:qFormat/>
    <w:rsid w:val="006D7CA9"/>
    <w:pPr>
      <w:ind w:left="720"/>
      <w:contextualSpacing/>
    </w:pPr>
  </w:style>
  <w:style w:type="paragraph" w:styleId="Footer">
    <w:name w:val="footer"/>
    <w:basedOn w:val="Normal"/>
    <w:link w:val="FooterChar"/>
    <w:uiPriority w:val="99"/>
    <w:rsid w:val="00F336BF"/>
    <w:pPr>
      <w:tabs>
        <w:tab w:val="center" w:pos="4677"/>
        <w:tab w:val="right" w:pos="9355"/>
      </w:tabs>
    </w:pPr>
  </w:style>
  <w:style w:type="character" w:customStyle="1" w:styleId="FooterChar">
    <w:name w:val="Footer Char"/>
    <w:basedOn w:val="DefaultParagraphFont"/>
    <w:link w:val="Footer"/>
    <w:uiPriority w:val="99"/>
    <w:semiHidden/>
    <w:locked/>
    <w:rsid w:val="00516136"/>
    <w:rPr>
      <w:rFonts w:ascii="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divs>
    <w:div w:id="1714766185">
      <w:marLeft w:val="0"/>
      <w:marRight w:val="0"/>
      <w:marTop w:val="0"/>
      <w:marBottom w:val="0"/>
      <w:divBdr>
        <w:top w:val="none" w:sz="0" w:space="0" w:color="auto"/>
        <w:left w:val="none" w:sz="0" w:space="0" w:color="auto"/>
        <w:bottom w:val="none" w:sz="0" w:space="0" w:color="auto"/>
        <w:right w:val="none" w:sz="0" w:space="0" w:color="auto"/>
      </w:divBdr>
    </w:div>
    <w:div w:id="1714766186">
      <w:marLeft w:val="0"/>
      <w:marRight w:val="0"/>
      <w:marTop w:val="0"/>
      <w:marBottom w:val="0"/>
      <w:divBdr>
        <w:top w:val="none" w:sz="0" w:space="0" w:color="auto"/>
        <w:left w:val="none" w:sz="0" w:space="0" w:color="auto"/>
        <w:bottom w:val="none" w:sz="0" w:space="0" w:color="auto"/>
        <w:right w:val="none" w:sz="0" w:space="0" w:color="auto"/>
      </w:divBdr>
    </w:div>
    <w:div w:id="1714766187">
      <w:marLeft w:val="0"/>
      <w:marRight w:val="0"/>
      <w:marTop w:val="0"/>
      <w:marBottom w:val="0"/>
      <w:divBdr>
        <w:top w:val="none" w:sz="0" w:space="0" w:color="auto"/>
        <w:left w:val="none" w:sz="0" w:space="0" w:color="auto"/>
        <w:bottom w:val="none" w:sz="0" w:space="0" w:color="auto"/>
        <w:right w:val="none" w:sz="0" w:space="0" w:color="auto"/>
      </w:divBdr>
    </w:div>
    <w:div w:id="1714766188">
      <w:marLeft w:val="0"/>
      <w:marRight w:val="0"/>
      <w:marTop w:val="0"/>
      <w:marBottom w:val="0"/>
      <w:divBdr>
        <w:top w:val="none" w:sz="0" w:space="0" w:color="auto"/>
        <w:left w:val="none" w:sz="0" w:space="0" w:color="auto"/>
        <w:bottom w:val="none" w:sz="0" w:space="0" w:color="auto"/>
        <w:right w:val="none" w:sz="0" w:space="0" w:color="auto"/>
      </w:divBdr>
    </w:div>
    <w:div w:id="1714766189">
      <w:marLeft w:val="0"/>
      <w:marRight w:val="0"/>
      <w:marTop w:val="0"/>
      <w:marBottom w:val="0"/>
      <w:divBdr>
        <w:top w:val="none" w:sz="0" w:space="0" w:color="auto"/>
        <w:left w:val="none" w:sz="0" w:space="0" w:color="auto"/>
        <w:bottom w:val="none" w:sz="0" w:space="0" w:color="auto"/>
        <w:right w:val="none" w:sz="0" w:space="0" w:color="auto"/>
      </w:divBdr>
    </w:div>
    <w:div w:id="1714766190">
      <w:marLeft w:val="0"/>
      <w:marRight w:val="0"/>
      <w:marTop w:val="0"/>
      <w:marBottom w:val="0"/>
      <w:divBdr>
        <w:top w:val="none" w:sz="0" w:space="0" w:color="auto"/>
        <w:left w:val="none" w:sz="0" w:space="0" w:color="auto"/>
        <w:bottom w:val="none" w:sz="0" w:space="0" w:color="auto"/>
        <w:right w:val="none" w:sz="0" w:space="0" w:color="auto"/>
      </w:divBdr>
    </w:div>
    <w:div w:id="17147661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295</TotalTime>
  <Pages>15</Pages>
  <Words>3822</Words>
  <Characters>21792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113</cp:revision>
  <cp:lastPrinted>2019-11-14T09:41:00Z</cp:lastPrinted>
  <dcterms:created xsi:type="dcterms:W3CDTF">2019-10-25T09:32:00Z</dcterms:created>
  <dcterms:modified xsi:type="dcterms:W3CDTF">2019-11-14T09:42:00Z</dcterms:modified>
</cp:coreProperties>
</file>