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5" w:rsidRDefault="00CA14C5" w:rsidP="002E6B1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A14C5" w:rsidRDefault="00CA14C5" w:rsidP="002E6B1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 ЗАНЯТИЙ УЧИТЕЛЯ – ЛОГОПЕДА ЖИДКОВОЙ Н.В.</w:t>
      </w:r>
    </w:p>
    <w:p w:rsidR="00CA14C5" w:rsidRDefault="00CA14C5" w:rsidP="00E05A9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ДИСТАНЦИОННОМ ОБУЧЕНИИ,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1837"/>
        <w:gridCol w:w="1122"/>
        <w:gridCol w:w="1841"/>
        <w:gridCol w:w="1119"/>
        <w:gridCol w:w="1835"/>
        <w:gridCol w:w="1116"/>
        <w:gridCol w:w="1838"/>
        <w:gridCol w:w="1112"/>
        <w:gridCol w:w="1842"/>
      </w:tblGrid>
      <w:tr w:rsidR="00CA14C5" w:rsidRPr="009D38FD" w:rsidTr="009D38FD">
        <w:tc>
          <w:tcPr>
            <w:tcW w:w="3122" w:type="dxa"/>
            <w:gridSpan w:val="2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0-11: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Консультации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0-11: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Консультации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0-11: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Консультации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0-11: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Консультации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0-11: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Консультации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11:40-12:0</w:t>
            </w:r>
            <w:bookmarkStart w:id="0" w:name="_GoBack"/>
            <w:bookmarkEnd w:id="0"/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Коррекционный курс «Произношение»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12:00-12:20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2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Коррекционный курс «Логоритмика»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2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«Азбука речи»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Б, 2В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Коррекционный курс «Развитие речи» 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13:40-14:20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13:20-14:00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Коррекционный курс «Произношение»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«Азбука речи»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D38FD">
                <w:rPr>
                  <w:rFonts w:ascii="Times New Roman" w:hAnsi="Times New Roman"/>
                  <w:sz w:val="20"/>
                  <w:szCs w:val="20"/>
                </w:rPr>
                <w:t>2 Г</w:t>
              </w:r>
            </w:smartTag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0-14: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13:40-14:00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0-15: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1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Коррекционный курс «Развитие речи» 2класс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«Азбука речи»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0-16: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15: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1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1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1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4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E13EE6">
        <w:trPr>
          <w:trHeight w:val="1227"/>
        </w:trPr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7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2Г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16:40-17:20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2 класс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16.30-17.10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ОНР 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16.40-17.20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 xml:space="preserve">ОВЗ. 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3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6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5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 Б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8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ФН(звуки) 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0-18: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2А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ФН(звуки)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1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17: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0-18: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>0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ФФН 2 класс </w:t>
            </w:r>
          </w:p>
          <w:p w:rsidR="00CA14C5" w:rsidRPr="009D38FD" w:rsidRDefault="00CA14C5" w:rsidP="00E1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подгруппа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17:00-17:20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2Г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18:10-18:30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1Б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18.20-19.00</w:t>
            </w: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2А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17:20-17:40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2 В класс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  <w:tr w:rsidR="00CA14C5" w:rsidRPr="009D38FD" w:rsidTr="009D38FD">
        <w:tc>
          <w:tcPr>
            <w:tcW w:w="1242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18:40-19:00</w:t>
            </w:r>
          </w:p>
        </w:tc>
        <w:tc>
          <w:tcPr>
            <w:tcW w:w="188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234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17:40-18:00</w:t>
            </w:r>
          </w:p>
        </w:tc>
        <w:tc>
          <w:tcPr>
            <w:tcW w:w="1898" w:type="dxa"/>
            <w:vAlign w:val="center"/>
          </w:tcPr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>Индивидуальное занятие</w:t>
            </w:r>
          </w:p>
          <w:p w:rsidR="00CA14C5" w:rsidRPr="009D38FD" w:rsidRDefault="00CA14C5" w:rsidP="009D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FD">
              <w:rPr>
                <w:rFonts w:ascii="Times New Roman" w:hAnsi="Times New Roman"/>
                <w:sz w:val="20"/>
                <w:szCs w:val="20"/>
              </w:rPr>
              <w:t xml:space="preserve">1В  класс </w:t>
            </w:r>
            <w:r w:rsidRPr="009D38FD"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  <w:r w:rsidRPr="009D38FD">
              <w:rPr>
                <w:rFonts w:ascii="Times New Roman" w:hAnsi="Times New Roman"/>
                <w:sz w:val="20"/>
                <w:szCs w:val="20"/>
              </w:rPr>
              <w:t xml:space="preserve"> ДО/</w:t>
            </w:r>
            <w:r w:rsidRPr="009D38F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</w:tc>
      </w:tr>
    </w:tbl>
    <w:p w:rsidR="00CA14C5" w:rsidRPr="00276DFA" w:rsidRDefault="00CA14C5" w:rsidP="00E05A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A14C5" w:rsidRDefault="00CA14C5" w:rsidP="004A42BD">
      <w:pPr>
        <w:keepNext/>
        <w:keepLines/>
        <w:spacing w:after="60"/>
        <w:jc w:val="center"/>
        <w:outlineLvl w:val="0"/>
        <w:rPr>
          <w:b/>
          <w:bCs/>
        </w:rPr>
      </w:pPr>
      <w:r>
        <w:rPr>
          <w:b/>
          <w:bCs/>
        </w:rPr>
        <w:t>РАСПИСАНИЕ ЗАНЯТИЙ УЧИТЕЛЯ-ЛОГОПЕДА БАЛАКИРЕВОЙ Л.Н</w:t>
      </w:r>
      <w:bookmarkStart w:id="1" w:name="bookmark1"/>
      <w:r>
        <w:rPr>
          <w:b/>
          <w:bCs/>
        </w:rPr>
        <w:t xml:space="preserve">. </w:t>
      </w:r>
      <w:r>
        <w:rPr>
          <w:b/>
        </w:rPr>
        <w:t xml:space="preserve">НА ДИСТАНЦИОННОМ ОБУЧЕНИИ,    2021-2022 УЧЕБНЫЙ </w:t>
      </w:r>
      <w:bookmarkEnd w:id="1"/>
      <w:r>
        <w:rPr>
          <w:b/>
        </w:rPr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701"/>
        <w:gridCol w:w="1134"/>
        <w:gridCol w:w="1701"/>
        <w:gridCol w:w="1134"/>
        <w:gridCol w:w="1701"/>
        <w:gridCol w:w="1134"/>
        <w:gridCol w:w="1701"/>
        <w:gridCol w:w="1134"/>
        <w:gridCol w:w="1646"/>
      </w:tblGrid>
      <w:tr w:rsidR="00CA14C5" w:rsidRPr="004A42BD" w:rsidTr="004A42BD">
        <w:trPr>
          <w:trHeight w:val="23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CA14C5" w:rsidRPr="004A42BD" w:rsidTr="004A42BD">
        <w:trPr>
          <w:trHeight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10:30-11:10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3 «Д» класс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11:00 – 11:45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10:30 – 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3 «Д» класс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11:00 – 11:45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10:30 – 11:10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3 «Д» класс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</w:tr>
      <w:tr w:rsidR="00CA14C5" w:rsidRPr="004A42BD" w:rsidTr="004A42BD">
        <w:trPr>
          <w:trHeight w:val="6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11:20 – 12:05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11:55 – 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11:20 – 12:05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11:55 – 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11:20 – 12:05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4C5" w:rsidRPr="004A42BD" w:rsidTr="004A42BD">
        <w:trPr>
          <w:trHeight w:val="7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12:10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12:40 – 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12:10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12:50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12:10 – 12:50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</w:tr>
      <w:tr w:rsidR="00CA14C5" w:rsidRPr="004A42BD" w:rsidTr="004A42BD">
        <w:trPr>
          <w:trHeight w:val="6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  12:55 – 13:35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 «В»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13:30 – 14:10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 1-е классы ОВЗ     ФФН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12:55 – 13:35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 «В»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13:40 – 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12:55– 13:35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</w:tc>
      </w:tr>
      <w:tr w:rsidR="00CA14C5" w:rsidRPr="004A42BD" w:rsidTr="004A42BD">
        <w:trPr>
          <w:trHeight w:val="3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13.40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14:20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ВУД «Учусь говорить красиво»                        1-е классы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13:30 –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         ВУД «Учусь говорить   красиво»                         2 «Б», 2 «В»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14:25– 15:05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13:40 – 14:20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III</w:t>
            </w:r>
          </w:p>
        </w:tc>
      </w:tr>
      <w:tr w:rsidR="00CA14C5" w:rsidRPr="004A42BD" w:rsidTr="004A42BD">
        <w:trPr>
          <w:trHeight w:val="65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14:25 – 15:05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15:00 – 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14:10 – 14:40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     ВУД «Учусь говорить красиво»                         , 2 «Г» класс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ОВЗ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15:10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14:25 – 15:05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 группа</w:t>
            </w:r>
          </w:p>
        </w:tc>
      </w:tr>
      <w:tr w:rsidR="00CA14C5" w:rsidRPr="004A42BD" w:rsidTr="004A42BD">
        <w:trPr>
          <w:trHeight w:val="6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15:10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15:50–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1 « Г» класс  ОВЗ     ОНР III               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16:00 – 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ФФН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15:10 – 15:50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ОНР IV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II группа</w:t>
            </w:r>
          </w:p>
        </w:tc>
      </w:tr>
      <w:tr w:rsidR="00CA14C5" w:rsidRPr="004A42BD" w:rsidTr="004A42BD">
        <w:trPr>
          <w:trHeight w:val="71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15:55 – 16:15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16:40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16:00 – 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                  ОНРIV                             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16:45 – 17:05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1»Г»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15:55 – 16:15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</w:tr>
      <w:tr w:rsidR="00CA14C5" w:rsidRPr="004A42BD" w:rsidTr="004A42BD">
        <w:trPr>
          <w:trHeight w:val="69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16:20 – 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17:10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16:50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2-е классы                  ОНР IV                            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17:10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16:20 – 16:40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1«Г» класс ОВЗ</w:t>
            </w:r>
          </w:p>
        </w:tc>
      </w:tr>
      <w:tr w:rsidR="00CA14C5" w:rsidRPr="004A42BD" w:rsidTr="004A42BD">
        <w:trPr>
          <w:trHeight w:val="5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16:45 – 17:05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«А»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17:40 – 18: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Индивидуальное   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класс»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17:40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«А»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17:40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2 «В»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16:45 – 17:05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4A4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«Г» класс ОВЗ</w:t>
            </w:r>
          </w:p>
        </w:tc>
      </w:tr>
      <w:tr w:rsidR="00CA14C5" w:rsidRPr="004A42BD" w:rsidTr="004A42BD">
        <w:trPr>
          <w:trHeight w:val="5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17:10 - 17:30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«А»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18:10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 xml:space="preserve">    Индивидуальное </w:t>
            </w:r>
          </w:p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«А» класс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17:10 - 17:30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CA14C5" w:rsidRPr="004A42BD" w:rsidRDefault="00CA14C5" w:rsidP="00A15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BD">
              <w:rPr>
                <w:rFonts w:ascii="Times New Roman" w:hAnsi="Times New Roman"/>
                <w:sz w:val="20"/>
                <w:szCs w:val="20"/>
              </w:rPr>
              <w:t>1 «А» класс ОВЗ</w:t>
            </w:r>
          </w:p>
        </w:tc>
      </w:tr>
    </w:tbl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Pr="004A42BD" w:rsidRDefault="00CA14C5" w:rsidP="004A42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4C5" w:rsidRDefault="00CA14C5" w:rsidP="004A42BD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A14C5" w:rsidRDefault="00CA14C5" w:rsidP="00E05A9F"/>
    <w:p w:rsidR="00CA14C5" w:rsidRDefault="00CA14C5" w:rsidP="002E6B1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14C5" w:rsidRDefault="00CA14C5" w:rsidP="002E6B1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14C5" w:rsidRDefault="00CA14C5"/>
    <w:sectPr w:rsidR="00CA14C5" w:rsidSect="002E6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11"/>
    <w:rsid w:val="000531FD"/>
    <w:rsid w:val="000602B1"/>
    <w:rsid w:val="00096D12"/>
    <w:rsid w:val="00103188"/>
    <w:rsid w:val="00121033"/>
    <w:rsid w:val="00276DFA"/>
    <w:rsid w:val="002E6B11"/>
    <w:rsid w:val="0030422D"/>
    <w:rsid w:val="00337282"/>
    <w:rsid w:val="003B13B6"/>
    <w:rsid w:val="004A42BD"/>
    <w:rsid w:val="00696E45"/>
    <w:rsid w:val="006F2885"/>
    <w:rsid w:val="006F2A38"/>
    <w:rsid w:val="00872ACC"/>
    <w:rsid w:val="008C17C7"/>
    <w:rsid w:val="00932E85"/>
    <w:rsid w:val="009D38FD"/>
    <w:rsid w:val="009F3E5B"/>
    <w:rsid w:val="00A15857"/>
    <w:rsid w:val="00A2019A"/>
    <w:rsid w:val="00B14929"/>
    <w:rsid w:val="00B359A8"/>
    <w:rsid w:val="00BE0663"/>
    <w:rsid w:val="00C00E63"/>
    <w:rsid w:val="00C300BA"/>
    <w:rsid w:val="00C44776"/>
    <w:rsid w:val="00C5784F"/>
    <w:rsid w:val="00CA14C5"/>
    <w:rsid w:val="00CB4EE8"/>
    <w:rsid w:val="00D4323C"/>
    <w:rsid w:val="00D81D66"/>
    <w:rsid w:val="00E05A9F"/>
    <w:rsid w:val="00E13EE6"/>
    <w:rsid w:val="00EF3AFF"/>
    <w:rsid w:val="00F271EC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833</Words>
  <Characters>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2022-02-06T08:47:00Z</dcterms:created>
  <dcterms:modified xsi:type="dcterms:W3CDTF">2022-02-06T14:54:00Z</dcterms:modified>
</cp:coreProperties>
</file>